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D9" w:rsidRDefault="001B7BD9" w:rsidP="004A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79052289"/>
      <w:bookmarkStart w:id="1" w:name="_Toc279055305"/>
      <w:bookmarkStart w:id="2" w:name="_Toc279055448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4945" cy="9238991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923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D9" w:rsidRDefault="001B7BD9" w:rsidP="004A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88D" w:rsidRPr="000407AD" w:rsidRDefault="0077588D" w:rsidP="004A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A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7588D" w:rsidRPr="000407AD" w:rsidRDefault="0077588D" w:rsidP="004A7C74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77588D" w:rsidRPr="000407AD" w:rsidRDefault="0077588D" w:rsidP="004A7C7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273- ФЗ «Об образовании в РФ»;</w:t>
      </w:r>
    </w:p>
    <w:p w:rsidR="0077588D" w:rsidRPr="000407AD" w:rsidRDefault="0077588D" w:rsidP="004A7C7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pacing w:val="-2"/>
          <w:sz w:val="24"/>
          <w:szCs w:val="24"/>
        </w:rPr>
        <w:t xml:space="preserve">ФГОС НОО, утвержденным </w:t>
      </w:r>
      <w:r w:rsidRPr="000407AD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рации от 06.10.2009 г. №373 «Об утверждении и введении в действие федерального госуда</w:t>
      </w:r>
      <w:r w:rsidRPr="000407AD">
        <w:rPr>
          <w:rFonts w:ascii="Times New Roman" w:hAnsi="Times New Roman"/>
          <w:sz w:val="24"/>
          <w:szCs w:val="24"/>
        </w:rPr>
        <w:t>р</w:t>
      </w:r>
      <w:r w:rsidRPr="000407AD">
        <w:rPr>
          <w:rFonts w:ascii="Times New Roman" w:hAnsi="Times New Roman"/>
          <w:sz w:val="24"/>
          <w:szCs w:val="24"/>
        </w:rPr>
        <w:t>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15785);</w:t>
      </w:r>
    </w:p>
    <w:p w:rsidR="0077588D" w:rsidRPr="000407AD" w:rsidRDefault="0077588D" w:rsidP="004A7C7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Концепция духовно-нравственного развития и воспи</w:t>
      </w:r>
      <w:r w:rsidRPr="000407AD">
        <w:rPr>
          <w:rFonts w:ascii="Times New Roman" w:hAnsi="Times New Roman"/>
          <w:sz w:val="24"/>
          <w:szCs w:val="24"/>
        </w:rPr>
        <w:softHyphen/>
        <w:t>тания личности гражданина России;</w:t>
      </w:r>
    </w:p>
    <w:p w:rsidR="0077588D" w:rsidRPr="000407AD" w:rsidRDefault="0077588D" w:rsidP="004A7C7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Планируемые результаты начального  образования;</w:t>
      </w:r>
    </w:p>
    <w:p w:rsidR="00560F46" w:rsidRPr="000407AD" w:rsidRDefault="00560F46" w:rsidP="004A7C74">
      <w:pPr>
        <w:pStyle w:val="af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7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программы начального образования по учебным предметам. </w:t>
      </w:r>
      <w:r w:rsidRPr="000407AD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Окружающий мир</w:t>
      </w:r>
      <w:r w:rsidRPr="000407AD">
        <w:rPr>
          <w:rFonts w:ascii="Times New Roman" w:eastAsia="Times New Roman" w:hAnsi="Times New Roman"/>
          <w:sz w:val="24"/>
          <w:szCs w:val="24"/>
          <w:lang w:eastAsia="ru-RU"/>
        </w:rPr>
        <w:t xml:space="preserve"> (название) 1 – 4 классы;</w:t>
      </w:r>
    </w:p>
    <w:p w:rsidR="0077588D" w:rsidRPr="000407AD" w:rsidRDefault="0077588D" w:rsidP="004A7C7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color w:val="333333"/>
          <w:sz w:val="24"/>
          <w:szCs w:val="24"/>
        </w:rPr>
        <w:t>Плешаков А. А., Новицкая М. Ю. Окружающий мир. Рабочие программы. Предметная л</w:t>
      </w:r>
      <w:r w:rsidRPr="000407AD">
        <w:rPr>
          <w:rFonts w:ascii="Times New Roman" w:hAnsi="Times New Roman"/>
          <w:color w:val="333333"/>
          <w:sz w:val="24"/>
          <w:szCs w:val="24"/>
        </w:rPr>
        <w:t>и</w:t>
      </w:r>
      <w:r w:rsidRPr="000407AD">
        <w:rPr>
          <w:rFonts w:ascii="Times New Roman" w:hAnsi="Times New Roman"/>
          <w:color w:val="333333"/>
          <w:sz w:val="24"/>
          <w:szCs w:val="24"/>
        </w:rPr>
        <w:t>ния учебников системы «Перспектива». 1 – 4 классы</w:t>
      </w:r>
      <w:r w:rsidRPr="000407AD">
        <w:rPr>
          <w:rFonts w:ascii="Times New Roman" w:hAnsi="Times New Roman"/>
          <w:sz w:val="24"/>
          <w:szCs w:val="24"/>
        </w:rPr>
        <w:t xml:space="preserve">. </w:t>
      </w:r>
      <w:r w:rsidRPr="000407AD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М.: Про</w:t>
      </w:r>
      <w:r w:rsidR="00560F46" w:rsidRPr="000407AD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свещение, 2019</w:t>
      </w:r>
      <w:r w:rsidRPr="000407AD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7588D" w:rsidRPr="000407AD" w:rsidRDefault="0077588D" w:rsidP="004A7C7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</w:t>
      </w:r>
      <w:r w:rsidRPr="000407AD">
        <w:rPr>
          <w:rFonts w:ascii="Times New Roman" w:hAnsi="Times New Roman"/>
          <w:sz w:val="24"/>
          <w:szCs w:val="24"/>
        </w:rPr>
        <w:t>ь</w:t>
      </w:r>
      <w:r w:rsidRPr="000407AD">
        <w:rPr>
          <w:rFonts w:ascii="Times New Roman" w:hAnsi="Times New Roman"/>
          <w:sz w:val="24"/>
          <w:szCs w:val="24"/>
        </w:rPr>
        <w:t>ного стандарта (Приказ Минобрнауки России от 04.10.2010 г. N 986 г. Москва);</w:t>
      </w:r>
    </w:p>
    <w:p w:rsidR="0077588D" w:rsidRPr="000407AD" w:rsidRDefault="0077588D" w:rsidP="004A7C7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СанПиН, 2.4.2.2821-10 «Санитарно-эпидемиологические требования к условиям и организ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ции обучения в организациях, осуществляющих образовательную деятельность» (утве</w:t>
      </w:r>
      <w:r w:rsidRPr="000407AD">
        <w:rPr>
          <w:rFonts w:ascii="Times New Roman" w:hAnsi="Times New Roman"/>
          <w:sz w:val="24"/>
          <w:szCs w:val="24"/>
        </w:rPr>
        <w:t>р</w:t>
      </w:r>
      <w:r w:rsidRPr="000407AD">
        <w:rPr>
          <w:rFonts w:ascii="Times New Roman" w:hAnsi="Times New Roman"/>
          <w:sz w:val="24"/>
          <w:szCs w:val="24"/>
        </w:rPr>
        <w:t>жденные постановлением Главного государственного санитарного врача Российской Фед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рации 29.12.2010 г. №189);</w:t>
      </w:r>
    </w:p>
    <w:p w:rsidR="0077588D" w:rsidRPr="000407AD" w:rsidRDefault="0077588D" w:rsidP="004A7C7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ГБОУ ООШ № 11</w:t>
      </w:r>
      <w:bookmarkEnd w:id="0"/>
      <w:bookmarkEnd w:id="1"/>
      <w:bookmarkEnd w:id="2"/>
    </w:p>
    <w:p w:rsidR="0077588D" w:rsidRPr="00B92F35" w:rsidRDefault="005779BB" w:rsidP="004A7C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В настоящее время основные задачи российского образования в целом и </w:t>
      </w:r>
      <w:r w:rsidR="00B046D6" w:rsidRPr="000407AD">
        <w:rPr>
          <w:rFonts w:ascii="Times New Roman" w:hAnsi="Times New Roman"/>
          <w:sz w:val="24"/>
          <w:szCs w:val="24"/>
        </w:rPr>
        <w:t>начальн</w:t>
      </w:r>
      <w:r w:rsidRPr="000407AD">
        <w:rPr>
          <w:rFonts w:ascii="Times New Roman" w:hAnsi="Times New Roman"/>
          <w:sz w:val="24"/>
          <w:szCs w:val="24"/>
        </w:rPr>
        <w:t>ого</w:t>
      </w:r>
      <w:r w:rsidR="00B046D6" w:rsidRPr="000407AD">
        <w:rPr>
          <w:rFonts w:ascii="Times New Roman" w:hAnsi="Times New Roman"/>
          <w:sz w:val="24"/>
          <w:szCs w:val="24"/>
        </w:rPr>
        <w:t xml:space="preserve"> общ</w:t>
      </w:r>
      <w:r w:rsidRPr="000407AD">
        <w:rPr>
          <w:rFonts w:ascii="Times New Roman" w:hAnsi="Times New Roman"/>
          <w:sz w:val="24"/>
          <w:szCs w:val="24"/>
        </w:rPr>
        <w:t>его</w:t>
      </w:r>
      <w:r w:rsidR="00B046D6" w:rsidRPr="000407AD">
        <w:rPr>
          <w:rFonts w:ascii="Times New Roman" w:hAnsi="Times New Roman"/>
          <w:sz w:val="24"/>
          <w:szCs w:val="24"/>
        </w:rPr>
        <w:t xml:space="preserve"> образовани</w:t>
      </w:r>
      <w:r w:rsidRPr="000407AD">
        <w:rPr>
          <w:rFonts w:ascii="Times New Roman" w:hAnsi="Times New Roman"/>
          <w:sz w:val="24"/>
          <w:szCs w:val="24"/>
        </w:rPr>
        <w:t>я в частностиможно определить следующим образом</w:t>
      </w:r>
      <w:r w:rsidR="00B046D6" w:rsidRPr="000407AD">
        <w:rPr>
          <w:rFonts w:ascii="Times New Roman" w:hAnsi="Times New Roman"/>
          <w:sz w:val="24"/>
          <w:szCs w:val="24"/>
        </w:rPr>
        <w:t>: формирование общей культуры, духовно-нравственное, социальное, личностное и интеллектуальное развитие обучающихся, созд</w:t>
      </w:r>
      <w:r w:rsidR="00B046D6" w:rsidRPr="000407AD">
        <w:rPr>
          <w:rFonts w:ascii="Times New Roman" w:hAnsi="Times New Roman"/>
          <w:sz w:val="24"/>
          <w:szCs w:val="24"/>
        </w:rPr>
        <w:t>а</w:t>
      </w:r>
      <w:r w:rsidR="00B046D6" w:rsidRPr="000407AD">
        <w:rPr>
          <w:rFonts w:ascii="Times New Roman" w:hAnsi="Times New Roman"/>
          <w:sz w:val="24"/>
          <w:szCs w:val="24"/>
        </w:rPr>
        <w:t xml:space="preserve">ние основ для самостоятельной реализации учебной деятельности, </w:t>
      </w:r>
      <w:r w:rsidRPr="000407AD">
        <w:rPr>
          <w:rFonts w:ascii="Times New Roman" w:hAnsi="Times New Roman"/>
          <w:sz w:val="24"/>
          <w:szCs w:val="24"/>
        </w:rPr>
        <w:t xml:space="preserve">которая может </w:t>
      </w:r>
      <w:r w:rsidR="00B046D6" w:rsidRPr="000407AD">
        <w:rPr>
          <w:rFonts w:ascii="Times New Roman" w:hAnsi="Times New Roman"/>
          <w:sz w:val="24"/>
          <w:szCs w:val="24"/>
        </w:rPr>
        <w:t>обеспечи</w:t>
      </w:r>
      <w:r w:rsidRPr="000407AD">
        <w:rPr>
          <w:rFonts w:ascii="Times New Roman" w:hAnsi="Times New Roman"/>
          <w:sz w:val="24"/>
          <w:szCs w:val="24"/>
        </w:rPr>
        <w:t>ть</w:t>
      </w:r>
      <w:r w:rsidR="00B046D6" w:rsidRPr="000407AD">
        <w:rPr>
          <w:rFonts w:ascii="Times New Roman" w:hAnsi="Times New Roman"/>
          <w:sz w:val="24"/>
          <w:szCs w:val="24"/>
        </w:rPr>
        <w:t xml:space="preserve"> соц</w:t>
      </w:r>
      <w:r w:rsidR="00B046D6" w:rsidRPr="000407AD">
        <w:rPr>
          <w:rFonts w:ascii="Times New Roman" w:hAnsi="Times New Roman"/>
          <w:sz w:val="24"/>
          <w:szCs w:val="24"/>
        </w:rPr>
        <w:t>и</w:t>
      </w:r>
      <w:r w:rsidR="00B046D6" w:rsidRPr="000407AD">
        <w:rPr>
          <w:rFonts w:ascii="Times New Roman" w:hAnsi="Times New Roman"/>
          <w:sz w:val="24"/>
          <w:szCs w:val="24"/>
        </w:rPr>
        <w:t xml:space="preserve">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77588D" w:rsidRPr="000407AD" w:rsidRDefault="00B046D6" w:rsidP="004A7C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color w:val="000000"/>
          <w:sz w:val="24"/>
          <w:szCs w:val="24"/>
        </w:rPr>
        <w:t>С этим об</w:t>
      </w:r>
      <w:r w:rsidR="0019458D" w:rsidRPr="000407AD">
        <w:rPr>
          <w:rFonts w:ascii="Times New Roman" w:hAnsi="Times New Roman"/>
          <w:color w:val="000000"/>
          <w:sz w:val="24"/>
          <w:szCs w:val="24"/>
        </w:rPr>
        <w:t>щим целеполаганием тесно связаны</w:t>
      </w:r>
      <w:r w:rsidRPr="000407AD">
        <w:rPr>
          <w:rFonts w:ascii="Times New Roman" w:hAnsi="Times New Roman"/>
          <w:color w:val="000000"/>
          <w:sz w:val="24"/>
          <w:szCs w:val="24"/>
        </w:rPr>
        <w:t xml:space="preserve"> иц</w:t>
      </w:r>
      <w:r w:rsidR="0019458D" w:rsidRPr="000407AD">
        <w:rPr>
          <w:rFonts w:ascii="Times New Roman" w:hAnsi="Times New Roman"/>
          <w:sz w:val="24"/>
          <w:szCs w:val="24"/>
        </w:rPr>
        <w:t>ели</w:t>
      </w:r>
      <w:r w:rsidR="008C08D4" w:rsidRPr="000407AD">
        <w:rPr>
          <w:rFonts w:ascii="Times New Roman" w:hAnsi="Times New Roman"/>
          <w:sz w:val="24"/>
          <w:szCs w:val="24"/>
        </w:rPr>
        <w:t>изучения предмета</w:t>
      </w:r>
      <w:r w:rsidRPr="000407AD">
        <w:rPr>
          <w:rFonts w:ascii="Times New Roman" w:hAnsi="Times New Roman"/>
          <w:sz w:val="24"/>
          <w:szCs w:val="24"/>
        </w:rPr>
        <w:t xml:space="preserve"> «Окружающий мир»</w:t>
      </w:r>
      <w:r w:rsidR="0019458D" w:rsidRPr="000407AD">
        <w:rPr>
          <w:rFonts w:ascii="Times New Roman" w:hAnsi="Times New Roman"/>
          <w:sz w:val="24"/>
          <w:szCs w:val="24"/>
        </w:rPr>
        <w:t>в начальной школе:</w:t>
      </w:r>
    </w:p>
    <w:p w:rsidR="0019458D" w:rsidRPr="000407AD" w:rsidRDefault="00B046D6" w:rsidP="004A7C74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формирование целостной картины мираи осознание места в </w:t>
      </w:r>
      <w:r w:rsidR="002969A7" w:rsidRPr="000407AD">
        <w:rPr>
          <w:rFonts w:ascii="Times New Roman" w:hAnsi="Times New Roman"/>
          <w:sz w:val="24"/>
          <w:szCs w:val="24"/>
        </w:rPr>
        <w:t>нё</w:t>
      </w:r>
      <w:r w:rsidRPr="000407AD">
        <w:rPr>
          <w:rFonts w:ascii="Times New Roman" w:hAnsi="Times New Roman"/>
          <w:sz w:val="24"/>
          <w:szCs w:val="24"/>
        </w:rPr>
        <w:t>м человека наоснове единствар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ционально-научного познания и эмоционально-ценностного осмысления реб</w:t>
      </w:r>
      <w:r w:rsidR="002969A7" w:rsidRPr="000407AD">
        <w:rPr>
          <w:rFonts w:ascii="Times New Roman" w:hAnsi="Times New Roman"/>
          <w:sz w:val="24"/>
          <w:szCs w:val="24"/>
        </w:rPr>
        <w:t>ё</w:t>
      </w:r>
      <w:r w:rsidRPr="000407AD">
        <w:rPr>
          <w:rFonts w:ascii="Times New Roman" w:hAnsi="Times New Roman"/>
          <w:sz w:val="24"/>
          <w:szCs w:val="24"/>
        </w:rPr>
        <w:t xml:space="preserve">нкомличного опыта общения с людьми и природой; </w:t>
      </w:r>
    </w:p>
    <w:p w:rsidR="0077588D" w:rsidRPr="000407AD" w:rsidRDefault="00B046D6" w:rsidP="004A7C74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</w:t>
      </w:r>
      <w:r w:rsidRPr="000407AD">
        <w:rPr>
          <w:rFonts w:ascii="Times New Roman" w:hAnsi="Times New Roman"/>
          <w:sz w:val="24"/>
          <w:szCs w:val="24"/>
        </w:rPr>
        <w:t>р</w:t>
      </w:r>
      <w:r w:rsidRPr="000407AD">
        <w:rPr>
          <w:rFonts w:ascii="Times New Roman" w:hAnsi="Times New Roman"/>
          <w:sz w:val="24"/>
          <w:szCs w:val="24"/>
        </w:rPr>
        <w:t>ного и конфессионального многообразия российского общества.</w:t>
      </w:r>
    </w:p>
    <w:p w:rsidR="0077588D" w:rsidRPr="000407AD" w:rsidRDefault="008C08D4" w:rsidP="004A7C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Специфика предмета «Окружающий мир» </w:t>
      </w:r>
      <w:r w:rsidR="005779BB" w:rsidRPr="000407AD">
        <w:rPr>
          <w:rFonts w:ascii="Times New Roman" w:hAnsi="Times New Roman"/>
          <w:sz w:val="24"/>
          <w:szCs w:val="24"/>
        </w:rPr>
        <w:t xml:space="preserve">заключается </w:t>
      </w:r>
      <w:r w:rsidRPr="000407AD">
        <w:rPr>
          <w:rFonts w:ascii="Times New Roman" w:hAnsi="Times New Roman"/>
          <w:sz w:val="24"/>
          <w:szCs w:val="24"/>
        </w:rPr>
        <w:t xml:space="preserve">в том, что он, имея ярко выраженный интегративный характер, соединяет в равной мере </w:t>
      </w:r>
      <w:r w:rsidR="005779BB" w:rsidRPr="000407AD">
        <w:rPr>
          <w:rFonts w:ascii="Times New Roman" w:hAnsi="Times New Roman"/>
          <w:sz w:val="24"/>
          <w:szCs w:val="24"/>
        </w:rPr>
        <w:t xml:space="preserve">знания о </w:t>
      </w:r>
      <w:r w:rsidRPr="000407AD">
        <w:rPr>
          <w:rFonts w:ascii="Times New Roman" w:hAnsi="Times New Roman"/>
          <w:sz w:val="24"/>
          <w:szCs w:val="24"/>
        </w:rPr>
        <w:t>природ</w:t>
      </w:r>
      <w:r w:rsidR="005779BB"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, обществ</w:t>
      </w:r>
      <w:r w:rsidR="005779BB" w:rsidRPr="000407AD">
        <w:rPr>
          <w:rFonts w:ascii="Times New Roman" w:hAnsi="Times New Roman"/>
          <w:sz w:val="24"/>
          <w:szCs w:val="24"/>
        </w:rPr>
        <w:t>е и</w:t>
      </w:r>
      <w:r w:rsidRPr="000407AD">
        <w:rPr>
          <w:rFonts w:ascii="Times New Roman" w:hAnsi="Times New Roman"/>
          <w:sz w:val="24"/>
          <w:szCs w:val="24"/>
        </w:rPr>
        <w:t xml:space="preserve"> истори</w:t>
      </w:r>
      <w:r w:rsidR="005779BB"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 xml:space="preserve"> и знак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</w:t>
      </w:r>
      <w:r w:rsidR="002969A7" w:rsidRPr="000407AD">
        <w:rPr>
          <w:rFonts w:ascii="Times New Roman" w:hAnsi="Times New Roman"/>
          <w:sz w:val="24"/>
          <w:szCs w:val="24"/>
        </w:rPr>
        <w:t>ой</w:t>
      </w:r>
      <w:r w:rsidRPr="000407AD">
        <w:rPr>
          <w:rFonts w:ascii="Times New Roman" w:hAnsi="Times New Roman"/>
          <w:sz w:val="24"/>
          <w:szCs w:val="24"/>
        </w:rPr>
        <w:t xml:space="preserve"> задач</w:t>
      </w:r>
      <w:r w:rsidR="002969A7" w:rsidRPr="000407AD">
        <w:rPr>
          <w:rFonts w:ascii="Times New Roman" w:hAnsi="Times New Roman"/>
          <w:sz w:val="24"/>
          <w:szCs w:val="24"/>
        </w:rPr>
        <w:t>ей</w:t>
      </w:r>
      <w:r w:rsidRPr="000407AD">
        <w:rPr>
          <w:rFonts w:ascii="Times New Roman" w:hAnsi="Times New Roman"/>
          <w:sz w:val="24"/>
          <w:szCs w:val="24"/>
        </w:rPr>
        <w:t xml:space="preserve"> реализ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ции содержания предмета явля</w:t>
      </w:r>
      <w:r w:rsidR="002969A7"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тся</w:t>
      </w:r>
      <w:r w:rsidR="00F00E00" w:rsidRPr="000407AD">
        <w:rPr>
          <w:rFonts w:ascii="Times New Roman" w:hAnsi="Times New Roman"/>
          <w:sz w:val="24"/>
          <w:szCs w:val="24"/>
        </w:rPr>
        <w:t xml:space="preserve"> формирование у реб</w:t>
      </w:r>
      <w:r w:rsidR="002969A7" w:rsidRPr="000407AD">
        <w:rPr>
          <w:rFonts w:ascii="Times New Roman" w:hAnsi="Times New Roman"/>
          <w:sz w:val="24"/>
          <w:szCs w:val="24"/>
        </w:rPr>
        <w:t>ё</w:t>
      </w:r>
      <w:r w:rsidR="00F00E00" w:rsidRPr="000407AD">
        <w:rPr>
          <w:rFonts w:ascii="Times New Roman" w:hAnsi="Times New Roman"/>
          <w:sz w:val="24"/>
          <w:szCs w:val="24"/>
        </w:rPr>
        <w:t>нка</w:t>
      </w:r>
      <w:r w:rsidRPr="000407AD">
        <w:rPr>
          <w:rFonts w:ascii="Times New Roman" w:hAnsi="Times New Roman"/>
          <w:sz w:val="24"/>
          <w:szCs w:val="24"/>
        </w:rPr>
        <w:t>:</w:t>
      </w:r>
    </w:p>
    <w:p w:rsidR="008C08D4" w:rsidRPr="000407AD" w:rsidRDefault="008C08D4" w:rsidP="004A7C7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уважительного отношения к семье, к </w:t>
      </w:r>
      <w:r w:rsidR="005779BB" w:rsidRPr="000407AD">
        <w:rPr>
          <w:rFonts w:ascii="Times New Roman" w:hAnsi="Times New Roman"/>
          <w:sz w:val="24"/>
          <w:szCs w:val="24"/>
        </w:rPr>
        <w:t>городу или деревне, а также к</w:t>
      </w:r>
      <w:r w:rsidRPr="000407AD">
        <w:rPr>
          <w:rFonts w:ascii="Times New Roman" w:hAnsi="Times New Roman"/>
          <w:sz w:val="24"/>
          <w:szCs w:val="24"/>
        </w:rPr>
        <w:t xml:space="preserve"> региону, в котором прож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>вают дети, к России,</w:t>
      </w:r>
      <w:r w:rsidR="002969A7" w:rsidRPr="000407AD">
        <w:rPr>
          <w:rFonts w:ascii="Times New Roman" w:hAnsi="Times New Roman"/>
          <w:sz w:val="24"/>
          <w:szCs w:val="24"/>
        </w:rPr>
        <w:t xml:space="preserve"> её </w:t>
      </w:r>
      <w:r w:rsidRPr="000407AD">
        <w:rPr>
          <w:rFonts w:ascii="Times New Roman" w:hAnsi="Times New Roman"/>
          <w:sz w:val="24"/>
          <w:szCs w:val="24"/>
        </w:rPr>
        <w:t>природе и культуре, истории;</w:t>
      </w:r>
    </w:p>
    <w:p w:rsidR="0077588D" w:rsidRPr="000407AD" w:rsidRDefault="00F00E00" w:rsidP="004A7C7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понимания </w:t>
      </w:r>
      <w:r w:rsidR="008C08D4" w:rsidRPr="000407AD">
        <w:rPr>
          <w:rFonts w:ascii="Times New Roman" w:hAnsi="Times New Roman"/>
          <w:sz w:val="24"/>
          <w:szCs w:val="24"/>
        </w:rPr>
        <w:t>ценности, целостности и многообразия окружающего мира, понимание своего места в н</w:t>
      </w:r>
      <w:r w:rsidR="002969A7" w:rsidRPr="000407AD">
        <w:rPr>
          <w:rFonts w:ascii="Times New Roman" w:hAnsi="Times New Roman"/>
          <w:sz w:val="24"/>
          <w:szCs w:val="24"/>
        </w:rPr>
        <w:t>ё</w:t>
      </w:r>
      <w:r w:rsidR="008C08D4" w:rsidRPr="000407AD">
        <w:rPr>
          <w:rFonts w:ascii="Times New Roman" w:hAnsi="Times New Roman"/>
          <w:sz w:val="24"/>
          <w:szCs w:val="24"/>
        </w:rPr>
        <w:t>м;</w:t>
      </w:r>
    </w:p>
    <w:p w:rsidR="008C08D4" w:rsidRPr="000407AD" w:rsidRDefault="008C08D4" w:rsidP="004A7C7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модели безопасного поведения в условиях повседневной жизни и в различных опасных и чре</w:t>
      </w:r>
      <w:r w:rsidRPr="000407AD">
        <w:rPr>
          <w:rFonts w:ascii="Times New Roman" w:hAnsi="Times New Roman"/>
          <w:sz w:val="24"/>
          <w:szCs w:val="24"/>
        </w:rPr>
        <w:t>з</w:t>
      </w:r>
      <w:r w:rsidRPr="000407AD">
        <w:rPr>
          <w:rFonts w:ascii="Times New Roman" w:hAnsi="Times New Roman"/>
          <w:sz w:val="24"/>
          <w:szCs w:val="24"/>
        </w:rPr>
        <w:t xml:space="preserve">вычайных ситуациях; </w:t>
      </w:r>
    </w:p>
    <w:p w:rsidR="008C08D4" w:rsidRPr="000407AD" w:rsidRDefault="008C08D4" w:rsidP="004A7C74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психологической культуры и компетенции для обеспечения эффективного и безопасного вза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>модействия в социуме.</w:t>
      </w:r>
    </w:p>
    <w:p w:rsidR="00BF18BB" w:rsidRPr="000407AD" w:rsidRDefault="00A21E35" w:rsidP="004A7C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Предмет «Окружающий мир»вводит </w:t>
      </w:r>
      <w:r w:rsidR="008C08D4" w:rsidRPr="000407AD">
        <w:rPr>
          <w:rFonts w:ascii="Times New Roman" w:hAnsi="Times New Roman"/>
          <w:sz w:val="24"/>
          <w:szCs w:val="24"/>
        </w:rPr>
        <w:t>ценностн</w:t>
      </w:r>
      <w:r w:rsidRPr="000407AD">
        <w:rPr>
          <w:rFonts w:ascii="Times New Roman" w:hAnsi="Times New Roman"/>
          <w:sz w:val="24"/>
          <w:szCs w:val="24"/>
        </w:rPr>
        <w:t>ую</w:t>
      </w:r>
      <w:r w:rsidR="008C08D4" w:rsidRPr="000407AD">
        <w:rPr>
          <w:rFonts w:ascii="Times New Roman" w:hAnsi="Times New Roman"/>
          <w:sz w:val="24"/>
          <w:szCs w:val="24"/>
        </w:rPr>
        <w:t xml:space="preserve"> шкал</w:t>
      </w:r>
      <w:r w:rsidRPr="000407AD">
        <w:rPr>
          <w:rFonts w:ascii="Times New Roman" w:hAnsi="Times New Roman"/>
          <w:sz w:val="24"/>
          <w:szCs w:val="24"/>
        </w:rPr>
        <w:t>у</w:t>
      </w:r>
      <w:r w:rsidR="008C08D4" w:rsidRPr="000407AD">
        <w:rPr>
          <w:rFonts w:ascii="Times New Roman" w:hAnsi="Times New Roman"/>
          <w:sz w:val="24"/>
          <w:szCs w:val="24"/>
        </w:rPr>
        <w:t xml:space="preserve">, </w:t>
      </w:r>
      <w:r w:rsidR="00194D8F" w:rsidRPr="000407AD">
        <w:rPr>
          <w:rFonts w:ascii="Times New Roman" w:hAnsi="Times New Roman"/>
          <w:sz w:val="24"/>
          <w:szCs w:val="24"/>
        </w:rPr>
        <w:t>необходим</w:t>
      </w:r>
      <w:r w:rsidRPr="000407AD">
        <w:rPr>
          <w:rFonts w:ascii="Times New Roman" w:hAnsi="Times New Roman"/>
          <w:sz w:val="24"/>
          <w:szCs w:val="24"/>
        </w:rPr>
        <w:t>ую</w:t>
      </w:r>
      <w:r w:rsidR="00194D8F" w:rsidRPr="000407AD">
        <w:rPr>
          <w:rFonts w:ascii="Times New Roman" w:hAnsi="Times New Roman"/>
          <w:sz w:val="24"/>
          <w:szCs w:val="24"/>
        </w:rPr>
        <w:t xml:space="preserve"> для </w:t>
      </w:r>
      <w:r w:rsidR="008C08D4" w:rsidRPr="000407AD">
        <w:rPr>
          <w:rFonts w:ascii="Times New Roman" w:hAnsi="Times New Roman"/>
          <w:sz w:val="24"/>
          <w:szCs w:val="24"/>
        </w:rPr>
        <w:t>формировани</w:t>
      </w:r>
      <w:r w:rsidR="00194D8F" w:rsidRPr="000407AD">
        <w:rPr>
          <w:rFonts w:ascii="Times New Roman" w:hAnsi="Times New Roman"/>
          <w:sz w:val="24"/>
          <w:szCs w:val="24"/>
        </w:rPr>
        <w:t>я</w:t>
      </w:r>
      <w:r w:rsidRPr="000407AD">
        <w:rPr>
          <w:rFonts w:ascii="Times New Roman" w:hAnsi="Times New Roman"/>
          <w:sz w:val="24"/>
          <w:szCs w:val="24"/>
        </w:rPr>
        <w:t xml:space="preserve">у подрастающего поколения </w:t>
      </w:r>
      <w:r w:rsidR="008C08D4" w:rsidRPr="000407AD">
        <w:rPr>
          <w:rFonts w:ascii="Times New Roman" w:hAnsi="Times New Roman"/>
          <w:sz w:val="24"/>
          <w:szCs w:val="24"/>
        </w:rPr>
        <w:t>позитивных целевых установок</w:t>
      </w:r>
      <w:r w:rsidR="00194D8F" w:rsidRPr="000407AD">
        <w:rPr>
          <w:rFonts w:ascii="Times New Roman" w:hAnsi="Times New Roman"/>
          <w:sz w:val="24"/>
          <w:szCs w:val="24"/>
        </w:rPr>
        <w:t>, углубл</w:t>
      </w:r>
      <w:r w:rsidR="002969A7" w:rsidRPr="000407AD">
        <w:rPr>
          <w:rFonts w:ascii="Times New Roman" w:hAnsi="Times New Roman"/>
          <w:sz w:val="24"/>
          <w:szCs w:val="24"/>
        </w:rPr>
        <w:t>ё</w:t>
      </w:r>
      <w:r w:rsidR="00194D8F" w:rsidRPr="000407AD">
        <w:rPr>
          <w:rFonts w:ascii="Times New Roman" w:hAnsi="Times New Roman"/>
          <w:sz w:val="24"/>
          <w:szCs w:val="24"/>
        </w:rPr>
        <w:t>н</w:t>
      </w:r>
      <w:r w:rsidRPr="000407AD">
        <w:rPr>
          <w:rFonts w:ascii="Times New Roman" w:hAnsi="Times New Roman"/>
          <w:sz w:val="24"/>
          <w:szCs w:val="24"/>
        </w:rPr>
        <w:t>ного</w:t>
      </w:r>
      <w:r w:rsidR="008C08D4" w:rsidRPr="000407AD">
        <w:rPr>
          <w:rFonts w:ascii="Times New Roman" w:hAnsi="Times New Roman"/>
          <w:sz w:val="24"/>
          <w:szCs w:val="24"/>
        </w:rPr>
        <w:t>личностно</w:t>
      </w:r>
      <w:r w:rsidR="00194D8F" w:rsidRPr="000407AD">
        <w:rPr>
          <w:rFonts w:ascii="Times New Roman" w:hAnsi="Times New Roman"/>
          <w:sz w:val="24"/>
          <w:szCs w:val="24"/>
        </w:rPr>
        <w:t>го</w:t>
      </w:r>
      <w:r w:rsidR="008C08D4" w:rsidRPr="000407AD">
        <w:rPr>
          <w:rFonts w:ascii="Times New Roman" w:hAnsi="Times New Roman"/>
          <w:sz w:val="24"/>
          <w:szCs w:val="24"/>
        </w:rPr>
        <w:t xml:space="preserve"> восприяти</w:t>
      </w:r>
      <w:r w:rsidR="00194D8F" w:rsidRPr="000407AD">
        <w:rPr>
          <w:rFonts w:ascii="Times New Roman" w:hAnsi="Times New Roman"/>
          <w:sz w:val="24"/>
          <w:szCs w:val="24"/>
        </w:rPr>
        <w:t>я и</w:t>
      </w:r>
      <w:r w:rsidR="008C08D4" w:rsidRPr="000407AD">
        <w:rPr>
          <w:rFonts w:ascii="Times New Roman" w:hAnsi="Times New Roman"/>
          <w:sz w:val="24"/>
          <w:szCs w:val="24"/>
        </w:rPr>
        <w:t xml:space="preserve"> эмоционально</w:t>
      </w:r>
      <w:r w:rsidR="00C20B9A" w:rsidRPr="000407AD">
        <w:rPr>
          <w:rFonts w:ascii="Times New Roman" w:hAnsi="Times New Roman"/>
          <w:sz w:val="24"/>
          <w:szCs w:val="24"/>
        </w:rPr>
        <w:t>го, доброжелательного</w:t>
      </w:r>
      <w:r w:rsidR="008C08D4" w:rsidRPr="000407AD">
        <w:rPr>
          <w:rFonts w:ascii="Times New Roman" w:hAnsi="Times New Roman"/>
          <w:sz w:val="24"/>
          <w:szCs w:val="24"/>
        </w:rPr>
        <w:t xml:space="preserve"> отношени</w:t>
      </w:r>
      <w:r w:rsidR="00C20B9A" w:rsidRPr="000407AD">
        <w:rPr>
          <w:rFonts w:ascii="Times New Roman" w:hAnsi="Times New Roman"/>
          <w:sz w:val="24"/>
          <w:szCs w:val="24"/>
        </w:rPr>
        <w:t>я</w:t>
      </w:r>
      <w:r w:rsidR="008C08D4" w:rsidRPr="000407AD">
        <w:rPr>
          <w:rFonts w:ascii="Times New Roman" w:hAnsi="Times New Roman"/>
          <w:sz w:val="24"/>
          <w:szCs w:val="24"/>
        </w:rPr>
        <w:t xml:space="preserve"> к миру природы и культу</w:t>
      </w:r>
      <w:r w:rsidR="00194D8F" w:rsidRPr="000407AD">
        <w:rPr>
          <w:rFonts w:ascii="Times New Roman" w:hAnsi="Times New Roman"/>
          <w:sz w:val="24"/>
          <w:szCs w:val="24"/>
        </w:rPr>
        <w:t>ры в их единстве. Тем самым закладываются основы</w:t>
      </w:r>
      <w:r w:rsidR="008C08D4" w:rsidRPr="000407AD">
        <w:rPr>
          <w:rFonts w:ascii="Times New Roman" w:hAnsi="Times New Roman"/>
          <w:sz w:val="24"/>
          <w:szCs w:val="24"/>
        </w:rPr>
        <w:t>воспит</w:t>
      </w:r>
      <w:r w:rsidR="00194D8F" w:rsidRPr="000407AD">
        <w:rPr>
          <w:rFonts w:ascii="Times New Roman" w:hAnsi="Times New Roman"/>
          <w:sz w:val="24"/>
          <w:szCs w:val="24"/>
        </w:rPr>
        <w:t>ания</w:t>
      </w:r>
      <w:r w:rsidR="008C08D4" w:rsidRPr="000407AD">
        <w:rPr>
          <w:rFonts w:ascii="Times New Roman" w:hAnsi="Times New Roman"/>
          <w:sz w:val="24"/>
          <w:szCs w:val="24"/>
        </w:rPr>
        <w:t xml:space="preserve"> нравственно и духовно зрелых, активных гра</w:t>
      </w:r>
      <w:r w:rsidR="008C08D4" w:rsidRPr="000407AD">
        <w:rPr>
          <w:rFonts w:ascii="Times New Roman" w:hAnsi="Times New Roman"/>
          <w:sz w:val="24"/>
          <w:szCs w:val="24"/>
        </w:rPr>
        <w:t>ж</w:t>
      </w:r>
      <w:r w:rsidR="008C08D4" w:rsidRPr="000407AD">
        <w:rPr>
          <w:rFonts w:ascii="Times New Roman" w:hAnsi="Times New Roman"/>
          <w:sz w:val="24"/>
          <w:szCs w:val="24"/>
        </w:rPr>
        <w:t>дан,способных оценивать</w:t>
      </w:r>
      <w:r w:rsidR="002969A7" w:rsidRPr="000407AD">
        <w:rPr>
          <w:rFonts w:ascii="Times New Roman" w:hAnsi="Times New Roman"/>
          <w:sz w:val="24"/>
          <w:szCs w:val="24"/>
        </w:rPr>
        <w:t xml:space="preserve"> своё </w:t>
      </w:r>
      <w:r w:rsidR="008C08D4" w:rsidRPr="000407AD">
        <w:rPr>
          <w:rFonts w:ascii="Times New Roman" w:hAnsi="Times New Roman"/>
          <w:sz w:val="24"/>
          <w:szCs w:val="24"/>
        </w:rPr>
        <w:t>место в окружающем мире и участвовать в созидательной деятел</w:t>
      </w:r>
      <w:r w:rsidR="008C08D4" w:rsidRPr="000407AD">
        <w:rPr>
          <w:rFonts w:ascii="Times New Roman" w:hAnsi="Times New Roman"/>
          <w:sz w:val="24"/>
          <w:szCs w:val="24"/>
        </w:rPr>
        <w:t>ь</w:t>
      </w:r>
      <w:r w:rsidR="008C08D4" w:rsidRPr="000407AD">
        <w:rPr>
          <w:rFonts w:ascii="Times New Roman" w:hAnsi="Times New Roman"/>
          <w:sz w:val="24"/>
          <w:szCs w:val="24"/>
        </w:rPr>
        <w:t xml:space="preserve">ности на благо родной страны и </w:t>
      </w:r>
      <w:r w:rsidR="008240EA" w:rsidRPr="000407AD">
        <w:rPr>
          <w:rFonts w:ascii="Times New Roman" w:hAnsi="Times New Roman"/>
          <w:sz w:val="24"/>
          <w:szCs w:val="24"/>
        </w:rPr>
        <w:t>мира вокруг</w:t>
      </w:r>
      <w:r w:rsidR="008C08D4" w:rsidRPr="000407AD">
        <w:rPr>
          <w:rFonts w:ascii="Times New Roman" w:hAnsi="Times New Roman"/>
          <w:sz w:val="24"/>
          <w:szCs w:val="24"/>
        </w:rPr>
        <w:t>.</w:t>
      </w:r>
    </w:p>
    <w:p w:rsidR="008C08D4" w:rsidRPr="000407AD" w:rsidRDefault="000712D6" w:rsidP="004A7C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lastRenderedPageBreak/>
        <w:t xml:space="preserve">Предмет </w:t>
      </w:r>
      <w:r w:rsidR="008C08D4" w:rsidRPr="000407AD">
        <w:rPr>
          <w:rFonts w:ascii="Times New Roman" w:hAnsi="Times New Roman"/>
          <w:sz w:val="24"/>
          <w:szCs w:val="24"/>
        </w:rPr>
        <w:t xml:space="preserve">«Окружающий мир» </w:t>
      </w:r>
      <w:r w:rsidRPr="000407AD">
        <w:rPr>
          <w:rFonts w:ascii="Times New Roman" w:hAnsi="Times New Roman"/>
          <w:sz w:val="24"/>
          <w:szCs w:val="24"/>
        </w:rPr>
        <w:t>занимает важное место в системе начального общего образов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ния</w:t>
      </w:r>
      <w:r w:rsidR="008C08D4" w:rsidRPr="000407AD">
        <w:rPr>
          <w:rFonts w:ascii="Times New Roman" w:hAnsi="Times New Roman"/>
          <w:sz w:val="24"/>
          <w:szCs w:val="24"/>
        </w:rPr>
        <w:t xml:space="preserve">, </w:t>
      </w:r>
      <w:r w:rsidRPr="000407AD">
        <w:rPr>
          <w:rFonts w:ascii="Times New Roman" w:hAnsi="Times New Roman"/>
          <w:sz w:val="24"/>
          <w:szCs w:val="24"/>
        </w:rPr>
        <w:t xml:space="preserve">так как </w:t>
      </w:r>
      <w:r w:rsidR="008C08D4" w:rsidRPr="000407AD">
        <w:rPr>
          <w:rFonts w:ascii="Times New Roman" w:hAnsi="Times New Roman"/>
          <w:sz w:val="24"/>
          <w:szCs w:val="24"/>
        </w:rPr>
        <w:t xml:space="preserve">в </w:t>
      </w:r>
      <w:r w:rsidRPr="000407AD">
        <w:rPr>
          <w:rFonts w:ascii="Times New Roman" w:hAnsi="Times New Roman"/>
          <w:sz w:val="24"/>
          <w:szCs w:val="24"/>
        </w:rPr>
        <w:t xml:space="preserve">процессе </w:t>
      </w:r>
      <w:r w:rsidR="008C08D4" w:rsidRPr="000407AD">
        <w:rPr>
          <w:rFonts w:ascii="Times New Roman" w:hAnsi="Times New Roman"/>
          <w:sz w:val="24"/>
          <w:szCs w:val="24"/>
        </w:rPr>
        <w:t>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</w:t>
      </w:r>
      <w:r w:rsidR="008C08D4" w:rsidRPr="000407AD">
        <w:rPr>
          <w:rFonts w:ascii="Times New Roman" w:hAnsi="Times New Roman"/>
          <w:sz w:val="24"/>
          <w:szCs w:val="24"/>
        </w:rPr>
        <w:t>у</w:t>
      </w:r>
      <w:r w:rsidR="008C08D4" w:rsidRPr="000407AD">
        <w:rPr>
          <w:rFonts w:ascii="Times New Roman" w:hAnsi="Times New Roman"/>
          <w:sz w:val="24"/>
          <w:szCs w:val="24"/>
        </w:rPr>
        <w:t>жающем мире, в том числе на многообразном материале природы и культуры родного края.Предмет обладает широкими возможностями для формирования у младших школьников фу</w:t>
      </w:r>
      <w:r w:rsidR="008C08D4" w:rsidRPr="000407AD">
        <w:rPr>
          <w:rFonts w:ascii="Times New Roman" w:hAnsi="Times New Roman"/>
          <w:sz w:val="24"/>
          <w:szCs w:val="24"/>
        </w:rPr>
        <w:t>н</w:t>
      </w:r>
      <w:r w:rsidR="008C08D4" w:rsidRPr="000407AD">
        <w:rPr>
          <w:rFonts w:ascii="Times New Roman" w:hAnsi="Times New Roman"/>
          <w:sz w:val="24"/>
          <w:szCs w:val="24"/>
        </w:rPr>
        <w:t xml:space="preserve">даментаэкологической и культурологической грамотности и соответствующих компетентностей </w:t>
      </w:r>
      <w:r w:rsidRPr="000407AD">
        <w:rPr>
          <w:rFonts w:ascii="Times New Roman" w:hAnsi="Times New Roman"/>
          <w:sz w:val="24"/>
          <w:szCs w:val="24"/>
        </w:rPr>
        <w:t xml:space="preserve">— </w:t>
      </w:r>
      <w:r w:rsidR="008C08D4" w:rsidRPr="000407AD">
        <w:rPr>
          <w:rFonts w:ascii="Times New Roman" w:hAnsi="Times New Roman"/>
          <w:sz w:val="24"/>
          <w:szCs w:val="24"/>
        </w:rPr>
        <w:t xml:space="preserve">умений проводить наблюдения </w:t>
      </w:r>
      <w:r w:rsidRPr="000407AD">
        <w:rPr>
          <w:rFonts w:ascii="Times New Roman" w:hAnsi="Times New Roman"/>
          <w:sz w:val="24"/>
          <w:szCs w:val="24"/>
        </w:rPr>
        <w:t xml:space="preserve">за </w:t>
      </w:r>
      <w:r w:rsidR="008C08D4" w:rsidRPr="000407AD">
        <w:rPr>
          <w:rFonts w:ascii="Times New Roman" w:hAnsi="Times New Roman"/>
          <w:sz w:val="24"/>
          <w:szCs w:val="24"/>
        </w:rPr>
        <w:t>природ</w:t>
      </w:r>
      <w:r w:rsidRPr="000407AD">
        <w:rPr>
          <w:rFonts w:ascii="Times New Roman" w:hAnsi="Times New Roman"/>
          <w:sz w:val="24"/>
          <w:szCs w:val="24"/>
        </w:rPr>
        <w:t>ными явлениями</w:t>
      </w:r>
      <w:r w:rsidR="008C08D4" w:rsidRPr="000407AD">
        <w:rPr>
          <w:rFonts w:ascii="Times New Roman" w:hAnsi="Times New Roman"/>
          <w:sz w:val="24"/>
          <w:szCs w:val="24"/>
        </w:rPr>
        <w:t>, ставить опыты, соблюдать правила п</w:t>
      </w:r>
      <w:r w:rsidR="008C08D4" w:rsidRPr="000407AD">
        <w:rPr>
          <w:rFonts w:ascii="Times New Roman" w:hAnsi="Times New Roman"/>
          <w:sz w:val="24"/>
          <w:szCs w:val="24"/>
        </w:rPr>
        <w:t>о</w:t>
      </w:r>
      <w:r w:rsidR="008C08D4" w:rsidRPr="000407AD">
        <w:rPr>
          <w:rFonts w:ascii="Times New Roman" w:hAnsi="Times New Roman"/>
          <w:sz w:val="24"/>
          <w:szCs w:val="24"/>
        </w:rPr>
        <w:t>ведения в мире природы и людей, правила здорового образа жизни. Это позволит учащимсяосвоить основы природо</w:t>
      </w:r>
      <w:r w:rsidR="00711FEE" w:rsidRPr="000407AD">
        <w:rPr>
          <w:rFonts w:ascii="Times New Roman" w:hAnsi="Times New Roman"/>
          <w:sz w:val="24"/>
          <w:szCs w:val="24"/>
        </w:rPr>
        <w:t xml:space="preserve">- </w:t>
      </w:r>
      <w:r w:rsidR="008C08D4" w:rsidRPr="000407AD">
        <w:rPr>
          <w:rFonts w:ascii="Times New Roman" w:hAnsi="Times New Roman"/>
          <w:sz w:val="24"/>
          <w:szCs w:val="24"/>
        </w:rPr>
        <w:t xml:space="preserve">и культуросообразного поведения. Поэтому </w:t>
      </w:r>
      <w:r w:rsidR="002969A7" w:rsidRPr="000407AD">
        <w:rPr>
          <w:rFonts w:ascii="Times New Roman" w:hAnsi="Times New Roman"/>
          <w:sz w:val="24"/>
          <w:szCs w:val="24"/>
        </w:rPr>
        <w:t xml:space="preserve">предмет </w:t>
      </w:r>
      <w:r w:rsidR="008C08D4" w:rsidRPr="000407AD">
        <w:rPr>
          <w:rFonts w:ascii="Times New Roman" w:hAnsi="Times New Roman"/>
          <w:sz w:val="24"/>
          <w:szCs w:val="24"/>
        </w:rPr>
        <w:t>«Окружающий мир» играет наряду с другими предметами начальной школы значительную роль в духовно-нравственном ра</w:t>
      </w:r>
      <w:r w:rsidR="008C08D4" w:rsidRPr="000407AD">
        <w:rPr>
          <w:rFonts w:ascii="Times New Roman" w:hAnsi="Times New Roman"/>
          <w:sz w:val="24"/>
          <w:szCs w:val="24"/>
        </w:rPr>
        <w:t>з</w:t>
      </w:r>
      <w:r w:rsidR="008C08D4" w:rsidRPr="000407AD">
        <w:rPr>
          <w:rFonts w:ascii="Times New Roman" w:hAnsi="Times New Roman"/>
          <w:sz w:val="24"/>
          <w:szCs w:val="24"/>
        </w:rPr>
        <w:t>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8C08D4" w:rsidRPr="000407AD" w:rsidRDefault="008C08D4" w:rsidP="004A7C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Существенная особенность предмета состоит в том, что в н</w:t>
      </w:r>
      <w:r w:rsidR="002969A7" w:rsidRPr="000407AD">
        <w:rPr>
          <w:rFonts w:ascii="Times New Roman" w:hAnsi="Times New Roman"/>
          <w:sz w:val="24"/>
          <w:szCs w:val="24"/>
        </w:rPr>
        <w:t>ё</w:t>
      </w:r>
      <w:r w:rsidRPr="000407AD">
        <w:rPr>
          <w:rFonts w:ascii="Times New Roman" w:hAnsi="Times New Roman"/>
          <w:sz w:val="24"/>
          <w:szCs w:val="24"/>
        </w:rPr>
        <w:t>м заложена содержательная осн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 xml:space="preserve">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</w:t>
      </w:r>
      <w:r w:rsidR="000712D6" w:rsidRPr="000407AD">
        <w:rPr>
          <w:rFonts w:ascii="Times New Roman" w:hAnsi="Times New Roman"/>
          <w:sz w:val="24"/>
          <w:szCs w:val="24"/>
        </w:rPr>
        <w:t xml:space="preserve">формируя у детей способность </w:t>
      </w:r>
      <w:r w:rsidRPr="000407AD">
        <w:rPr>
          <w:rFonts w:ascii="Times New Roman" w:hAnsi="Times New Roman"/>
          <w:sz w:val="24"/>
          <w:szCs w:val="24"/>
        </w:rPr>
        <w:t>рационально-научно</w:t>
      </w:r>
      <w:r w:rsidR="000712D6" w:rsidRPr="000407AD">
        <w:rPr>
          <w:rFonts w:ascii="Times New Roman" w:hAnsi="Times New Roman"/>
          <w:sz w:val="24"/>
          <w:szCs w:val="24"/>
        </w:rPr>
        <w:t>го</w:t>
      </w:r>
      <w:r w:rsidRPr="000407AD">
        <w:rPr>
          <w:rFonts w:ascii="Times New Roman" w:hAnsi="Times New Roman"/>
          <w:sz w:val="24"/>
          <w:szCs w:val="24"/>
        </w:rPr>
        <w:t xml:space="preserve"> и эмоционально-ценностно</w:t>
      </w:r>
      <w:r w:rsidR="000712D6" w:rsidRPr="000407AD">
        <w:rPr>
          <w:rFonts w:ascii="Times New Roman" w:hAnsi="Times New Roman"/>
          <w:sz w:val="24"/>
          <w:szCs w:val="24"/>
        </w:rPr>
        <w:t>го</w:t>
      </w:r>
      <w:r w:rsidRPr="000407AD">
        <w:rPr>
          <w:rFonts w:ascii="Times New Roman" w:hAnsi="Times New Roman"/>
          <w:sz w:val="24"/>
          <w:szCs w:val="24"/>
        </w:rPr>
        <w:t>постижени</w:t>
      </w:r>
      <w:r w:rsidR="000712D6" w:rsidRPr="000407AD">
        <w:rPr>
          <w:rFonts w:ascii="Times New Roman" w:hAnsi="Times New Roman"/>
          <w:sz w:val="24"/>
          <w:szCs w:val="24"/>
        </w:rPr>
        <w:t>я</w:t>
      </w:r>
      <w:r w:rsidRPr="000407AD">
        <w:rPr>
          <w:rFonts w:ascii="Times New Roman" w:hAnsi="Times New Roman"/>
          <w:sz w:val="24"/>
          <w:szCs w:val="24"/>
        </w:rPr>
        <w:t xml:space="preserve"> мира</w:t>
      </w:r>
      <w:r w:rsidR="000712D6" w:rsidRPr="000407AD">
        <w:rPr>
          <w:rFonts w:ascii="Times New Roman" w:hAnsi="Times New Roman"/>
          <w:sz w:val="24"/>
          <w:szCs w:val="24"/>
        </w:rPr>
        <w:t xml:space="preserve"> вокруг</w:t>
      </w:r>
      <w:r w:rsidRPr="000407AD">
        <w:rPr>
          <w:rFonts w:ascii="Times New Roman" w:hAnsi="Times New Roman"/>
          <w:sz w:val="24"/>
          <w:szCs w:val="24"/>
        </w:rPr>
        <w:t xml:space="preserve">. </w:t>
      </w:r>
    </w:p>
    <w:p w:rsidR="008C08D4" w:rsidRPr="000407AD" w:rsidRDefault="008C08D4" w:rsidP="004A7C74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0407AD">
        <w:rPr>
          <w:rFonts w:ascii="Times New Roman" w:hAnsi="Times New Roman"/>
        </w:rPr>
        <w:t xml:space="preserve">Знакомство с </w:t>
      </w:r>
      <w:r w:rsidR="00ED6E3F" w:rsidRPr="000407AD">
        <w:rPr>
          <w:rFonts w:ascii="Times New Roman" w:hAnsi="Times New Roman"/>
        </w:rPr>
        <w:t xml:space="preserve">основами </w:t>
      </w:r>
      <w:r w:rsidRPr="000407AD">
        <w:rPr>
          <w:rFonts w:ascii="Times New Roman" w:hAnsi="Times New Roman"/>
        </w:rPr>
        <w:t>естественных и социально-гуманитарных наук в их единстве и вза</w:t>
      </w:r>
      <w:r w:rsidRPr="000407AD">
        <w:rPr>
          <w:rFonts w:ascii="Times New Roman" w:hAnsi="Times New Roman"/>
        </w:rPr>
        <w:t>и</w:t>
      </w:r>
      <w:r w:rsidRPr="000407AD">
        <w:rPr>
          <w:rFonts w:ascii="Times New Roman" w:hAnsi="Times New Roman"/>
        </w:rPr>
        <w:t>мосвяз</w:t>
      </w:r>
      <w:r w:rsidR="00FF2FA8" w:rsidRPr="000407AD">
        <w:rPr>
          <w:rFonts w:ascii="Times New Roman" w:hAnsi="Times New Roman"/>
        </w:rPr>
        <w:t>и</w:t>
      </w:r>
      <w:r w:rsidRPr="000407AD">
        <w:rPr>
          <w:rFonts w:ascii="Times New Roman" w:hAnsi="Times New Roman"/>
        </w:rPr>
        <w:t xml:space="preserve"> помогает ученикуосмыслить личный опыт, </w:t>
      </w:r>
      <w:r w:rsidR="00FF2FA8" w:rsidRPr="000407AD">
        <w:rPr>
          <w:rFonts w:ascii="Times New Roman" w:hAnsi="Times New Roman"/>
        </w:rPr>
        <w:t xml:space="preserve">делая </w:t>
      </w:r>
      <w:r w:rsidRPr="000407AD">
        <w:rPr>
          <w:rFonts w:ascii="Times New Roman" w:hAnsi="Times New Roman"/>
        </w:rPr>
        <w:t xml:space="preserve">явления окружающего мира понятными и предсказуемыми, </w:t>
      </w:r>
      <w:r w:rsidR="00FF2FA8" w:rsidRPr="000407AD">
        <w:rPr>
          <w:rFonts w:ascii="Times New Roman" w:hAnsi="Times New Roman"/>
        </w:rPr>
        <w:t>гармонично соотносить</w:t>
      </w:r>
      <w:r w:rsidRPr="000407AD">
        <w:rPr>
          <w:rFonts w:ascii="Times New Roman" w:hAnsi="Times New Roman"/>
        </w:rPr>
        <w:t xml:space="preserve"> свои личны</w:t>
      </w:r>
      <w:r w:rsidR="00FF2FA8" w:rsidRPr="000407AD">
        <w:rPr>
          <w:rFonts w:ascii="Times New Roman" w:hAnsi="Times New Roman"/>
        </w:rPr>
        <w:t>е</w:t>
      </w:r>
      <w:r w:rsidRPr="000407AD">
        <w:rPr>
          <w:rFonts w:ascii="Times New Roman" w:hAnsi="Times New Roman"/>
        </w:rPr>
        <w:t xml:space="preserve"> интерес</w:t>
      </w:r>
      <w:r w:rsidR="00FF2FA8" w:rsidRPr="000407AD">
        <w:rPr>
          <w:rFonts w:ascii="Times New Roman" w:hAnsi="Times New Roman"/>
        </w:rPr>
        <w:t>ы</w:t>
      </w:r>
      <w:r w:rsidRPr="000407AD">
        <w:rPr>
          <w:rFonts w:ascii="Times New Roman" w:hAnsi="Times New Roman"/>
        </w:rPr>
        <w:t xml:space="preserve"> с интересами природы и общества, тем самым обеспечивая в дальнейшем как личное, так исоциальное бла</w:t>
      </w:r>
      <w:r w:rsidR="009B6D09" w:rsidRPr="000407AD">
        <w:rPr>
          <w:rFonts w:ascii="Times New Roman" w:hAnsi="Times New Roman"/>
        </w:rPr>
        <w:t>гополучие.</w:t>
      </w:r>
      <w:r w:rsidRPr="000407AD">
        <w:rPr>
          <w:rFonts w:ascii="Times New Roman" w:hAnsi="Times New Roman"/>
        </w:rPr>
        <w:t>«Окружающий мир» представляет детям широкую панораму природных и общественных явлений как компоне</w:t>
      </w:r>
      <w:r w:rsidRPr="000407AD">
        <w:rPr>
          <w:rFonts w:ascii="Times New Roman" w:hAnsi="Times New Roman"/>
        </w:rPr>
        <w:t>н</w:t>
      </w:r>
      <w:r w:rsidRPr="000407AD">
        <w:rPr>
          <w:rFonts w:ascii="Times New Roman" w:hAnsi="Times New Roman"/>
        </w:rPr>
        <w:t>тов единого мира. В основной школе этот материал будет изучаться дифференцированно</w:t>
      </w:r>
      <w:r w:rsidR="00FF2FA8" w:rsidRPr="000407AD">
        <w:rPr>
          <w:rFonts w:ascii="Times New Roman" w:hAnsi="Times New Roman"/>
        </w:rPr>
        <w:t>:</w:t>
      </w:r>
      <w:r w:rsidRPr="000407AD">
        <w:rPr>
          <w:rFonts w:ascii="Times New Roman" w:hAnsi="Times New Roman"/>
        </w:rPr>
        <w:t xml:space="preserve"> на уроках физики, химии, биологии, географии, обществознания, истории, литературы и других дисци</w:t>
      </w:r>
      <w:r w:rsidRPr="000407AD">
        <w:rPr>
          <w:rFonts w:ascii="Times New Roman" w:hAnsi="Times New Roman"/>
        </w:rPr>
        <w:t>п</w:t>
      </w:r>
      <w:r w:rsidRPr="000407AD">
        <w:rPr>
          <w:rFonts w:ascii="Times New Roman" w:hAnsi="Times New Roman"/>
        </w:rPr>
        <w:t>лин.Благодаря интеграции естественно</w:t>
      </w:r>
      <w:r w:rsidR="002969A7" w:rsidRPr="000407AD">
        <w:rPr>
          <w:rFonts w:ascii="Times New Roman" w:hAnsi="Times New Roman"/>
        </w:rPr>
        <w:t>-</w:t>
      </w:r>
      <w:r w:rsidRPr="000407AD">
        <w:rPr>
          <w:rFonts w:ascii="Times New Roman" w:hAnsi="Times New Roman"/>
        </w:rPr>
        <w:t>научных и социально-гуманитарных знаний в рамкахданн</w:t>
      </w:r>
      <w:r w:rsidRPr="000407AD">
        <w:rPr>
          <w:rFonts w:ascii="Times New Roman" w:hAnsi="Times New Roman"/>
        </w:rPr>
        <w:t>о</w:t>
      </w:r>
      <w:r w:rsidRPr="000407AD">
        <w:rPr>
          <w:rFonts w:ascii="Times New Roman" w:hAnsi="Times New Roman"/>
        </w:rPr>
        <w:t>го предметауспешно в полном соответствии с возрастными особенностями младш</w:t>
      </w:r>
      <w:r w:rsidR="006A265A" w:rsidRPr="000407AD">
        <w:rPr>
          <w:rFonts w:ascii="Times New Roman" w:hAnsi="Times New Roman"/>
        </w:rPr>
        <w:t>их</w:t>
      </w:r>
      <w:r w:rsidRPr="000407AD">
        <w:rPr>
          <w:rFonts w:ascii="Times New Roman" w:hAnsi="Times New Roman"/>
        </w:rPr>
        <w:t xml:space="preserve"> школьник</w:t>
      </w:r>
      <w:r w:rsidR="006A265A" w:rsidRPr="000407AD">
        <w:rPr>
          <w:rFonts w:ascii="Times New Roman" w:hAnsi="Times New Roman"/>
        </w:rPr>
        <w:t>ов</w:t>
      </w:r>
      <w:r w:rsidRPr="000407AD">
        <w:rPr>
          <w:rFonts w:ascii="Times New Roman" w:hAnsi="Times New Roman"/>
        </w:rPr>
        <w:t xml:space="preserve"> реш</w:t>
      </w:r>
      <w:r w:rsidR="006A265A" w:rsidRPr="000407AD">
        <w:rPr>
          <w:rFonts w:ascii="Times New Roman" w:hAnsi="Times New Roman"/>
        </w:rPr>
        <w:t>аются</w:t>
      </w:r>
      <w:r w:rsidRPr="000407AD">
        <w:rPr>
          <w:rFonts w:ascii="Times New Roman" w:hAnsi="Times New Roman"/>
        </w:rPr>
        <w:t xml:space="preserve"> задачи экологического образования и воспитания, формирования</w:t>
      </w:r>
      <w:r w:rsidR="006A265A" w:rsidRPr="000407AD">
        <w:rPr>
          <w:rFonts w:ascii="Times New Roman" w:hAnsi="Times New Roman"/>
        </w:rPr>
        <w:t xml:space="preserve">у детей </w:t>
      </w:r>
      <w:r w:rsidRPr="000407AD">
        <w:rPr>
          <w:rFonts w:ascii="Times New Roman" w:hAnsi="Times New Roman"/>
        </w:rPr>
        <w:t>системы поз</w:t>
      </w:r>
      <w:r w:rsidRPr="000407AD">
        <w:rPr>
          <w:rFonts w:ascii="Times New Roman" w:hAnsi="Times New Roman"/>
        </w:rPr>
        <w:t>и</w:t>
      </w:r>
      <w:r w:rsidRPr="000407AD">
        <w:rPr>
          <w:rFonts w:ascii="Times New Roman" w:hAnsi="Times New Roman"/>
        </w:rPr>
        <w:t>тивных национальных ценностей, идеалов взаимного уважения, патриотизма, опирающегося на э</w:t>
      </w:r>
      <w:r w:rsidRPr="000407AD">
        <w:rPr>
          <w:rFonts w:ascii="Times New Roman" w:hAnsi="Times New Roman"/>
        </w:rPr>
        <w:t>т</w:t>
      </w:r>
      <w:r w:rsidRPr="000407AD">
        <w:rPr>
          <w:rFonts w:ascii="Times New Roman" w:hAnsi="Times New Roman"/>
        </w:rPr>
        <w:t>нокультурное многообразие и общекультурное единство российского общества как важнейшее н</w:t>
      </w:r>
      <w:r w:rsidRPr="000407AD">
        <w:rPr>
          <w:rFonts w:ascii="Times New Roman" w:hAnsi="Times New Roman"/>
        </w:rPr>
        <w:t>а</w:t>
      </w:r>
      <w:r w:rsidRPr="000407AD">
        <w:rPr>
          <w:rFonts w:ascii="Times New Roman" w:hAnsi="Times New Roman"/>
        </w:rPr>
        <w:t>циональное достояние России. Та</w:t>
      </w:r>
      <w:r w:rsidR="009B6D09" w:rsidRPr="000407AD">
        <w:rPr>
          <w:rFonts w:ascii="Times New Roman" w:hAnsi="Times New Roman"/>
        </w:rPr>
        <w:t xml:space="preserve">ким образом, предмет «Окружающий мир» </w:t>
      </w:r>
      <w:r w:rsidRPr="000407AD">
        <w:rPr>
          <w:rFonts w:ascii="Times New Roman" w:hAnsi="Times New Roman"/>
        </w:rPr>
        <w:t>созда</w:t>
      </w:r>
      <w:r w:rsidR="002969A7" w:rsidRPr="000407AD">
        <w:rPr>
          <w:rFonts w:ascii="Times New Roman" w:hAnsi="Times New Roman"/>
        </w:rPr>
        <w:t>ё</w:t>
      </w:r>
      <w:r w:rsidRPr="000407AD">
        <w:rPr>
          <w:rFonts w:ascii="Times New Roman" w:hAnsi="Times New Roman"/>
        </w:rPr>
        <w:t>т прочный фу</w:t>
      </w:r>
      <w:r w:rsidRPr="000407AD">
        <w:rPr>
          <w:rFonts w:ascii="Times New Roman" w:hAnsi="Times New Roman"/>
        </w:rPr>
        <w:t>н</w:t>
      </w:r>
      <w:r w:rsidRPr="000407AD">
        <w:rPr>
          <w:rFonts w:ascii="Times New Roman" w:hAnsi="Times New Roman"/>
        </w:rPr>
        <w:t>дамент для изучения значительной части предметов основной школы и для дальнейшего развития личности.</w:t>
      </w:r>
    </w:p>
    <w:p w:rsidR="00B046D6" w:rsidRPr="000407AD" w:rsidRDefault="0013701A" w:rsidP="004A7C7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279052290"/>
      <w:bookmarkStart w:id="4" w:name="_Toc279055306"/>
      <w:r w:rsidRPr="000407AD">
        <w:rPr>
          <w:rFonts w:ascii="Times New Roman" w:hAnsi="Times New Roman" w:cs="Times New Roman"/>
          <w:sz w:val="24"/>
          <w:szCs w:val="24"/>
        </w:rPr>
        <w:t>Общая характеристикакурса</w:t>
      </w:r>
      <w:bookmarkEnd w:id="3"/>
      <w:bookmarkEnd w:id="4"/>
    </w:p>
    <w:p w:rsidR="00CB1D8F" w:rsidRPr="000407AD" w:rsidRDefault="00DA1917" w:rsidP="004A7C74">
      <w:pPr>
        <w:pStyle w:val="CM1"/>
        <w:spacing w:line="240" w:lineRule="auto"/>
        <w:ind w:firstLine="540"/>
        <w:jc w:val="both"/>
        <w:rPr>
          <w:rFonts w:ascii="Times New Roman" w:hAnsi="Times New Roman"/>
        </w:rPr>
      </w:pPr>
      <w:r w:rsidRPr="000407AD">
        <w:rPr>
          <w:rFonts w:ascii="Times New Roman" w:hAnsi="Times New Roman"/>
        </w:rPr>
        <w:t>Программа</w:t>
      </w:r>
      <w:r w:rsidR="00CB1D8F" w:rsidRPr="000407AD">
        <w:rPr>
          <w:rFonts w:ascii="Times New Roman" w:hAnsi="Times New Roman"/>
        </w:rPr>
        <w:t>«Окружаю</w:t>
      </w:r>
      <w:r w:rsidRPr="000407AD">
        <w:rPr>
          <w:rFonts w:ascii="Times New Roman" w:hAnsi="Times New Roman"/>
        </w:rPr>
        <w:t>щий мир»</w:t>
      </w:r>
      <w:r w:rsidR="00CB1D8F" w:rsidRPr="000407AD">
        <w:rPr>
          <w:rFonts w:ascii="Times New Roman" w:hAnsi="Times New Roman"/>
        </w:rPr>
        <w:t>создан</w:t>
      </w:r>
      <w:r w:rsidR="009B6D09" w:rsidRPr="000407AD">
        <w:rPr>
          <w:rFonts w:ascii="Times New Roman" w:hAnsi="Times New Roman"/>
        </w:rPr>
        <w:t>а</w:t>
      </w:r>
      <w:r w:rsidR="00CB1D8F" w:rsidRPr="000407AD">
        <w:rPr>
          <w:rFonts w:ascii="Times New Roman" w:hAnsi="Times New Roman"/>
        </w:rPr>
        <w:t xml:space="preserve"> с опорой на культурологические принципы, понятия, категории, которые гармонично </w:t>
      </w:r>
      <w:r w:rsidR="008D18FB" w:rsidRPr="000407AD">
        <w:rPr>
          <w:rFonts w:ascii="Times New Roman" w:hAnsi="Times New Roman"/>
        </w:rPr>
        <w:t xml:space="preserve">объединяют </w:t>
      </w:r>
      <w:r w:rsidR="00CB1D8F" w:rsidRPr="000407AD">
        <w:rPr>
          <w:rFonts w:ascii="Times New Roman" w:hAnsi="Times New Roman"/>
        </w:rPr>
        <w:t>есте</w:t>
      </w:r>
      <w:r w:rsidR="00C20B9A" w:rsidRPr="000407AD">
        <w:rPr>
          <w:rFonts w:ascii="Times New Roman" w:hAnsi="Times New Roman"/>
        </w:rPr>
        <w:t>ственно</w:t>
      </w:r>
      <w:r w:rsidR="002969A7" w:rsidRPr="000407AD">
        <w:rPr>
          <w:rFonts w:ascii="Times New Roman" w:hAnsi="Times New Roman"/>
        </w:rPr>
        <w:t>-</w:t>
      </w:r>
      <w:r w:rsidR="00C20B9A" w:rsidRPr="000407AD">
        <w:rPr>
          <w:rFonts w:ascii="Times New Roman" w:hAnsi="Times New Roman"/>
        </w:rPr>
        <w:t xml:space="preserve">научные знания </w:t>
      </w:r>
      <w:r w:rsidR="00CB1D8F" w:rsidRPr="000407AD">
        <w:rPr>
          <w:rFonts w:ascii="Times New Roman" w:hAnsi="Times New Roman"/>
        </w:rPr>
        <w:t xml:space="preserve"> и опыт гуманитарных наук. Ведуще</w:t>
      </w:r>
      <w:r w:rsidR="002969A7" w:rsidRPr="000407AD">
        <w:rPr>
          <w:rFonts w:ascii="Times New Roman" w:hAnsi="Times New Roman"/>
        </w:rPr>
        <w:t>й</w:t>
      </w:r>
      <w:r w:rsidR="00CB1D8F" w:rsidRPr="000407AD">
        <w:rPr>
          <w:rFonts w:ascii="Times New Roman" w:hAnsi="Times New Roman"/>
        </w:rPr>
        <w:t xml:space="preserve"> с точки зре</w:t>
      </w:r>
      <w:r w:rsidR="002969A7" w:rsidRPr="000407AD">
        <w:rPr>
          <w:rFonts w:ascii="Times New Roman" w:hAnsi="Times New Roman"/>
        </w:rPr>
        <w:t>ния организации содержания</w:t>
      </w:r>
      <w:r w:rsidR="00CB1D8F" w:rsidRPr="000407AD">
        <w:rPr>
          <w:rFonts w:ascii="Times New Roman" w:hAnsi="Times New Roman"/>
        </w:rPr>
        <w:t xml:space="preserve"> является идея единства мира природы и мира культуры. С этой принципиальной позиции окружающий мир рассматривается как природно-культурное </w:t>
      </w:r>
      <w:r w:rsidR="008D18FB" w:rsidRPr="000407AD">
        <w:rPr>
          <w:rFonts w:ascii="Times New Roman" w:hAnsi="Times New Roman"/>
        </w:rPr>
        <w:t>целое</w:t>
      </w:r>
      <w:r w:rsidR="00CB1D8F" w:rsidRPr="000407AD">
        <w:rPr>
          <w:rFonts w:ascii="Times New Roman" w:hAnsi="Times New Roman"/>
        </w:rPr>
        <w:t>, а человек — как часть природы, как создатель культуры и как</w:t>
      </w:r>
      <w:r w:rsidR="002969A7" w:rsidRPr="000407AD">
        <w:rPr>
          <w:rFonts w:ascii="Times New Roman" w:hAnsi="Times New Roman"/>
        </w:rPr>
        <w:t xml:space="preserve"> её </w:t>
      </w:r>
      <w:r w:rsidR="00CB1D8F" w:rsidRPr="000407AD">
        <w:rPr>
          <w:rFonts w:ascii="Times New Roman" w:hAnsi="Times New Roman"/>
        </w:rPr>
        <w:t xml:space="preserve">продукт, т. е. тоже природно-культурное </w:t>
      </w:r>
      <w:r w:rsidR="008D18FB" w:rsidRPr="000407AD">
        <w:rPr>
          <w:rFonts w:ascii="Times New Roman" w:hAnsi="Times New Roman"/>
        </w:rPr>
        <w:t>целое</w:t>
      </w:r>
      <w:r w:rsidR="00CB1D8F" w:rsidRPr="000407AD">
        <w:rPr>
          <w:rFonts w:ascii="Times New Roman" w:hAnsi="Times New Roman"/>
        </w:rPr>
        <w:t xml:space="preserve">. </w:t>
      </w:r>
    </w:p>
    <w:p w:rsidR="00CB1D8F" w:rsidRPr="000407AD" w:rsidRDefault="006673BB" w:rsidP="004A7C74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407AD">
        <w:rPr>
          <w:rFonts w:ascii="Times New Roman" w:hAnsi="Times New Roman"/>
          <w:color w:val="000000"/>
        </w:rPr>
        <w:t xml:space="preserve">Программу </w:t>
      </w:r>
      <w:r w:rsidR="00CB1D8F" w:rsidRPr="000407AD">
        <w:rPr>
          <w:rFonts w:ascii="Times New Roman" w:hAnsi="Times New Roman"/>
          <w:color w:val="000000"/>
        </w:rPr>
        <w:t xml:space="preserve">определяют важнейшие компоненты культуры — </w:t>
      </w:r>
      <w:r w:rsidR="008D18FB" w:rsidRPr="000407AD">
        <w:rPr>
          <w:rFonts w:ascii="Times New Roman" w:hAnsi="Times New Roman"/>
          <w:color w:val="000000"/>
        </w:rPr>
        <w:t>норма, ценность, идеал, что</w:t>
      </w:r>
      <w:r w:rsidR="00CB1D8F" w:rsidRPr="000407AD">
        <w:rPr>
          <w:rFonts w:ascii="Times New Roman" w:hAnsi="Times New Roman"/>
          <w:color w:val="000000"/>
        </w:rPr>
        <w:t xml:space="preserve"> п</w:t>
      </w:r>
      <w:r w:rsidR="00CB1D8F" w:rsidRPr="000407AD">
        <w:rPr>
          <w:rFonts w:ascii="Times New Roman" w:hAnsi="Times New Roman"/>
          <w:color w:val="000000"/>
        </w:rPr>
        <w:t>о</w:t>
      </w:r>
      <w:r w:rsidR="00CB1D8F" w:rsidRPr="000407AD">
        <w:rPr>
          <w:rFonts w:ascii="Times New Roman" w:hAnsi="Times New Roman"/>
          <w:color w:val="000000"/>
        </w:rPr>
        <w:t xml:space="preserve">зволяет представить </w:t>
      </w:r>
      <w:r w:rsidR="008D18FB" w:rsidRPr="000407AD">
        <w:rPr>
          <w:rFonts w:ascii="Times New Roman" w:hAnsi="Times New Roman"/>
          <w:color w:val="000000"/>
        </w:rPr>
        <w:t xml:space="preserve">такое </w:t>
      </w:r>
      <w:r w:rsidR="00CB1D8F" w:rsidRPr="000407AD">
        <w:rPr>
          <w:rFonts w:ascii="Times New Roman" w:hAnsi="Times New Roman"/>
          <w:color w:val="000000"/>
        </w:rPr>
        <w:t>явление</w:t>
      </w:r>
      <w:r w:rsidR="008D18FB" w:rsidRPr="000407AD">
        <w:rPr>
          <w:rFonts w:ascii="Times New Roman" w:hAnsi="Times New Roman"/>
          <w:color w:val="000000"/>
        </w:rPr>
        <w:t>, какмир</w:t>
      </w:r>
      <w:r w:rsidR="009862CF" w:rsidRPr="000407AD">
        <w:rPr>
          <w:rFonts w:ascii="Times New Roman" w:hAnsi="Times New Roman"/>
          <w:color w:val="000000"/>
        </w:rPr>
        <w:t>,</w:t>
      </w:r>
      <w:r w:rsidR="00CB1D8F" w:rsidRPr="000407AD">
        <w:rPr>
          <w:rFonts w:ascii="Times New Roman" w:hAnsi="Times New Roman"/>
          <w:color w:val="000000"/>
        </w:rPr>
        <w:t xml:space="preserve">системно с точки зрения </w:t>
      </w:r>
      <w:r w:rsidR="008D18FB" w:rsidRPr="000407AD">
        <w:rPr>
          <w:rFonts w:ascii="Times New Roman" w:hAnsi="Times New Roman"/>
          <w:color w:val="000000"/>
        </w:rPr>
        <w:t>культурно</w:t>
      </w:r>
      <w:r w:rsidR="002969A7" w:rsidRPr="000407AD">
        <w:rPr>
          <w:rFonts w:ascii="Times New Roman" w:hAnsi="Times New Roman"/>
          <w:color w:val="000000"/>
        </w:rPr>
        <w:t>-</w:t>
      </w:r>
      <w:r w:rsidR="008D18FB" w:rsidRPr="000407AD">
        <w:rPr>
          <w:rFonts w:ascii="Times New Roman" w:hAnsi="Times New Roman"/>
          <w:color w:val="000000"/>
        </w:rPr>
        <w:t>нормативного, культурно</w:t>
      </w:r>
      <w:r w:rsidR="002969A7" w:rsidRPr="000407AD">
        <w:rPr>
          <w:rFonts w:ascii="Times New Roman" w:hAnsi="Times New Roman"/>
          <w:color w:val="000000"/>
        </w:rPr>
        <w:t>-</w:t>
      </w:r>
      <w:r w:rsidR="008D18FB" w:rsidRPr="000407AD">
        <w:rPr>
          <w:rFonts w:ascii="Times New Roman" w:hAnsi="Times New Roman"/>
          <w:color w:val="000000"/>
        </w:rPr>
        <w:t>значимого, культурно</w:t>
      </w:r>
      <w:r w:rsidR="002969A7" w:rsidRPr="000407AD">
        <w:rPr>
          <w:rFonts w:ascii="Times New Roman" w:hAnsi="Times New Roman"/>
          <w:color w:val="000000"/>
        </w:rPr>
        <w:t>-</w:t>
      </w:r>
      <w:r w:rsidR="008D18FB" w:rsidRPr="000407AD">
        <w:rPr>
          <w:rFonts w:ascii="Times New Roman" w:hAnsi="Times New Roman"/>
          <w:color w:val="000000"/>
        </w:rPr>
        <w:t>должного</w:t>
      </w:r>
      <w:r w:rsidRPr="000407AD">
        <w:rPr>
          <w:rFonts w:ascii="Times New Roman" w:hAnsi="Times New Roman"/>
          <w:color w:val="000000"/>
        </w:rPr>
        <w:t xml:space="preserve"> в жизни человека</w:t>
      </w:r>
      <w:r w:rsidR="008D18FB" w:rsidRPr="000407AD">
        <w:rPr>
          <w:rFonts w:ascii="Times New Roman" w:hAnsi="Times New Roman"/>
          <w:color w:val="000000"/>
        </w:rPr>
        <w:t>.</w:t>
      </w:r>
      <w:r w:rsidR="00CB1D8F" w:rsidRPr="000407AD">
        <w:rPr>
          <w:rFonts w:ascii="Times New Roman" w:hAnsi="Times New Roman"/>
          <w:color w:val="000000"/>
        </w:rPr>
        <w:t xml:space="preserve"> Таким образом дет</w:t>
      </w:r>
      <w:r w:rsidR="009862CF" w:rsidRPr="000407AD">
        <w:rPr>
          <w:rFonts w:ascii="Times New Roman" w:hAnsi="Times New Roman"/>
          <w:color w:val="000000"/>
        </w:rPr>
        <w:t>и получают</w:t>
      </w:r>
      <w:r w:rsidR="00CB1D8F" w:rsidRPr="000407AD">
        <w:rPr>
          <w:rFonts w:ascii="Times New Roman" w:hAnsi="Times New Roman"/>
          <w:color w:val="000000"/>
        </w:rPr>
        <w:t xml:space="preserve"> во</w:t>
      </w:r>
      <w:r w:rsidR="00CB1D8F" w:rsidRPr="000407AD">
        <w:rPr>
          <w:rFonts w:ascii="Times New Roman" w:hAnsi="Times New Roman"/>
          <w:color w:val="000000"/>
        </w:rPr>
        <w:t>з</w:t>
      </w:r>
      <w:r w:rsidR="00CB1D8F" w:rsidRPr="000407AD">
        <w:rPr>
          <w:rFonts w:ascii="Times New Roman" w:hAnsi="Times New Roman"/>
          <w:color w:val="000000"/>
        </w:rPr>
        <w:t xml:space="preserve">можность создать </w:t>
      </w:r>
      <w:r w:rsidR="008D18FB" w:rsidRPr="000407AD">
        <w:rPr>
          <w:rFonts w:ascii="Times New Roman" w:hAnsi="Times New Roman"/>
          <w:color w:val="000000"/>
        </w:rPr>
        <w:t>целостную картину мира</w:t>
      </w:r>
      <w:r w:rsidR="00CB1D8F" w:rsidRPr="000407AD">
        <w:rPr>
          <w:rFonts w:ascii="Times New Roman" w:hAnsi="Times New Roman"/>
          <w:color w:val="000000"/>
        </w:rPr>
        <w:t>, выявляя в ходе первоначального знакомства с приро</w:t>
      </w:r>
      <w:r w:rsidR="00CB1D8F" w:rsidRPr="000407AD">
        <w:rPr>
          <w:rFonts w:ascii="Times New Roman" w:hAnsi="Times New Roman"/>
          <w:color w:val="000000"/>
        </w:rPr>
        <w:t>д</w:t>
      </w:r>
      <w:r w:rsidR="00CB1D8F" w:rsidRPr="000407AD">
        <w:rPr>
          <w:rFonts w:ascii="Times New Roman" w:hAnsi="Times New Roman"/>
          <w:color w:val="000000"/>
        </w:rPr>
        <w:t>ными явлениями и фактами культуры универсальные ценностно-смысловые ориентиры, необход</w:t>
      </w:r>
      <w:r w:rsidR="00CB1D8F" w:rsidRPr="000407AD">
        <w:rPr>
          <w:rFonts w:ascii="Times New Roman" w:hAnsi="Times New Roman"/>
          <w:color w:val="000000"/>
        </w:rPr>
        <w:t>и</w:t>
      </w:r>
      <w:r w:rsidR="00CB1D8F" w:rsidRPr="000407AD">
        <w:rPr>
          <w:rFonts w:ascii="Times New Roman" w:hAnsi="Times New Roman"/>
          <w:color w:val="000000"/>
        </w:rPr>
        <w:t>мые человеку. Ведь именно ценностно-консолидирующее пространство культуры обеспечивает с</w:t>
      </w:r>
      <w:r w:rsidR="00CB1D8F" w:rsidRPr="000407AD">
        <w:rPr>
          <w:rFonts w:ascii="Times New Roman" w:hAnsi="Times New Roman"/>
          <w:color w:val="000000"/>
        </w:rPr>
        <w:t>о</w:t>
      </w:r>
      <w:r w:rsidR="00CB1D8F" w:rsidRPr="000407AD">
        <w:rPr>
          <w:rFonts w:ascii="Times New Roman" w:hAnsi="Times New Roman"/>
          <w:color w:val="000000"/>
        </w:rPr>
        <w:t>гласие между людьми в обществе и помогает им определить</w:t>
      </w:r>
      <w:r w:rsidR="002969A7" w:rsidRPr="000407AD">
        <w:rPr>
          <w:rFonts w:ascii="Times New Roman" w:hAnsi="Times New Roman"/>
          <w:color w:val="000000"/>
        </w:rPr>
        <w:t xml:space="preserve"> своё </w:t>
      </w:r>
      <w:r w:rsidR="00CB1D8F" w:rsidRPr="000407AD">
        <w:rPr>
          <w:rFonts w:ascii="Times New Roman" w:hAnsi="Times New Roman"/>
          <w:color w:val="000000"/>
        </w:rPr>
        <w:t>место в мире природы как в жи</w:t>
      </w:r>
      <w:r w:rsidR="00CB1D8F" w:rsidRPr="000407AD">
        <w:rPr>
          <w:rFonts w:ascii="Times New Roman" w:hAnsi="Times New Roman"/>
          <w:color w:val="000000"/>
        </w:rPr>
        <w:t>з</w:t>
      </w:r>
      <w:r w:rsidR="00CB1D8F" w:rsidRPr="000407AD">
        <w:rPr>
          <w:rFonts w:ascii="Times New Roman" w:hAnsi="Times New Roman"/>
          <w:color w:val="000000"/>
        </w:rPr>
        <w:t xml:space="preserve">ненно важной сфере человеческого бытия. </w:t>
      </w:r>
    </w:p>
    <w:p w:rsidR="002D7624" w:rsidRPr="000407AD" w:rsidRDefault="00DB1AAC" w:rsidP="004A7C74">
      <w:pPr>
        <w:pStyle w:val="CM1"/>
        <w:spacing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0407AD">
        <w:rPr>
          <w:rFonts w:ascii="Times New Roman" w:hAnsi="Times New Roman"/>
          <w:color w:val="000000"/>
        </w:rPr>
        <w:t>В программе определяются понятия</w:t>
      </w:r>
      <w:r w:rsidR="008E072C" w:rsidRPr="000407AD">
        <w:rPr>
          <w:rFonts w:ascii="Times New Roman" w:hAnsi="Times New Roman"/>
          <w:color w:val="000000"/>
        </w:rPr>
        <w:t>, необходим</w:t>
      </w:r>
      <w:r w:rsidRPr="000407AD">
        <w:rPr>
          <w:rFonts w:ascii="Times New Roman" w:hAnsi="Times New Roman"/>
          <w:color w:val="000000"/>
        </w:rPr>
        <w:t>ые</w:t>
      </w:r>
      <w:r w:rsidR="008E072C" w:rsidRPr="000407AD">
        <w:rPr>
          <w:rFonts w:ascii="Times New Roman" w:hAnsi="Times New Roman"/>
          <w:color w:val="000000"/>
        </w:rPr>
        <w:t xml:space="preserve"> для </w:t>
      </w:r>
      <w:r w:rsidRPr="000407AD">
        <w:rPr>
          <w:rFonts w:ascii="Times New Roman" w:hAnsi="Times New Roman"/>
          <w:color w:val="000000"/>
        </w:rPr>
        <w:t xml:space="preserve">восприятия и </w:t>
      </w:r>
      <w:r w:rsidR="00F21C89" w:rsidRPr="000407AD">
        <w:rPr>
          <w:rFonts w:ascii="Times New Roman" w:hAnsi="Times New Roman"/>
        </w:rPr>
        <w:t>изучения</w:t>
      </w:r>
      <w:r w:rsidR="009B6D09" w:rsidRPr="000407AD">
        <w:rPr>
          <w:rFonts w:ascii="Times New Roman" w:hAnsi="Times New Roman"/>
          <w:color w:val="000000"/>
        </w:rPr>
        <w:t>младшим</w:t>
      </w:r>
      <w:r w:rsidR="00F21C89" w:rsidRPr="000407AD">
        <w:rPr>
          <w:rFonts w:ascii="Times New Roman" w:hAnsi="Times New Roman"/>
          <w:color w:val="000000"/>
        </w:rPr>
        <w:t>и</w:t>
      </w:r>
      <w:r w:rsidR="009B6D09" w:rsidRPr="000407AD">
        <w:rPr>
          <w:rFonts w:ascii="Times New Roman" w:hAnsi="Times New Roman"/>
          <w:color w:val="000000"/>
        </w:rPr>
        <w:t xml:space="preserve"> школьник</w:t>
      </w:r>
      <w:r w:rsidR="00F21C89" w:rsidRPr="000407AD">
        <w:rPr>
          <w:rFonts w:ascii="Times New Roman" w:hAnsi="Times New Roman"/>
          <w:color w:val="000000"/>
        </w:rPr>
        <w:t>ами</w:t>
      </w:r>
      <w:r w:rsidR="008E072C" w:rsidRPr="000407AD">
        <w:rPr>
          <w:rFonts w:ascii="Times New Roman" w:hAnsi="Times New Roman"/>
          <w:color w:val="000000"/>
        </w:rPr>
        <w:t xml:space="preserve">явления </w:t>
      </w:r>
      <w:r w:rsidRPr="000407AD">
        <w:rPr>
          <w:rFonts w:ascii="Times New Roman" w:hAnsi="Times New Roman"/>
          <w:color w:val="000000"/>
        </w:rPr>
        <w:t>«</w:t>
      </w:r>
      <w:r w:rsidR="00F21C89" w:rsidRPr="000407AD">
        <w:rPr>
          <w:rFonts w:ascii="Times New Roman" w:hAnsi="Times New Roman"/>
          <w:color w:val="000000"/>
        </w:rPr>
        <w:t>окружающий мир</w:t>
      </w:r>
      <w:r w:rsidRPr="000407AD">
        <w:rPr>
          <w:rFonts w:ascii="Times New Roman" w:hAnsi="Times New Roman"/>
          <w:color w:val="000000"/>
        </w:rPr>
        <w:t>»</w:t>
      </w:r>
      <w:r w:rsidR="008E072C" w:rsidRPr="000407AD">
        <w:rPr>
          <w:rFonts w:ascii="Times New Roman" w:hAnsi="Times New Roman"/>
          <w:color w:val="000000"/>
        </w:rPr>
        <w:t xml:space="preserve">: </w:t>
      </w:r>
    </w:p>
    <w:p w:rsidR="00DB1AAC" w:rsidRPr="000407AD" w:rsidRDefault="008E072C" w:rsidP="004A7C74">
      <w:pPr>
        <w:pStyle w:val="CM1"/>
        <w:numPr>
          <w:ilvl w:val="0"/>
          <w:numId w:val="45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0407AD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2D7624" w:rsidRPr="000407AD" w:rsidRDefault="008E072C" w:rsidP="004A7C74">
      <w:pPr>
        <w:pStyle w:val="CM1"/>
        <w:numPr>
          <w:ilvl w:val="0"/>
          <w:numId w:val="45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0407AD">
        <w:rPr>
          <w:rFonts w:ascii="Times New Roman" w:hAnsi="Times New Roman"/>
          <w:color w:val="000000"/>
        </w:rPr>
        <w:t>природосообразный ритм человеческой жизни как основа физического и психического здоровья человека;</w:t>
      </w:r>
    </w:p>
    <w:p w:rsidR="00EC2005" w:rsidRPr="000407AD" w:rsidRDefault="008E072C" w:rsidP="004A7C74">
      <w:pPr>
        <w:pStyle w:val="CM1"/>
        <w:numPr>
          <w:ilvl w:val="0"/>
          <w:numId w:val="45"/>
        </w:numPr>
        <w:tabs>
          <w:tab w:val="left" w:pos="284"/>
        </w:tabs>
        <w:spacing w:line="240" w:lineRule="auto"/>
        <w:ind w:left="0" w:firstLine="16"/>
        <w:jc w:val="both"/>
        <w:rPr>
          <w:rFonts w:ascii="Times New Roman" w:hAnsi="Times New Roman"/>
          <w:color w:val="000000"/>
        </w:rPr>
      </w:pPr>
      <w:r w:rsidRPr="000407AD">
        <w:rPr>
          <w:rFonts w:ascii="Times New Roman" w:hAnsi="Times New Roman"/>
          <w:color w:val="000000"/>
        </w:rPr>
        <w:lastRenderedPageBreak/>
        <w:t>мир как иерархия, порядок, лад, как взаимосвязь всего со всем</w:t>
      </w:r>
      <w:r w:rsidR="00556E7D" w:rsidRPr="000407AD">
        <w:rPr>
          <w:rFonts w:ascii="Times New Roman" w:hAnsi="Times New Roman"/>
          <w:color w:val="000000"/>
        </w:rPr>
        <w:t>.</w:t>
      </w:r>
    </w:p>
    <w:p w:rsidR="00414DEC" w:rsidRPr="000407AD" w:rsidRDefault="00414DEC" w:rsidP="004A7C7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407AD">
        <w:rPr>
          <w:rFonts w:ascii="Times New Roman" w:hAnsi="Times New Roman"/>
          <w:color w:val="000000"/>
          <w:sz w:val="24"/>
          <w:szCs w:val="24"/>
        </w:rPr>
        <w:t>Благодаря культуро</w:t>
      </w:r>
      <w:r w:rsidR="002969A7" w:rsidRPr="000407AD">
        <w:rPr>
          <w:rFonts w:ascii="Times New Roman" w:hAnsi="Times New Roman"/>
          <w:color w:val="000000"/>
          <w:sz w:val="24"/>
          <w:szCs w:val="24"/>
        </w:rPr>
        <w:t>логической установке программа вы</w:t>
      </w:r>
      <w:r w:rsidRPr="000407AD">
        <w:rPr>
          <w:rFonts w:ascii="Times New Roman" w:hAnsi="Times New Roman"/>
          <w:color w:val="000000"/>
          <w:sz w:val="24"/>
          <w:szCs w:val="24"/>
        </w:rPr>
        <w:t>полняет интегрирующую роль в си</w:t>
      </w:r>
      <w:r w:rsidRPr="000407AD">
        <w:rPr>
          <w:rFonts w:ascii="Times New Roman" w:hAnsi="Times New Roman"/>
          <w:color w:val="000000"/>
          <w:sz w:val="24"/>
          <w:szCs w:val="24"/>
        </w:rPr>
        <w:t>с</w:t>
      </w:r>
      <w:r w:rsidRPr="000407AD">
        <w:rPr>
          <w:rFonts w:ascii="Times New Roman" w:hAnsi="Times New Roman"/>
          <w:color w:val="000000"/>
          <w:sz w:val="24"/>
          <w:szCs w:val="24"/>
        </w:rPr>
        <w:t>теме обучения и воспитания младших школьников. Практически все темы программы могут пол</w:t>
      </w:r>
      <w:r w:rsidRPr="000407AD">
        <w:rPr>
          <w:rFonts w:ascii="Times New Roman" w:hAnsi="Times New Roman"/>
          <w:color w:val="000000"/>
          <w:sz w:val="24"/>
          <w:szCs w:val="24"/>
        </w:rPr>
        <w:t>у</w:t>
      </w:r>
      <w:r w:rsidRPr="000407AD">
        <w:rPr>
          <w:rFonts w:ascii="Times New Roman" w:hAnsi="Times New Roman"/>
          <w:color w:val="000000"/>
          <w:sz w:val="24"/>
          <w:szCs w:val="24"/>
        </w:rPr>
        <w:t>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Многие темы предполагают сп</w:t>
      </w:r>
      <w:r w:rsidRPr="000407AD">
        <w:rPr>
          <w:rFonts w:ascii="Times New Roman" w:hAnsi="Times New Roman"/>
          <w:color w:val="000000"/>
          <w:sz w:val="24"/>
          <w:szCs w:val="24"/>
        </w:rPr>
        <w:t>е</w:t>
      </w:r>
      <w:r w:rsidRPr="000407AD">
        <w:rPr>
          <w:rFonts w:ascii="Times New Roman" w:hAnsi="Times New Roman"/>
          <w:color w:val="000000"/>
          <w:sz w:val="24"/>
          <w:szCs w:val="24"/>
        </w:rPr>
        <w:t xml:space="preserve">циальное развитие в сочетании с работой по курсу «Основы безопасности жизнедеятельности» на основе </w:t>
      </w:r>
      <w:r w:rsidR="002969A7" w:rsidRPr="000407AD">
        <w:rPr>
          <w:rFonts w:ascii="Times New Roman" w:hAnsi="Times New Roman"/>
          <w:color w:val="000000"/>
          <w:sz w:val="24"/>
          <w:szCs w:val="24"/>
        </w:rPr>
        <w:t>отдельной</w:t>
      </w:r>
      <w:r w:rsidRPr="000407AD">
        <w:rPr>
          <w:rFonts w:ascii="Times New Roman" w:hAnsi="Times New Roman"/>
          <w:color w:val="000000"/>
          <w:sz w:val="24"/>
          <w:szCs w:val="24"/>
        </w:rPr>
        <w:t xml:space="preserve"> тетради ОБЖ. В соответствии с программным материалом по «Окружающему миру» может быть выстроена внеклассная и внешкольная работа, работа с семь</w:t>
      </w:r>
      <w:r w:rsidR="002969A7" w:rsidRPr="000407AD">
        <w:rPr>
          <w:rFonts w:ascii="Times New Roman" w:hAnsi="Times New Roman"/>
          <w:color w:val="000000"/>
          <w:sz w:val="24"/>
          <w:szCs w:val="24"/>
        </w:rPr>
        <w:t>ё</w:t>
      </w:r>
      <w:r w:rsidRPr="000407AD">
        <w:rPr>
          <w:rFonts w:ascii="Times New Roman" w:hAnsi="Times New Roman"/>
          <w:color w:val="000000"/>
          <w:sz w:val="24"/>
          <w:szCs w:val="24"/>
        </w:rPr>
        <w:t>й, в группах пр</w:t>
      </w:r>
      <w:r w:rsidRPr="000407AD">
        <w:rPr>
          <w:rFonts w:ascii="Times New Roman" w:hAnsi="Times New Roman"/>
          <w:color w:val="000000"/>
          <w:sz w:val="24"/>
          <w:szCs w:val="24"/>
        </w:rPr>
        <w:t>о</w:t>
      </w:r>
      <w:r w:rsidRPr="000407AD">
        <w:rPr>
          <w:rFonts w:ascii="Times New Roman" w:hAnsi="Times New Roman"/>
          <w:color w:val="000000"/>
          <w:sz w:val="24"/>
          <w:szCs w:val="24"/>
        </w:rPr>
        <w:t>дленного дня, система работы школы полного дня для младших школьников. Поэтому в конце к</w:t>
      </w:r>
      <w:r w:rsidRPr="000407AD">
        <w:rPr>
          <w:rFonts w:ascii="Times New Roman" w:hAnsi="Times New Roman"/>
          <w:color w:val="000000"/>
          <w:sz w:val="24"/>
          <w:szCs w:val="24"/>
        </w:rPr>
        <w:t>а</w:t>
      </w:r>
      <w:r w:rsidRPr="000407AD">
        <w:rPr>
          <w:rFonts w:ascii="Times New Roman" w:hAnsi="Times New Roman"/>
          <w:color w:val="000000"/>
          <w:sz w:val="24"/>
          <w:szCs w:val="24"/>
        </w:rPr>
        <w:t>ждого раздела в содержании каждого класса предлагается «Блок внеклассной, внешкольной раб</w:t>
      </w:r>
      <w:r w:rsidRPr="000407AD">
        <w:rPr>
          <w:rFonts w:ascii="Times New Roman" w:hAnsi="Times New Roman"/>
          <w:color w:val="000000"/>
          <w:sz w:val="24"/>
          <w:szCs w:val="24"/>
        </w:rPr>
        <w:t>о</w:t>
      </w:r>
      <w:r w:rsidRPr="000407AD">
        <w:rPr>
          <w:rFonts w:ascii="Times New Roman" w:hAnsi="Times New Roman"/>
          <w:color w:val="000000"/>
          <w:sz w:val="24"/>
          <w:szCs w:val="24"/>
        </w:rPr>
        <w:t>ты» с примерной тематикой; любой учитель может преобразовать её согласно региональным, мес</w:t>
      </w:r>
      <w:r w:rsidRPr="000407AD">
        <w:rPr>
          <w:rFonts w:ascii="Times New Roman" w:hAnsi="Times New Roman"/>
          <w:color w:val="000000"/>
          <w:sz w:val="24"/>
          <w:szCs w:val="24"/>
        </w:rPr>
        <w:t>т</w:t>
      </w:r>
      <w:r w:rsidRPr="000407AD">
        <w:rPr>
          <w:rFonts w:ascii="Times New Roman" w:hAnsi="Times New Roman"/>
          <w:color w:val="000000"/>
          <w:sz w:val="24"/>
          <w:szCs w:val="24"/>
        </w:rPr>
        <w:t>ным условиям, в которых находится конкретная школа.</w:t>
      </w:r>
    </w:p>
    <w:p w:rsidR="00414DEC" w:rsidRPr="000407AD" w:rsidRDefault="00414DEC" w:rsidP="004A7C7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7AD">
        <w:rPr>
          <w:rFonts w:ascii="Times New Roman" w:hAnsi="Times New Roman" w:cs="Times New Roman"/>
          <w:sz w:val="24"/>
          <w:szCs w:val="24"/>
        </w:rPr>
        <w:t>Используемый в программе подход к структурированию учебного материала позволяет год от года выявлять отдельные стороны (аспекты) в тех обобщ</w:t>
      </w:r>
      <w:r w:rsidR="002969A7" w:rsidRPr="000407AD">
        <w:rPr>
          <w:rFonts w:ascii="Times New Roman" w:hAnsi="Times New Roman" w:cs="Times New Roman"/>
          <w:sz w:val="24"/>
          <w:szCs w:val="24"/>
        </w:rPr>
        <w:t>ё</w:t>
      </w:r>
      <w:r w:rsidRPr="000407AD">
        <w:rPr>
          <w:rFonts w:ascii="Times New Roman" w:hAnsi="Times New Roman" w:cs="Times New Roman"/>
          <w:sz w:val="24"/>
          <w:szCs w:val="24"/>
        </w:rPr>
        <w:t>нных формулировках, которые предста</w:t>
      </w:r>
      <w:r w:rsidRPr="000407AD">
        <w:rPr>
          <w:rFonts w:ascii="Times New Roman" w:hAnsi="Times New Roman" w:cs="Times New Roman"/>
          <w:sz w:val="24"/>
          <w:szCs w:val="24"/>
        </w:rPr>
        <w:t>в</w:t>
      </w:r>
      <w:r w:rsidRPr="000407AD">
        <w:rPr>
          <w:rFonts w:ascii="Times New Roman" w:hAnsi="Times New Roman" w:cs="Times New Roman"/>
          <w:sz w:val="24"/>
          <w:szCs w:val="24"/>
        </w:rPr>
        <w:t xml:space="preserve">лены в </w:t>
      </w:r>
      <w:r w:rsidR="004A72C2" w:rsidRPr="000407AD">
        <w:rPr>
          <w:rFonts w:ascii="Times New Roman" w:hAnsi="Times New Roman" w:cs="Times New Roman"/>
          <w:sz w:val="24"/>
          <w:szCs w:val="24"/>
        </w:rPr>
        <w:t xml:space="preserve">разделе «Содержание </w:t>
      </w:r>
      <w:r w:rsidRPr="000407AD">
        <w:rPr>
          <w:rFonts w:ascii="Times New Roman" w:hAnsi="Times New Roman" w:cs="Times New Roman"/>
          <w:sz w:val="24"/>
          <w:szCs w:val="24"/>
        </w:rPr>
        <w:t>курса</w:t>
      </w:r>
      <w:r w:rsidR="004A72C2" w:rsidRPr="000407AD">
        <w:rPr>
          <w:rFonts w:ascii="Times New Roman" w:hAnsi="Times New Roman" w:cs="Times New Roman"/>
          <w:sz w:val="24"/>
          <w:szCs w:val="24"/>
        </w:rPr>
        <w:t>»</w:t>
      </w:r>
      <w:r w:rsidRPr="000407AD">
        <w:rPr>
          <w:rFonts w:ascii="Times New Roman" w:hAnsi="Times New Roman" w:cs="Times New Roman"/>
          <w:sz w:val="24"/>
          <w:szCs w:val="24"/>
        </w:rPr>
        <w:t>. Так постепенно, шаг за шагом, с позиции культурологическ</w:t>
      </w:r>
      <w:r w:rsidRPr="000407AD">
        <w:rPr>
          <w:rFonts w:ascii="Times New Roman" w:hAnsi="Times New Roman" w:cs="Times New Roman"/>
          <w:sz w:val="24"/>
          <w:szCs w:val="24"/>
        </w:rPr>
        <w:t>о</w:t>
      </w:r>
      <w:r w:rsidRPr="000407AD">
        <w:rPr>
          <w:rFonts w:ascii="Times New Roman" w:hAnsi="Times New Roman" w:cs="Times New Roman"/>
          <w:sz w:val="24"/>
          <w:szCs w:val="24"/>
        </w:rPr>
        <w:t>го подхода и с уч</w:t>
      </w:r>
      <w:r w:rsidR="002969A7" w:rsidRPr="000407AD">
        <w:rPr>
          <w:rFonts w:ascii="Times New Roman" w:hAnsi="Times New Roman" w:cs="Times New Roman"/>
          <w:sz w:val="24"/>
          <w:szCs w:val="24"/>
        </w:rPr>
        <w:t>ё</w:t>
      </w:r>
      <w:r w:rsidRPr="000407AD">
        <w:rPr>
          <w:rFonts w:ascii="Times New Roman" w:hAnsi="Times New Roman" w:cs="Times New Roman"/>
          <w:sz w:val="24"/>
          <w:szCs w:val="24"/>
        </w:rPr>
        <w:t>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</w:t>
      </w:r>
      <w:r w:rsidR="00103877" w:rsidRPr="000407AD">
        <w:rPr>
          <w:rFonts w:ascii="Times New Roman" w:hAnsi="Times New Roman" w:cs="Times New Roman"/>
          <w:sz w:val="24"/>
          <w:szCs w:val="24"/>
        </w:rPr>
        <w:t>.</w:t>
      </w:r>
    </w:p>
    <w:p w:rsidR="00414DEC" w:rsidRPr="000407AD" w:rsidRDefault="00414DEC" w:rsidP="004A7C7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Toc279052291"/>
      <w:bookmarkStart w:id="6" w:name="_Toc279055307"/>
      <w:r w:rsidRPr="000407AD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  <w:bookmarkEnd w:id="5"/>
      <w:bookmarkEnd w:id="6"/>
    </w:p>
    <w:p w:rsidR="00414DEC" w:rsidRPr="000407AD" w:rsidRDefault="00414DEC" w:rsidP="004A7C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На изучение окружающего мира в каждом классе начальной школы отводится 2 ч в неделю. Программа рассчитана на 270 ч: 1 класс — 66 ч (33 учебные недели), 2, 3 и 4 класс</w:t>
      </w:r>
      <w:r w:rsidR="002969A7" w:rsidRPr="000407AD">
        <w:rPr>
          <w:rFonts w:ascii="Times New Roman" w:hAnsi="Times New Roman"/>
          <w:sz w:val="24"/>
          <w:szCs w:val="24"/>
        </w:rPr>
        <w:t>ы</w:t>
      </w:r>
      <w:r w:rsidRPr="000407AD">
        <w:rPr>
          <w:rFonts w:ascii="Times New Roman" w:hAnsi="Times New Roman"/>
          <w:sz w:val="24"/>
          <w:szCs w:val="24"/>
        </w:rPr>
        <w:t xml:space="preserve"> — по 68 ч (34 учебные недели).</w:t>
      </w:r>
    </w:p>
    <w:p w:rsidR="00414DEC" w:rsidRPr="000407AD" w:rsidRDefault="00414DEC" w:rsidP="00B92F3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Toc279052292"/>
      <w:bookmarkStart w:id="8" w:name="_Toc279055308"/>
      <w:r w:rsidRPr="000407AD">
        <w:rPr>
          <w:rFonts w:ascii="Times New Roman" w:hAnsi="Times New Roman" w:cs="Times New Roman"/>
          <w:sz w:val="24"/>
          <w:szCs w:val="24"/>
        </w:rPr>
        <w:t>Результаты изучения курса</w:t>
      </w:r>
      <w:bookmarkEnd w:id="7"/>
      <w:bookmarkEnd w:id="8"/>
    </w:p>
    <w:p w:rsidR="00414DEC" w:rsidRPr="000407AD" w:rsidRDefault="00414DEC" w:rsidP="00B92F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Результатами освоения программы «Окружающий мир являются</w:t>
      </w:r>
      <w:r w:rsidR="004A72C2" w:rsidRPr="000407AD">
        <w:rPr>
          <w:rFonts w:ascii="Times New Roman" w:hAnsi="Times New Roman"/>
          <w:sz w:val="24"/>
          <w:szCs w:val="24"/>
        </w:rPr>
        <w:t xml:space="preserve"> личностные, метапредме</w:t>
      </w:r>
      <w:r w:rsidR="004A72C2" w:rsidRPr="000407AD">
        <w:rPr>
          <w:rFonts w:ascii="Times New Roman" w:hAnsi="Times New Roman"/>
          <w:sz w:val="24"/>
          <w:szCs w:val="24"/>
        </w:rPr>
        <w:t>т</w:t>
      </w:r>
      <w:r w:rsidR="004A72C2" w:rsidRPr="000407AD">
        <w:rPr>
          <w:rFonts w:ascii="Times New Roman" w:hAnsi="Times New Roman"/>
          <w:sz w:val="24"/>
          <w:szCs w:val="24"/>
        </w:rPr>
        <w:t>ные и предметные результ</w:t>
      </w:r>
      <w:r w:rsidR="00752707" w:rsidRPr="000407AD">
        <w:rPr>
          <w:rFonts w:ascii="Times New Roman" w:hAnsi="Times New Roman"/>
          <w:sz w:val="24"/>
          <w:szCs w:val="24"/>
        </w:rPr>
        <w:t>а</w:t>
      </w:r>
      <w:r w:rsidR="004A72C2" w:rsidRPr="000407AD">
        <w:rPr>
          <w:rFonts w:ascii="Times New Roman" w:hAnsi="Times New Roman"/>
          <w:sz w:val="24"/>
          <w:szCs w:val="24"/>
        </w:rPr>
        <w:t>ты.</w:t>
      </w:r>
    </w:p>
    <w:p w:rsidR="00414DEC" w:rsidRPr="000407AD" w:rsidRDefault="00414DEC" w:rsidP="00B92F35">
      <w:pPr>
        <w:pStyle w:val="4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9" w:name="_Toc279052293"/>
      <w:bookmarkStart w:id="10" w:name="_Toc279055309"/>
      <w:r w:rsidRPr="000407AD">
        <w:rPr>
          <w:rFonts w:ascii="Times New Roman" w:hAnsi="Times New Roman"/>
          <w:sz w:val="24"/>
          <w:szCs w:val="24"/>
        </w:rPr>
        <w:t>Личностные результаты</w:t>
      </w:r>
      <w:bookmarkEnd w:id="9"/>
      <w:bookmarkEnd w:id="10"/>
    </w:p>
    <w:p w:rsidR="00414DEC" w:rsidRPr="000407AD" w:rsidRDefault="00752707" w:rsidP="00B92F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1. </w:t>
      </w:r>
      <w:r w:rsidR="00414DEC" w:rsidRPr="000407AD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</w:t>
      </w:r>
      <w:r w:rsidR="00414DEC" w:rsidRPr="000407AD">
        <w:rPr>
          <w:rFonts w:ascii="Times New Roman" w:hAnsi="Times New Roman"/>
          <w:sz w:val="24"/>
          <w:szCs w:val="24"/>
        </w:rPr>
        <w:t>о</w:t>
      </w:r>
      <w:r w:rsidR="00414DEC" w:rsidRPr="000407AD">
        <w:rPr>
          <w:rFonts w:ascii="Times New Roman" w:hAnsi="Times New Roman"/>
          <w:sz w:val="24"/>
          <w:szCs w:val="24"/>
        </w:rPr>
        <w:t>дину, российский народ и историю России, осознание своей этнической и национальной прина</w:t>
      </w:r>
      <w:r w:rsidR="00414DEC" w:rsidRPr="000407AD">
        <w:rPr>
          <w:rFonts w:ascii="Times New Roman" w:hAnsi="Times New Roman"/>
          <w:sz w:val="24"/>
          <w:szCs w:val="24"/>
        </w:rPr>
        <w:t>д</w:t>
      </w:r>
      <w:r w:rsidR="00414DEC" w:rsidRPr="000407AD">
        <w:rPr>
          <w:rFonts w:ascii="Times New Roman" w:hAnsi="Times New Roman"/>
          <w:sz w:val="24"/>
          <w:szCs w:val="24"/>
        </w:rPr>
        <w:t>лежности; ценности многонацио</w:t>
      </w:r>
      <w:r w:rsidRPr="000407AD">
        <w:rPr>
          <w:rFonts w:ascii="Times New Roman" w:hAnsi="Times New Roman"/>
          <w:sz w:val="24"/>
          <w:szCs w:val="24"/>
        </w:rPr>
        <w:t>нального российского общества,</w:t>
      </w:r>
      <w:r w:rsidR="00414DEC" w:rsidRPr="000407AD">
        <w:rPr>
          <w:rFonts w:ascii="Times New Roman" w:hAnsi="Times New Roman"/>
          <w:sz w:val="24"/>
          <w:szCs w:val="24"/>
        </w:rPr>
        <w:t xml:space="preserve"> становление гуманистических и демократических ценностных ориентаций. </w:t>
      </w:r>
    </w:p>
    <w:p w:rsidR="00414DEC" w:rsidRPr="000407AD" w:rsidRDefault="00752707" w:rsidP="00B92F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2. </w:t>
      </w:r>
      <w:r w:rsidR="00414DEC" w:rsidRPr="000407AD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14DEC" w:rsidRPr="000407AD" w:rsidRDefault="00752707" w:rsidP="00B92F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3. </w:t>
      </w:r>
      <w:r w:rsidR="00414DEC" w:rsidRPr="000407AD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</w:t>
      </w:r>
      <w:r w:rsidR="00414DEC" w:rsidRPr="000407AD">
        <w:rPr>
          <w:rFonts w:ascii="Times New Roman" w:hAnsi="Times New Roman"/>
          <w:sz w:val="24"/>
          <w:szCs w:val="24"/>
        </w:rPr>
        <w:t>а</w:t>
      </w:r>
      <w:r w:rsidR="00414DEC" w:rsidRPr="000407AD">
        <w:rPr>
          <w:rFonts w:ascii="Times New Roman" w:hAnsi="Times New Roman"/>
          <w:sz w:val="24"/>
          <w:szCs w:val="24"/>
        </w:rPr>
        <w:t xml:space="preserve">родов. </w:t>
      </w:r>
    </w:p>
    <w:p w:rsidR="00414DEC" w:rsidRPr="000407AD" w:rsidRDefault="00752707" w:rsidP="00B92F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4. </w:t>
      </w:r>
      <w:r w:rsidR="00414DEC" w:rsidRPr="000407AD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5. </w:t>
      </w:r>
      <w:r w:rsidR="00414DEC" w:rsidRPr="000407AD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</w:t>
      </w:r>
      <w:r w:rsidR="00414DEC" w:rsidRPr="000407AD">
        <w:rPr>
          <w:rFonts w:ascii="Times New Roman" w:hAnsi="Times New Roman"/>
          <w:sz w:val="24"/>
          <w:szCs w:val="24"/>
        </w:rPr>
        <w:t>ь</w:t>
      </w:r>
      <w:r w:rsidR="00414DEC" w:rsidRPr="000407AD">
        <w:rPr>
          <w:rFonts w:ascii="Times New Roman" w:hAnsi="Times New Roman"/>
          <w:sz w:val="24"/>
          <w:szCs w:val="24"/>
        </w:rPr>
        <w:t>ности и формирование личностного смысла учения.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6. </w:t>
      </w:r>
      <w:r w:rsidR="00414DEC" w:rsidRPr="000407A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</w:t>
      </w:r>
      <w:r w:rsidR="00414DEC" w:rsidRPr="000407AD">
        <w:rPr>
          <w:rFonts w:ascii="Times New Roman" w:hAnsi="Times New Roman"/>
          <w:sz w:val="24"/>
          <w:szCs w:val="24"/>
        </w:rPr>
        <w:t>н</w:t>
      </w:r>
      <w:r w:rsidR="00414DEC" w:rsidRPr="000407AD">
        <w:rPr>
          <w:rFonts w:ascii="Times New Roman" w:hAnsi="Times New Roman"/>
          <w:sz w:val="24"/>
          <w:szCs w:val="24"/>
        </w:rPr>
        <w:t>формационной деятельности, на основе представлений о нравственных нормах, социальной спр</w:t>
      </w:r>
      <w:r w:rsidR="00414DEC" w:rsidRPr="000407AD">
        <w:rPr>
          <w:rFonts w:ascii="Times New Roman" w:hAnsi="Times New Roman"/>
          <w:sz w:val="24"/>
          <w:szCs w:val="24"/>
        </w:rPr>
        <w:t>а</w:t>
      </w:r>
      <w:r w:rsidR="00414DEC" w:rsidRPr="000407AD">
        <w:rPr>
          <w:rFonts w:ascii="Times New Roman" w:hAnsi="Times New Roman"/>
          <w:sz w:val="24"/>
          <w:szCs w:val="24"/>
        </w:rPr>
        <w:t>ведливости и свободе.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7. </w:t>
      </w:r>
      <w:r w:rsidR="00414DEC" w:rsidRPr="000407A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8. </w:t>
      </w:r>
      <w:r w:rsidR="00414DEC" w:rsidRPr="000407AD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</w:t>
      </w:r>
      <w:r w:rsidR="00414DEC" w:rsidRPr="000407AD">
        <w:rPr>
          <w:rFonts w:ascii="Times New Roman" w:hAnsi="Times New Roman"/>
          <w:sz w:val="24"/>
          <w:szCs w:val="24"/>
        </w:rPr>
        <w:t>о</w:t>
      </w:r>
      <w:r w:rsidR="00414DEC" w:rsidRPr="000407AD">
        <w:rPr>
          <w:rFonts w:ascii="Times New Roman" w:hAnsi="Times New Roman"/>
          <w:sz w:val="24"/>
          <w:szCs w:val="24"/>
        </w:rPr>
        <w:t>сти, понимания и сопереживания чувствам других людей.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9. </w:t>
      </w:r>
      <w:r w:rsidR="00414DEC" w:rsidRPr="000407AD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</w:t>
      </w:r>
      <w:r w:rsidR="00414DEC" w:rsidRPr="000407AD">
        <w:rPr>
          <w:rFonts w:ascii="Times New Roman" w:hAnsi="Times New Roman"/>
          <w:sz w:val="24"/>
          <w:szCs w:val="24"/>
        </w:rPr>
        <w:t>и</w:t>
      </w:r>
      <w:r w:rsidR="00414DEC" w:rsidRPr="000407AD">
        <w:rPr>
          <w:rFonts w:ascii="Times New Roman" w:hAnsi="Times New Roman"/>
          <w:sz w:val="24"/>
          <w:szCs w:val="24"/>
        </w:rPr>
        <w:t>туациях, умения не создавать конфликтов и находить выходы</w:t>
      </w:r>
      <w:bookmarkStart w:id="11" w:name="_GoBack"/>
      <w:bookmarkEnd w:id="11"/>
      <w:r w:rsidR="00414DEC" w:rsidRPr="000407AD">
        <w:rPr>
          <w:rFonts w:ascii="Times New Roman" w:hAnsi="Times New Roman"/>
          <w:sz w:val="24"/>
          <w:szCs w:val="24"/>
        </w:rPr>
        <w:t xml:space="preserve"> из спорных ситуаций.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10. </w:t>
      </w:r>
      <w:r w:rsidR="00414DEC" w:rsidRPr="000407AD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</w:t>
      </w:r>
      <w:r w:rsidR="00414DEC" w:rsidRPr="000407AD">
        <w:rPr>
          <w:rFonts w:ascii="Times New Roman" w:hAnsi="Times New Roman"/>
          <w:sz w:val="24"/>
          <w:szCs w:val="24"/>
        </w:rPr>
        <w:t>н</w:t>
      </w:r>
      <w:r w:rsidR="00414DEC" w:rsidRPr="000407AD">
        <w:rPr>
          <w:rFonts w:ascii="Times New Roman" w:hAnsi="Times New Roman"/>
          <w:sz w:val="24"/>
          <w:szCs w:val="24"/>
        </w:rPr>
        <w:t>ностям.</w:t>
      </w:r>
    </w:p>
    <w:p w:rsidR="00A03435" w:rsidRPr="000407AD" w:rsidRDefault="00A03435" w:rsidP="00B92F35">
      <w:pPr>
        <w:pStyle w:val="4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12" w:name="_Toc279052294"/>
      <w:bookmarkStart w:id="13" w:name="_Toc279055310"/>
      <w:r w:rsidRPr="000407AD">
        <w:rPr>
          <w:rFonts w:ascii="Times New Roman" w:hAnsi="Times New Roman"/>
          <w:b w:val="0"/>
          <w:bCs w:val="0"/>
          <w:sz w:val="24"/>
          <w:szCs w:val="24"/>
        </w:rPr>
        <w:t xml:space="preserve">        11. Формирование умения формулировать и объяснять собственную позицию в конкретных ситуациях общественной жизни на основе полученных знаний с позиции норм морали и общечел</w:t>
      </w:r>
      <w:r w:rsidRPr="000407AD"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0407AD">
        <w:rPr>
          <w:rFonts w:ascii="Times New Roman" w:hAnsi="Times New Roman"/>
          <w:b w:val="0"/>
          <w:bCs w:val="0"/>
          <w:sz w:val="24"/>
          <w:szCs w:val="24"/>
        </w:rPr>
        <w:t>веческих ценностей, прав и обязанностей гражданина.</w:t>
      </w:r>
    </w:p>
    <w:p w:rsidR="00414DEC" w:rsidRPr="000407AD" w:rsidRDefault="00414DEC" w:rsidP="00B92F35">
      <w:pPr>
        <w:pStyle w:val="4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Метапредметные результаты</w:t>
      </w:r>
      <w:bookmarkEnd w:id="12"/>
      <w:bookmarkEnd w:id="13"/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1. </w:t>
      </w:r>
      <w:r w:rsidR="00414DEC" w:rsidRPr="000407AD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</w:t>
      </w:r>
      <w:r w:rsidR="00414DEC" w:rsidRPr="000407AD">
        <w:rPr>
          <w:rFonts w:ascii="Times New Roman" w:hAnsi="Times New Roman"/>
          <w:sz w:val="24"/>
          <w:szCs w:val="24"/>
        </w:rPr>
        <w:t>о</w:t>
      </w:r>
      <w:r w:rsidR="00414DEC" w:rsidRPr="000407AD">
        <w:rPr>
          <w:rFonts w:ascii="Times New Roman" w:hAnsi="Times New Roman"/>
          <w:sz w:val="24"/>
          <w:szCs w:val="24"/>
        </w:rPr>
        <w:t>иска средств</w:t>
      </w:r>
      <w:r w:rsidR="002969A7" w:rsidRPr="000407AD">
        <w:rPr>
          <w:rFonts w:ascii="Times New Roman" w:hAnsi="Times New Roman"/>
          <w:sz w:val="24"/>
          <w:szCs w:val="24"/>
        </w:rPr>
        <w:t xml:space="preserve"> её </w:t>
      </w:r>
      <w:r w:rsidR="00414DEC" w:rsidRPr="000407AD">
        <w:rPr>
          <w:rFonts w:ascii="Times New Roman" w:hAnsi="Times New Roman"/>
          <w:sz w:val="24"/>
          <w:szCs w:val="24"/>
        </w:rPr>
        <w:t xml:space="preserve">осуществления. 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lastRenderedPageBreak/>
        <w:t>2. </w:t>
      </w:r>
      <w:r w:rsidR="00414DEC" w:rsidRPr="000407AD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3. </w:t>
      </w:r>
      <w:r w:rsidR="00414DEC" w:rsidRPr="000407AD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</w:t>
      </w:r>
      <w:r w:rsidR="00414DEC" w:rsidRPr="000407AD">
        <w:rPr>
          <w:rFonts w:ascii="Times New Roman" w:hAnsi="Times New Roman"/>
          <w:sz w:val="24"/>
          <w:szCs w:val="24"/>
        </w:rPr>
        <w:t>т</w:t>
      </w:r>
      <w:r w:rsidR="00414DEC" w:rsidRPr="000407AD">
        <w:rPr>
          <w:rFonts w:ascii="Times New Roman" w:hAnsi="Times New Roman"/>
          <w:sz w:val="24"/>
          <w:szCs w:val="24"/>
        </w:rPr>
        <w:t>ветствии с поставленной задачей и условиями</w:t>
      </w:r>
      <w:r w:rsidR="002969A7" w:rsidRPr="000407AD">
        <w:rPr>
          <w:rFonts w:ascii="Times New Roman" w:hAnsi="Times New Roman"/>
          <w:sz w:val="24"/>
          <w:szCs w:val="24"/>
        </w:rPr>
        <w:t xml:space="preserve"> её </w:t>
      </w:r>
      <w:r w:rsidR="00414DEC" w:rsidRPr="000407AD">
        <w:rPr>
          <w:rFonts w:ascii="Times New Roman" w:hAnsi="Times New Roman"/>
          <w:sz w:val="24"/>
          <w:szCs w:val="24"/>
        </w:rPr>
        <w:t>реализации</w:t>
      </w:r>
      <w:r w:rsidRPr="000407AD">
        <w:rPr>
          <w:rFonts w:ascii="Times New Roman" w:hAnsi="Times New Roman"/>
          <w:sz w:val="24"/>
          <w:szCs w:val="24"/>
        </w:rPr>
        <w:t>,</w:t>
      </w:r>
      <w:r w:rsidR="00414DEC" w:rsidRPr="000407AD">
        <w:rPr>
          <w:rFonts w:ascii="Times New Roman" w:hAnsi="Times New Roman"/>
          <w:sz w:val="24"/>
          <w:szCs w:val="24"/>
        </w:rPr>
        <w:t xml:space="preserve"> определять наиболее эффективные способы достижения результата.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4. </w:t>
      </w:r>
      <w:r w:rsidR="00414DEC" w:rsidRPr="000407AD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5. </w:t>
      </w:r>
      <w:r w:rsidR="00414DEC" w:rsidRPr="000407AD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</w:t>
      </w:r>
      <w:r w:rsidR="00414DEC" w:rsidRPr="000407AD">
        <w:rPr>
          <w:rFonts w:ascii="Times New Roman" w:hAnsi="Times New Roman"/>
          <w:sz w:val="24"/>
          <w:szCs w:val="24"/>
        </w:rPr>
        <w:t>н</w:t>
      </w:r>
      <w:r w:rsidR="00414DEC" w:rsidRPr="000407AD">
        <w:rPr>
          <w:rFonts w:ascii="Times New Roman" w:hAnsi="Times New Roman"/>
          <w:sz w:val="24"/>
          <w:szCs w:val="24"/>
        </w:rPr>
        <w:t xml:space="preserve">ных технологий (далее </w:t>
      </w:r>
      <w:r w:rsidR="00734898" w:rsidRPr="000407AD">
        <w:rPr>
          <w:rFonts w:ascii="Times New Roman" w:hAnsi="Times New Roman"/>
          <w:sz w:val="24"/>
          <w:szCs w:val="24"/>
        </w:rPr>
        <w:t>—</w:t>
      </w:r>
      <w:r w:rsidR="00414DEC" w:rsidRPr="000407AD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задач. 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6. </w:t>
      </w:r>
      <w:r w:rsidR="00414DEC" w:rsidRPr="000407A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</w:t>
      </w:r>
      <w:r w:rsidR="00414DEC" w:rsidRPr="000407AD">
        <w:rPr>
          <w:rFonts w:ascii="Times New Roman" w:hAnsi="Times New Roman"/>
          <w:sz w:val="24"/>
          <w:szCs w:val="24"/>
        </w:rPr>
        <w:t>т</w:t>
      </w:r>
      <w:r w:rsidR="00414DEC" w:rsidRPr="000407AD">
        <w:rPr>
          <w:rFonts w:ascii="Times New Roman" w:hAnsi="Times New Roman"/>
          <w:sz w:val="24"/>
          <w:szCs w:val="24"/>
        </w:rPr>
        <w:t>вии с целями и задачами</w:t>
      </w:r>
      <w:r w:rsidRPr="000407AD">
        <w:rPr>
          <w:rFonts w:ascii="Times New Roman" w:hAnsi="Times New Roman"/>
          <w:sz w:val="24"/>
          <w:szCs w:val="24"/>
        </w:rPr>
        <w:t>,</w:t>
      </w:r>
      <w:r w:rsidR="00414DEC" w:rsidRPr="000407AD">
        <w:rPr>
          <w:rFonts w:ascii="Times New Roman" w:hAnsi="Times New Roman"/>
          <w:sz w:val="24"/>
          <w:szCs w:val="24"/>
        </w:rPr>
        <w:t xml:space="preserve"> осознанно строить речевое высказывание в соответствии с задачами ко</w:t>
      </w:r>
      <w:r w:rsidR="00414DEC" w:rsidRPr="000407AD">
        <w:rPr>
          <w:rFonts w:ascii="Times New Roman" w:hAnsi="Times New Roman"/>
          <w:sz w:val="24"/>
          <w:szCs w:val="24"/>
        </w:rPr>
        <w:t>м</w:t>
      </w:r>
      <w:r w:rsidR="00414DEC" w:rsidRPr="000407AD">
        <w:rPr>
          <w:rFonts w:ascii="Times New Roman" w:hAnsi="Times New Roman"/>
          <w:sz w:val="24"/>
          <w:szCs w:val="24"/>
        </w:rPr>
        <w:t>муникации и составлять тексты в устной и письменной формах.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7. </w:t>
      </w:r>
      <w:r w:rsidR="00414DEC" w:rsidRPr="000407AD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</w:t>
      </w:r>
      <w:r w:rsidR="00414DEC" w:rsidRPr="000407AD">
        <w:rPr>
          <w:rFonts w:ascii="Times New Roman" w:hAnsi="Times New Roman"/>
          <w:sz w:val="24"/>
          <w:szCs w:val="24"/>
        </w:rPr>
        <w:t>е</w:t>
      </w:r>
      <w:r w:rsidR="00414DEC" w:rsidRPr="000407AD">
        <w:rPr>
          <w:rFonts w:ascii="Times New Roman" w:hAnsi="Times New Roman"/>
          <w:sz w:val="24"/>
          <w:szCs w:val="24"/>
        </w:rPr>
        <w:t>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8. </w:t>
      </w:r>
      <w:r w:rsidR="00414DEC" w:rsidRPr="000407AD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</w:t>
      </w:r>
      <w:r w:rsidR="00414DEC" w:rsidRPr="000407AD">
        <w:rPr>
          <w:rFonts w:ascii="Times New Roman" w:hAnsi="Times New Roman"/>
          <w:sz w:val="24"/>
          <w:szCs w:val="24"/>
        </w:rPr>
        <w:t>в</w:t>
      </w:r>
      <w:r w:rsidR="00414DEC" w:rsidRPr="000407AD">
        <w:rPr>
          <w:rFonts w:ascii="Times New Roman" w:hAnsi="Times New Roman"/>
          <w:sz w:val="24"/>
          <w:szCs w:val="24"/>
        </w:rPr>
        <w:t>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9. </w:t>
      </w:r>
      <w:r w:rsidR="00414DEC" w:rsidRPr="000407AD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</w:t>
      </w:r>
      <w:r w:rsidR="00414DEC" w:rsidRPr="000407AD">
        <w:rPr>
          <w:rFonts w:ascii="Times New Roman" w:hAnsi="Times New Roman"/>
          <w:sz w:val="24"/>
          <w:szCs w:val="24"/>
        </w:rPr>
        <w:t>т</w:t>
      </w:r>
      <w:r w:rsidR="00414DEC" w:rsidRPr="000407AD">
        <w:rPr>
          <w:rFonts w:ascii="Times New Roman" w:hAnsi="Times New Roman"/>
          <w:sz w:val="24"/>
          <w:szCs w:val="24"/>
        </w:rPr>
        <w:t>венные связи и отношения между объектами и процессами.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10. </w:t>
      </w:r>
      <w:r w:rsidR="00414DEC" w:rsidRPr="000407AD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</w:t>
      </w:r>
      <w:r w:rsidR="00414DEC" w:rsidRPr="000407AD">
        <w:rPr>
          <w:rFonts w:ascii="Times New Roman" w:hAnsi="Times New Roman"/>
          <w:sz w:val="24"/>
          <w:szCs w:val="24"/>
        </w:rPr>
        <w:t>а</w:t>
      </w:r>
      <w:r w:rsidR="00414DEC" w:rsidRPr="000407AD">
        <w:rPr>
          <w:rFonts w:ascii="Times New Roman" w:hAnsi="Times New Roman"/>
          <w:sz w:val="24"/>
          <w:szCs w:val="24"/>
        </w:rPr>
        <w:t>ния (в том числе с учебными моделями) в соответствии с содержанием конкретного учебного предмета.</w:t>
      </w:r>
    </w:p>
    <w:p w:rsidR="00280A38" w:rsidRPr="000407AD" w:rsidRDefault="00280A38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11. </w:t>
      </w:r>
      <w:r w:rsidR="00F92B8B" w:rsidRPr="000407AD">
        <w:rPr>
          <w:rFonts w:ascii="Times New Roman" w:hAnsi="Times New Roman"/>
          <w:sz w:val="24"/>
          <w:szCs w:val="24"/>
        </w:rPr>
        <w:t>Формирование умения организовывать учебное сотрудничество и совместную деятел</w:t>
      </w:r>
      <w:r w:rsidR="00F92B8B" w:rsidRPr="000407AD">
        <w:rPr>
          <w:rFonts w:ascii="Times New Roman" w:hAnsi="Times New Roman"/>
          <w:sz w:val="24"/>
          <w:szCs w:val="24"/>
        </w:rPr>
        <w:t>ь</w:t>
      </w:r>
      <w:r w:rsidR="00F92B8B" w:rsidRPr="000407AD">
        <w:rPr>
          <w:rFonts w:ascii="Times New Roman" w:hAnsi="Times New Roman"/>
          <w:sz w:val="24"/>
          <w:szCs w:val="24"/>
        </w:rPr>
        <w:t>ность,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</w:r>
    </w:p>
    <w:p w:rsidR="00414DEC" w:rsidRPr="000407AD" w:rsidRDefault="00414DEC" w:rsidP="00B92F35">
      <w:pPr>
        <w:pStyle w:val="4"/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4" w:name="_Toc279052295"/>
      <w:bookmarkStart w:id="15" w:name="_Toc279055311"/>
      <w:r w:rsidRPr="000407AD">
        <w:rPr>
          <w:rFonts w:ascii="Times New Roman" w:hAnsi="Times New Roman"/>
          <w:sz w:val="24"/>
          <w:szCs w:val="24"/>
        </w:rPr>
        <w:t>Предметные результаты</w:t>
      </w:r>
      <w:bookmarkEnd w:id="14"/>
      <w:bookmarkEnd w:id="15"/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1. </w:t>
      </w:r>
      <w:r w:rsidR="00414DEC" w:rsidRPr="000407AD">
        <w:rPr>
          <w:rFonts w:ascii="Times New Roman" w:hAnsi="Times New Roman"/>
          <w:sz w:val="24"/>
          <w:szCs w:val="24"/>
        </w:rPr>
        <w:t>Понимание особой роли России в мировой истории, воспитание чувства гордости за наци</w:t>
      </w:r>
      <w:r w:rsidR="00414DEC" w:rsidRPr="000407AD">
        <w:rPr>
          <w:rFonts w:ascii="Times New Roman" w:hAnsi="Times New Roman"/>
          <w:sz w:val="24"/>
          <w:szCs w:val="24"/>
        </w:rPr>
        <w:t>о</w:t>
      </w:r>
      <w:r w:rsidR="00414DEC" w:rsidRPr="000407AD">
        <w:rPr>
          <w:rFonts w:ascii="Times New Roman" w:hAnsi="Times New Roman"/>
          <w:sz w:val="24"/>
          <w:szCs w:val="24"/>
        </w:rPr>
        <w:t>нальные свершения, открытия, победы.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2. </w:t>
      </w:r>
      <w:r w:rsidR="004834BC" w:rsidRPr="000407AD">
        <w:rPr>
          <w:rFonts w:ascii="Times New Roman" w:hAnsi="Times New Roman"/>
          <w:sz w:val="24"/>
          <w:szCs w:val="24"/>
        </w:rPr>
        <w:t xml:space="preserve">Уважительное </w:t>
      </w:r>
      <w:r w:rsidR="00414DEC" w:rsidRPr="000407AD">
        <w:rPr>
          <w:rFonts w:ascii="Times New Roman" w:hAnsi="Times New Roman"/>
          <w:sz w:val="24"/>
          <w:szCs w:val="24"/>
        </w:rPr>
        <w:t>отношени</w:t>
      </w:r>
      <w:r w:rsidR="004834BC" w:rsidRPr="000407AD">
        <w:rPr>
          <w:rFonts w:ascii="Times New Roman" w:hAnsi="Times New Roman"/>
          <w:sz w:val="24"/>
          <w:szCs w:val="24"/>
        </w:rPr>
        <w:t>е</w:t>
      </w:r>
      <w:r w:rsidR="00414DEC" w:rsidRPr="000407AD">
        <w:rPr>
          <w:rFonts w:ascii="Times New Roman" w:hAnsi="Times New Roman"/>
          <w:sz w:val="24"/>
          <w:szCs w:val="24"/>
        </w:rPr>
        <w:t xml:space="preserve"> к России, родному краю, своей семье, истории, культуре, природе нашей страны, её современной жизни.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3. </w:t>
      </w:r>
      <w:r w:rsidR="00414DEC" w:rsidRPr="000407AD">
        <w:rPr>
          <w:rFonts w:ascii="Times New Roman" w:hAnsi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</w:t>
      </w:r>
      <w:r w:rsidR="00414DEC" w:rsidRPr="000407AD">
        <w:rPr>
          <w:rFonts w:ascii="Times New Roman" w:hAnsi="Times New Roman"/>
          <w:sz w:val="24"/>
          <w:szCs w:val="24"/>
        </w:rPr>
        <w:t>ю</w:t>
      </w:r>
      <w:r w:rsidR="00414DEC" w:rsidRPr="000407AD">
        <w:rPr>
          <w:rFonts w:ascii="Times New Roman" w:hAnsi="Times New Roman"/>
          <w:sz w:val="24"/>
          <w:szCs w:val="24"/>
        </w:rPr>
        <w:t>щего поведения в природной и социальной среде.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4. </w:t>
      </w:r>
      <w:r w:rsidR="00414DEC" w:rsidRPr="000407AD">
        <w:rPr>
          <w:rFonts w:ascii="Times New Roman" w:hAnsi="Times New Roman"/>
          <w:sz w:val="24"/>
          <w:szCs w:val="24"/>
        </w:rPr>
        <w:t>Освоение доступных способов изучения природы и общества (наблюдение, запись, измер</w:t>
      </w:r>
      <w:r w:rsidR="00414DEC" w:rsidRPr="000407AD">
        <w:rPr>
          <w:rFonts w:ascii="Times New Roman" w:hAnsi="Times New Roman"/>
          <w:sz w:val="24"/>
          <w:szCs w:val="24"/>
        </w:rPr>
        <w:t>е</w:t>
      </w:r>
      <w:r w:rsidR="00414DEC" w:rsidRPr="000407AD">
        <w:rPr>
          <w:rFonts w:ascii="Times New Roman" w:hAnsi="Times New Roman"/>
          <w:sz w:val="24"/>
          <w:szCs w:val="24"/>
        </w:rPr>
        <w:t>ние, опыт, сра</w:t>
      </w:r>
      <w:r w:rsidRPr="000407AD">
        <w:rPr>
          <w:rFonts w:ascii="Times New Roman" w:hAnsi="Times New Roman"/>
          <w:sz w:val="24"/>
          <w:szCs w:val="24"/>
        </w:rPr>
        <w:t>внение, классификация и др.</w:t>
      </w:r>
      <w:r w:rsidR="00414DEC" w:rsidRPr="000407AD">
        <w:rPr>
          <w:rFonts w:ascii="Times New Roman" w:hAnsi="Times New Roman"/>
          <w:sz w:val="24"/>
          <w:szCs w:val="24"/>
        </w:rPr>
        <w:t xml:space="preserve"> с получением информации из семейных архивов, от о</w:t>
      </w:r>
      <w:r w:rsidR="00414DEC" w:rsidRPr="000407AD">
        <w:rPr>
          <w:rFonts w:ascii="Times New Roman" w:hAnsi="Times New Roman"/>
          <w:sz w:val="24"/>
          <w:szCs w:val="24"/>
        </w:rPr>
        <w:t>к</w:t>
      </w:r>
      <w:r w:rsidR="00414DEC" w:rsidRPr="000407AD">
        <w:rPr>
          <w:rFonts w:ascii="Times New Roman" w:hAnsi="Times New Roman"/>
          <w:sz w:val="24"/>
          <w:szCs w:val="24"/>
        </w:rPr>
        <w:t xml:space="preserve">ружающих людей, в открытом информационном пространстве). </w:t>
      </w:r>
    </w:p>
    <w:p w:rsidR="00414DEC" w:rsidRPr="000407AD" w:rsidRDefault="00752707" w:rsidP="00B92F3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5. </w:t>
      </w:r>
      <w:r w:rsidR="00414DEC" w:rsidRPr="000407AD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414DEC" w:rsidRPr="000407AD" w:rsidRDefault="00414DEC" w:rsidP="00B92F3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279052296"/>
      <w:bookmarkStart w:id="17" w:name="_Toc279055312"/>
      <w:r w:rsidRPr="000407AD">
        <w:rPr>
          <w:rFonts w:ascii="Times New Roman" w:hAnsi="Times New Roman" w:cs="Times New Roman"/>
          <w:sz w:val="24"/>
          <w:szCs w:val="24"/>
        </w:rPr>
        <w:t>Содержание курса</w:t>
      </w:r>
      <w:bookmarkEnd w:id="16"/>
      <w:bookmarkEnd w:id="17"/>
    </w:p>
    <w:p w:rsidR="00414DEC" w:rsidRPr="000407AD" w:rsidRDefault="00414DEC" w:rsidP="00B92F35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bookmarkStart w:id="18" w:name="_Toc279052297"/>
      <w:bookmarkStart w:id="19" w:name="_Toc279055313"/>
      <w:r w:rsidRPr="000407AD">
        <w:rPr>
          <w:rFonts w:ascii="Times New Roman" w:hAnsi="Times New Roman"/>
          <w:sz w:val="24"/>
          <w:szCs w:val="24"/>
        </w:rPr>
        <w:t>Человек и природа</w:t>
      </w:r>
      <w:bookmarkEnd w:id="18"/>
      <w:bookmarkEnd w:id="19"/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Природа — это то, что нас окружает, но не создано человеком. Природные объекты и предм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ты, созданные человеком. Образы природы в традиционной культуре народов России и мира.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Вещество — это то, из чего состоят все природные объекты и предметы. Разнообразие в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 xml:space="preserve">ществ в окружающем мире.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</w:t>
      </w:r>
      <w:r w:rsidRPr="000407AD">
        <w:rPr>
          <w:rFonts w:ascii="Times New Roman" w:hAnsi="Times New Roman"/>
          <w:sz w:val="24"/>
          <w:szCs w:val="24"/>
        </w:rPr>
        <w:t>й</w:t>
      </w:r>
      <w:r w:rsidRPr="000407AD">
        <w:rPr>
          <w:rFonts w:ascii="Times New Roman" w:hAnsi="Times New Roman"/>
          <w:sz w:val="24"/>
          <w:szCs w:val="24"/>
        </w:rPr>
        <w:t xml:space="preserve">шие практические работы с веществами, жидкостями, газами.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Звёзды и планеты. Солнце — ближайшая к нам звезда, источник света и тепла для всего жив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</w:t>
      </w:r>
      <w:r w:rsidRPr="000407AD">
        <w:rPr>
          <w:rFonts w:ascii="Times New Roman" w:hAnsi="Times New Roman"/>
          <w:sz w:val="24"/>
          <w:szCs w:val="24"/>
        </w:rPr>
        <w:t>м</w:t>
      </w:r>
      <w:r w:rsidRPr="000407AD">
        <w:rPr>
          <w:rFonts w:ascii="Times New Roman" w:hAnsi="Times New Roman"/>
          <w:sz w:val="24"/>
          <w:szCs w:val="24"/>
        </w:rPr>
        <w:t>пас. Образы зв</w:t>
      </w:r>
      <w:r w:rsidR="00752707" w:rsidRPr="000407AD">
        <w:rPr>
          <w:rFonts w:ascii="Times New Roman" w:hAnsi="Times New Roman"/>
          <w:sz w:val="24"/>
          <w:szCs w:val="24"/>
        </w:rPr>
        <w:t>ё</w:t>
      </w:r>
      <w:r w:rsidRPr="000407AD">
        <w:rPr>
          <w:rFonts w:ascii="Times New Roman" w:hAnsi="Times New Roman"/>
          <w:sz w:val="24"/>
          <w:szCs w:val="24"/>
        </w:rPr>
        <w:t>зд и планет в культуре народов России и мира.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 xml:space="preserve">диционном календаре народов России и мира.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ды в традиционной культуре народов России.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 xml:space="preserve">стика на основе наблюдений).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Водоёмы, их разнообразие (океан, море, река, озеро, пруд); использование человеком. Вод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ёмы родного края (названия, краткая характеристика на основе наблюдений). Воздух — смесь г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зов. Свойства воздуха. Значение воздуха для растений, животных, человека. Образ воздуха в тр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диционной народной культуре.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Вода. Свойства воды. Состояния воды, её распространение в природе, значение для живых о</w:t>
      </w:r>
      <w:r w:rsidRPr="000407AD">
        <w:rPr>
          <w:rFonts w:ascii="Times New Roman" w:hAnsi="Times New Roman"/>
          <w:sz w:val="24"/>
          <w:szCs w:val="24"/>
        </w:rPr>
        <w:t>р</w:t>
      </w:r>
      <w:r w:rsidRPr="000407AD">
        <w:rPr>
          <w:rFonts w:ascii="Times New Roman" w:hAnsi="Times New Roman"/>
          <w:sz w:val="24"/>
          <w:szCs w:val="24"/>
        </w:rPr>
        <w:t>ганизмов и хозяйственной жизни человека. Круговорот воды в природе. Образ воды в традицио</w:t>
      </w:r>
      <w:r w:rsidRPr="000407AD">
        <w:rPr>
          <w:rFonts w:ascii="Times New Roman" w:hAnsi="Times New Roman"/>
          <w:sz w:val="24"/>
          <w:szCs w:val="24"/>
        </w:rPr>
        <w:t>н</w:t>
      </w:r>
      <w:r w:rsidRPr="000407AD">
        <w:rPr>
          <w:rFonts w:ascii="Times New Roman" w:hAnsi="Times New Roman"/>
          <w:sz w:val="24"/>
          <w:szCs w:val="24"/>
        </w:rPr>
        <w:t>ной народной культуре.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 xml:space="preserve">лезным ископаемым. Полезные ископаемые родного края (2—3 примера).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</w:t>
      </w:r>
      <w:r w:rsidRPr="000407AD">
        <w:rPr>
          <w:rFonts w:ascii="Times New Roman" w:hAnsi="Times New Roman"/>
          <w:sz w:val="24"/>
          <w:szCs w:val="24"/>
        </w:rPr>
        <w:t>с</w:t>
      </w:r>
      <w:r w:rsidRPr="000407AD">
        <w:rPr>
          <w:rFonts w:ascii="Times New Roman" w:hAnsi="Times New Roman"/>
          <w:sz w:val="24"/>
          <w:szCs w:val="24"/>
        </w:rPr>
        <w:t xml:space="preserve">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414DEC" w:rsidRPr="000407AD" w:rsidRDefault="00752707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Грибы</w:t>
      </w:r>
      <w:r w:rsidR="00414DEC" w:rsidRPr="000407AD">
        <w:rPr>
          <w:rFonts w:ascii="Times New Roman" w:hAnsi="Times New Roman"/>
          <w:sz w:val="24"/>
          <w:szCs w:val="24"/>
        </w:rPr>
        <w:t xml:space="preserve"> съедобные и ядовитые. Правила сбора грибов.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</w:t>
      </w:r>
      <w:r w:rsidRPr="000407AD">
        <w:rPr>
          <w:rFonts w:ascii="Times New Roman" w:hAnsi="Times New Roman"/>
          <w:sz w:val="24"/>
          <w:szCs w:val="24"/>
        </w:rPr>
        <w:t>щ</w:t>
      </w:r>
      <w:r w:rsidRPr="000407AD">
        <w:rPr>
          <w:rFonts w:ascii="Times New Roman" w:hAnsi="Times New Roman"/>
          <w:sz w:val="24"/>
          <w:szCs w:val="24"/>
        </w:rPr>
        <w:t>ные, растительноядные, всеядные). Размножение животных (насекомые, рыбы, птицы, звери). Д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>кие и домашние животные. Роль животных в природе и жизни людей, бережное отношение челов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ка к животным. Животные родного края</w:t>
      </w:r>
      <w:r w:rsidR="00752707" w:rsidRPr="000407AD">
        <w:rPr>
          <w:rFonts w:ascii="Times New Roman" w:hAnsi="Times New Roman"/>
          <w:sz w:val="24"/>
          <w:szCs w:val="24"/>
        </w:rPr>
        <w:t>:</w:t>
      </w:r>
      <w:r w:rsidRPr="000407AD">
        <w:rPr>
          <w:rFonts w:ascii="Times New Roman" w:hAnsi="Times New Roman"/>
          <w:sz w:val="24"/>
          <w:szCs w:val="24"/>
        </w:rPr>
        <w:t xml:space="preserve"> названия, краткая характеристика на основе наблюдений. Образы животных в традиционной народной культуре.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Круговорот веществ. Взаимосвязи в природном сообществе: растения — пища и укрытие для животных</w:t>
      </w:r>
      <w:r w:rsidR="00752707" w:rsidRPr="000407AD">
        <w:rPr>
          <w:rFonts w:ascii="Times New Roman" w:hAnsi="Times New Roman"/>
          <w:sz w:val="24"/>
          <w:szCs w:val="24"/>
        </w:rPr>
        <w:t>,</w:t>
      </w:r>
      <w:r w:rsidRPr="000407AD">
        <w:rPr>
          <w:rFonts w:ascii="Times New Roman" w:hAnsi="Times New Roman"/>
          <w:sz w:val="24"/>
          <w:szCs w:val="24"/>
        </w:rPr>
        <w:t xml:space="preserve"> животные — распространители плодов и семян растений. Влияние человека на приро</w:t>
      </w:r>
      <w:r w:rsidRPr="000407AD">
        <w:rPr>
          <w:rFonts w:ascii="Times New Roman" w:hAnsi="Times New Roman"/>
          <w:sz w:val="24"/>
          <w:szCs w:val="24"/>
        </w:rPr>
        <w:t>д</w:t>
      </w:r>
      <w:r w:rsidRPr="000407AD">
        <w:rPr>
          <w:rFonts w:ascii="Times New Roman" w:hAnsi="Times New Roman"/>
          <w:sz w:val="24"/>
          <w:szCs w:val="24"/>
        </w:rPr>
        <w:t>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(климат, раст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>тельный и животный мир, особенности труда и быта людей, влияние человека на природу изуча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 xml:space="preserve">мых зон, охрана природы).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Человек — часть природы. Зависимость жизни человека от природы. Этическое и эстетич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ское значение природы в жизни человека. Освоение человеком законов жизни природы посредс</w:t>
      </w:r>
      <w:r w:rsidRPr="000407AD">
        <w:rPr>
          <w:rFonts w:ascii="Times New Roman" w:hAnsi="Times New Roman"/>
          <w:sz w:val="24"/>
          <w:szCs w:val="24"/>
        </w:rPr>
        <w:t>т</w:t>
      </w:r>
      <w:r w:rsidRPr="000407AD">
        <w:rPr>
          <w:rFonts w:ascii="Times New Roman" w:hAnsi="Times New Roman"/>
          <w:sz w:val="24"/>
          <w:szCs w:val="24"/>
        </w:rPr>
        <w:t>вом практической деятельности: история и современность. Народный календарь (приметы, пог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 xml:space="preserve">ворки, пословицы, обычаи), определяющий сезонный труд людей.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ды, воздуха, полезных ископаемых, растительного и животного мира. Охрана природы в традиц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>онной культуре России и мира.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Заповедники, национальные парки, их роль в охране природы. Красная книга России, её зн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 xml:space="preserve">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lastRenderedPageBreak/>
        <w:t>Общее представление о строении тела человека. Системы органов (опорно-двигательная, п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>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</w:t>
      </w:r>
      <w:r w:rsidRPr="000407AD">
        <w:rPr>
          <w:rFonts w:ascii="Times New Roman" w:hAnsi="Times New Roman"/>
          <w:sz w:val="24"/>
          <w:szCs w:val="24"/>
        </w:rPr>
        <w:t>ч</w:t>
      </w:r>
      <w:r w:rsidRPr="000407AD">
        <w:rPr>
          <w:rFonts w:ascii="Times New Roman" w:hAnsi="Times New Roman"/>
          <w:sz w:val="24"/>
          <w:szCs w:val="24"/>
        </w:rPr>
        <w:t>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 xml:space="preserve">ровья. </w:t>
      </w:r>
    </w:p>
    <w:p w:rsidR="00414DEC" w:rsidRPr="000407AD" w:rsidRDefault="00414DEC" w:rsidP="00B92F35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bookmarkStart w:id="20" w:name="_Toc279052298"/>
      <w:bookmarkStart w:id="21" w:name="_Toc279055314"/>
      <w:r w:rsidRPr="000407AD">
        <w:rPr>
          <w:rFonts w:ascii="Times New Roman" w:hAnsi="Times New Roman"/>
          <w:sz w:val="24"/>
          <w:szCs w:val="24"/>
        </w:rPr>
        <w:t>Человек и общество</w:t>
      </w:r>
      <w:bookmarkEnd w:id="20"/>
      <w:bookmarkEnd w:id="21"/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</w:t>
      </w:r>
      <w:r w:rsidRPr="000407AD">
        <w:rPr>
          <w:rFonts w:ascii="Times New Roman" w:hAnsi="Times New Roman"/>
          <w:sz w:val="24"/>
          <w:szCs w:val="24"/>
        </w:rPr>
        <w:t>б</w:t>
      </w:r>
      <w:r w:rsidRPr="000407AD">
        <w:rPr>
          <w:rFonts w:ascii="Times New Roman" w:hAnsi="Times New Roman"/>
          <w:sz w:val="24"/>
          <w:szCs w:val="24"/>
        </w:rPr>
        <w:t xml:space="preserve">ществе </w:t>
      </w:r>
      <w:r w:rsidR="00734898" w:rsidRPr="000407AD">
        <w:rPr>
          <w:rFonts w:ascii="Times New Roman" w:hAnsi="Times New Roman"/>
          <w:sz w:val="24"/>
          <w:szCs w:val="24"/>
        </w:rPr>
        <w:t>—</w:t>
      </w:r>
      <w:r w:rsidRPr="000407AD">
        <w:rPr>
          <w:rFonts w:ascii="Times New Roman" w:hAnsi="Times New Roman"/>
          <w:sz w:val="24"/>
          <w:szCs w:val="24"/>
        </w:rPr>
        <w:t xml:space="preserve"> основа личного и общественного благосостояния. Типы человеческих сообществ. О</w:t>
      </w:r>
      <w:r w:rsidRPr="000407AD">
        <w:rPr>
          <w:rFonts w:ascii="Times New Roman" w:hAnsi="Times New Roman"/>
          <w:sz w:val="24"/>
          <w:szCs w:val="24"/>
        </w:rPr>
        <w:t>с</w:t>
      </w:r>
      <w:r w:rsidRPr="000407AD">
        <w:rPr>
          <w:rFonts w:ascii="Times New Roman" w:hAnsi="Times New Roman"/>
          <w:sz w:val="24"/>
          <w:szCs w:val="24"/>
        </w:rPr>
        <w:t>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диций и религиозных воззрений разных народов. Культура общения с представителями разных н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циональностей, социальных групп: проявление уважения, взаимопомощи, умения прислушиваться к чужому мнению.</w:t>
      </w:r>
    </w:p>
    <w:p w:rsidR="00414DEC" w:rsidRPr="000407AD" w:rsidRDefault="00414DEC" w:rsidP="00B92F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 xml:space="preserve">честв в культуре народов России и мира. </w:t>
      </w:r>
      <w:r w:rsidRPr="000407AD">
        <w:rPr>
          <w:rFonts w:ascii="Times New Roman" w:hAnsi="Times New Roman"/>
          <w:iCs/>
          <w:sz w:val="24"/>
          <w:szCs w:val="24"/>
        </w:rPr>
        <w:t>Внутренний мир человека: общее представление о чел</w:t>
      </w:r>
      <w:r w:rsidRPr="000407AD">
        <w:rPr>
          <w:rFonts w:ascii="Times New Roman" w:hAnsi="Times New Roman"/>
          <w:iCs/>
          <w:sz w:val="24"/>
          <w:szCs w:val="24"/>
        </w:rPr>
        <w:t>о</w:t>
      </w:r>
      <w:r w:rsidRPr="000407AD">
        <w:rPr>
          <w:rFonts w:ascii="Times New Roman" w:hAnsi="Times New Roman"/>
          <w:iCs/>
          <w:sz w:val="24"/>
          <w:szCs w:val="24"/>
        </w:rPr>
        <w:t xml:space="preserve">веческих свойствах и качествах. </w:t>
      </w:r>
    </w:p>
    <w:p w:rsidR="00414DEC" w:rsidRPr="000407AD" w:rsidRDefault="00414DEC" w:rsidP="00B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Экскурсия (очная или заочная с помощью ИКТ) в портретную галерею художественного музея. </w:t>
      </w:r>
    </w:p>
    <w:p w:rsidR="00414DEC" w:rsidRPr="000407AD" w:rsidRDefault="00414DEC" w:rsidP="00B92F35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Семья — самое близкое окружение человека. Семья реб</w:t>
      </w:r>
      <w:r w:rsidR="00752707" w:rsidRPr="000407AD">
        <w:rPr>
          <w:rFonts w:ascii="Times New Roman" w:hAnsi="Times New Roman"/>
          <w:sz w:val="24"/>
          <w:szCs w:val="24"/>
        </w:rPr>
        <w:t>ё</w:t>
      </w:r>
      <w:r w:rsidRPr="000407AD">
        <w:rPr>
          <w:rFonts w:ascii="Times New Roman" w:hAnsi="Times New Roman"/>
          <w:sz w:val="24"/>
          <w:szCs w:val="24"/>
        </w:rPr>
        <w:t>нка и</w:t>
      </w:r>
      <w:r w:rsidR="002969A7" w:rsidRPr="000407AD">
        <w:rPr>
          <w:rFonts w:ascii="Times New Roman" w:hAnsi="Times New Roman"/>
          <w:sz w:val="24"/>
          <w:szCs w:val="24"/>
        </w:rPr>
        <w:t xml:space="preserve"> её </w:t>
      </w:r>
      <w:r w:rsidRPr="000407AD">
        <w:rPr>
          <w:rFonts w:ascii="Times New Roman" w:hAnsi="Times New Roman"/>
          <w:sz w:val="24"/>
          <w:szCs w:val="24"/>
        </w:rPr>
        <w:t>состав. Наречение имени младенцу, семейное воспитание детей в культуре народов своего края. Нормы жизни в семье: до</w:t>
      </w:r>
      <w:r w:rsidRPr="000407AD">
        <w:rPr>
          <w:rFonts w:ascii="Times New Roman" w:hAnsi="Times New Roman"/>
          <w:sz w:val="24"/>
          <w:szCs w:val="24"/>
        </w:rPr>
        <w:t>б</w:t>
      </w:r>
      <w:r w:rsidRPr="000407AD">
        <w:rPr>
          <w:rFonts w:ascii="Times New Roman" w:hAnsi="Times New Roman"/>
          <w:sz w:val="24"/>
          <w:szCs w:val="24"/>
        </w:rPr>
        <w:t>рые взаимоотношения, забота, взаимопомощь. Оказание посильной помощи взрослым. Забота о д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>тях, престарелых, больных — долг каждого человека. Домашнее хозяйство. Распределение дома</w:t>
      </w:r>
      <w:r w:rsidRPr="000407AD">
        <w:rPr>
          <w:rFonts w:ascii="Times New Roman" w:hAnsi="Times New Roman"/>
          <w:sz w:val="24"/>
          <w:szCs w:val="24"/>
        </w:rPr>
        <w:t>ш</w:t>
      </w:r>
      <w:r w:rsidRPr="000407AD">
        <w:rPr>
          <w:rFonts w:ascii="Times New Roman" w:hAnsi="Times New Roman"/>
          <w:sz w:val="24"/>
          <w:szCs w:val="24"/>
        </w:rPr>
        <w:t>них обязанностей. Обязанности реб</w:t>
      </w:r>
      <w:r w:rsidR="00752707" w:rsidRPr="000407AD">
        <w:rPr>
          <w:rFonts w:ascii="Times New Roman" w:hAnsi="Times New Roman"/>
          <w:sz w:val="24"/>
          <w:szCs w:val="24"/>
        </w:rPr>
        <w:t>ё</w:t>
      </w:r>
      <w:r w:rsidRPr="000407AD">
        <w:rPr>
          <w:rFonts w:ascii="Times New Roman" w:hAnsi="Times New Roman"/>
          <w:sz w:val="24"/>
          <w:szCs w:val="24"/>
        </w:rPr>
        <w:t>нка в семье. Место работы членов семьи, их профессии.</w:t>
      </w:r>
    </w:p>
    <w:p w:rsidR="00414DEC" w:rsidRPr="000407AD" w:rsidRDefault="00414DEC" w:rsidP="00B92F35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Семья и семейные традиции. Названия родственников в языках народов своего края. Род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 мнению др</w:t>
      </w:r>
      <w:r w:rsidR="00752707" w:rsidRPr="000407AD">
        <w:rPr>
          <w:rFonts w:ascii="Times New Roman" w:hAnsi="Times New Roman"/>
          <w:sz w:val="24"/>
          <w:szCs w:val="24"/>
        </w:rPr>
        <w:t>уг друга, духовная солидарность</w:t>
      </w:r>
      <w:r w:rsidRPr="000407AD">
        <w:rPr>
          <w:rFonts w:ascii="Times New Roman" w:hAnsi="Times New Roman"/>
          <w:sz w:val="24"/>
          <w:szCs w:val="24"/>
        </w:rPr>
        <w:t>.</w:t>
      </w:r>
    </w:p>
    <w:p w:rsidR="00414DEC" w:rsidRPr="000407AD" w:rsidRDefault="00414DEC" w:rsidP="00B92F35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Прошлое семьи. Источники знаний о прошлом: воспоминания старших  о важных событиях в жизни семьи</w:t>
      </w:r>
      <w:r w:rsidR="00752707" w:rsidRPr="000407AD">
        <w:rPr>
          <w:rFonts w:ascii="Times New Roman" w:hAnsi="Times New Roman"/>
          <w:sz w:val="24"/>
          <w:szCs w:val="24"/>
        </w:rPr>
        <w:t>,</w:t>
      </w:r>
      <w:r w:rsidRPr="000407AD">
        <w:rPr>
          <w:rFonts w:ascii="Times New Roman" w:hAnsi="Times New Roman"/>
          <w:sz w:val="24"/>
          <w:szCs w:val="24"/>
        </w:rPr>
        <w:t xml:space="preserve"> семейные реликвии (ордена и медали, памятные знаки, фотографии, старые книги и письма и др.)</w:t>
      </w:r>
      <w:r w:rsidR="00752707" w:rsidRPr="000407AD">
        <w:rPr>
          <w:rFonts w:ascii="Times New Roman" w:hAnsi="Times New Roman"/>
          <w:sz w:val="24"/>
          <w:szCs w:val="24"/>
        </w:rPr>
        <w:t>.</w:t>
      </w:r>
      <w:r w:rsidRPr="000407AD">
        <w:rPr>
          <w:rFonts w:ascii="Times New Roman" w:hAnsi="Times New Roman"/>
          <w:sz w:val="24"/>
          <w:szCs w:val="24"/>
        </w:rPr>
        <w:t xml:space="preserve"> Духовно-нравственные ценности в семейной культуре народов России и мира.</w:t>
      </w:r>
    </w:p>
    <w:p w:rsidR="00414DEC" w:rsidRPr="000407AD" w:rsidRDefault="00414DEC" w:rsidP="00B92F35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Экскурсия в краеведческий музей для знакомства с семейной культурой народов своего края (по выбору).</w:t>
      </w:r>
    </w:p>
    <w:p w:rsidR="00414DEC" w:rsidRPr="000407AD" w:rsidRDefault="00752707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Младший школьник; п</w:t>
      </w:r>
      <w:r w:rsidR="00414DEC" w:rsidRPr="000407AD">
        <w:rPr>
          <w:rFonts w:ascii="Times New Roman" w:hAnsi="Times New Roman"/>
          <w:sz w:val="24"/>
          <w:szCs w:val="24"/>
        </w:rPr>
        <w:t>равила поведения в школе, на урок</w:t>
      </w:r>
      <w:r w:rsidRPr="000407AD">
        <w:rPr>
          <w:rFonts w:ascii="Times New Roman" w:hAnsi="Times New Roman"/>
          <w:sz w:val="24"/>
          <w:szCs w:val="24"/>
        </w:rPr>
        <w:t>ах</w:t>
      </w:r>
      <w:r w:rsidR="00414DEC" w:rsidRPr="000407AD">
        <w:rPr>
          <w:rFonts w:ascii="Times New Roman" w:hAnsi="Times New Roman"/>
          <w:sz w:val="24"/>
          <w:szCs w:val="24"/>
        </w:rPr>
        <w:t xml:space="preserve">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</w:t>
      </w:r>
      <w:r w:rsidR="00734898" w:rsidRPr="000407AD">
        <w:rPr>
          <w:rFonts w:ascii="Times New Roman" w:hAnsi="Times New Roman"/>
          <w:sz w:val="24"/>
          <w:szCs w:val="24"/>
        </w:rPr>
        <w:t>—</w:t>
      </w:r>
      <w:r w:rsidR="00414DEC" w:rsidRPr="000407AD">
        <w:rPr>
          <w:rFonts w:ascii="Times New Roman" w:hAnsi="Times New Roman"/>
          <w:sz w:val="24"/>
          <w:szCs w:val="24"/>
        </w:rPr>
        <w:t xml:space="preserve"> единство клас</w:t>
      </w:r>
      <w:r w:rsidR="00414DEC" w:rsidRPr="000407AD">
        <w:rPr>
          <w:rFonts w:ascii="Times New Roman" w:hAnsi="Times New Roman"/>
          <w:sz w:val="24"/>
          <w:szCs w:val="24"/>
        </w:rPr>
        <w:t>с</w:t>
      </w:r>
      <w:r w:rsidR="00414DEC" w:rsidRPr="000407AD">
        <w:rPr>
          <w:rFonts w:ascii="Times New Roman" w:hAnsi="Times New Roman"/>
          <w:sz w:val="24"/>
          <w:szCs w:val="24"/>
        </w:rPr>
        <w:t>ных коллективов во имя чести и достоинства школы; совместная уч</w:t>
      </w:r>
      <w:r w:rsidRPr="000407AD">
        <w:rPr>
          <w:rFonts w:ascii="Times New Roman" w:hAnsi="Times New Roman"/>
          <w:sz w:val="24"/>
          <w:szCs w:val="24"/>
        </w:rPr>
        <w:t>ё</w:t>
      </w:r>
      <w:r w:rsidR="00414DEC" w:rsidRPr="000407AD">
        <w:rPr>
          <w:rFonts w:ascii="Times New Roman" w:hAnsi="Times New Roman"/>
          <w:sz w:val="24"/>
          <w:szCs w:val="24"/>
        </w:rPr>
        <w:t>ба, игры, отдых как способы культурного взаимодействия с окружающим миром. Режим дня школьника — условие плодотво</w:t>
      </w:r>
      <w:r w:rsidR="00414DEC" w:rsidRPr="000407AD">
        <w:rPr>
          <w:rFonts w:ascii="Times New Roman" w:hAnsi="Times New Roman"/>
          <w:sz w:val="24"/>
          <w:szCs w:val="24"/>
        </w:rPr>
        <w:t>р</w:t>
      </w:r>
      <w:r w:rsidR="00414DEC" w:rsidRPr="000407AD">
        <w:rPr>
          <w:rFonts w:ascii="Times New Roman" w:hAnsi="Times New Roman"/>
          <w:sz w:val="24"/>
          <w:szCs w:val="24"/>
        </w:rPr>
        <w:t>ной уч</w:t>
      </w:r>
      <w:r w:rsidRPr="000407AD">
        <w:rPr>
          <w:rFonts w:ascii="Times New Roman" w:hAnsi="Times New Roman"/>
          <w:sz w:val="24"/>
          <w:szCs w:val="24"/>
        </w:rPr>
        <w:t>ё</w:t>
      </w:r>
      <w:r w:rsidR="00414DEC" w:rsidRPr="000407AD">
        <w:rPr>
          <w:rFonts w:ascii="Times New Roman" w:hAnsi="Times New Roman"/>
          <w:sz w:val="24"/>
          <w:szCs w:val="24"/>
        </w:rPr>
        <w:t>бы и успешного развития в школьные годы.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Экскурсия в школьный музей для знакомства с историей школы и достижениями</w:t>
      </w:r>
      <w:r w:rsidR="002969A7" w:rsidRPr="000407AD">
        <w:rPr>
          <w:rFonts w:ascii="Times New Roman" w:hAnsi="Times New Roman"/>
          <w:sz w:val="24"/>
          <w:szCs w:val="24"/>
        </w:rPr>
        <w:t xml:space="preserve"> её </w:t>
      </w:r>
      <w:r w:rsidRPr="000407AD">
        <w:rPr>
          <w:rFonts w:ascii="Times New Roman" w:hAnsi="Times New Roman"/>
          <w:sz w:val="24"/>
          <w:szCs w:val="24"/>
        </w:rPr>
        <w:t>выда</w:t>
      </w:r>
      <w:r w:rsidRPr="000407AD">
        <w:rPr>
          <w:rFonts w:ascii="Times New Roman" w:hAnsi="Times New Roman"/>
          <w:sz w:val="24"/>
          <w:szCs w:val="24"/>
        </w:rPr>
        <w:t>ю</w:t>
      </w:r>
      <w:r w:rsidRPr="000407AD">
        <w:rPr>
          <w:rFonts w:ascii="Times New Roman" w:hAnsi="Times New Roman"/>
          <w:sz w:val="24"/>
          <w:szCs w:val="24"/>
        </w:rPr>
        <w:t>щихся выпускников.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Друзья, взаимоотношения между ними; ценность дружбы, согласия, взаимной помощи. Пр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вила взаимоотношений со взрослыми, сверстниками, культура поведения в школе и других общ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 xml:space="preserve">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</w:t>
      </w:r>
      <w:r w:rsidRPr="000407AD">
        <w:rPr>
          <w:rFonts w:ascii="Times New Roman" w:hAnsi="Times New Roman"/>
          <w:sz w:val="24"/>
          <w:szCs w:val="24"/>
        </w:rPr>
        <w:t>н</w:t>
      </w:r>
      <w:r w:rsidRPr="000407AD">
        <w:rPr>
          <w:rFonts w:ascii="Times New Roman" w:hAnsi="Times New Roman"/>
          <w:sz w:val="24"/>
          <w:szCs w:val="24"/>
        </w:rPr>
        <w:t xml:space="preserve">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lastRenderedPageBreak/>
        <w:t>Важное значение транспорта в жизни общества. Краткая история транспорта. Транспорт гор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да и села. Наземный, воздушный и водный транспорт. Общественный и личный транспорт. Прав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>ла пользования транспортом.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Важное значение средств связи в жизни человека и общества: почта, телеграф, телефон, эле</w:t>
      </w:r>
      <w:r w:rsidRPr="000407AD">
        <w:rPr>
          <w:rFonts w:ascii="Times New Roman" w:hAnsi="Times New Roman"/>
          <w:sz w:val="24"/>
          <w:szCs w:val="24"/>
        </w:rPr>
        <w:t>к</w:t>
      </w:r>
      <w:r w:rsidRPr="000407AD">
        <w:rPr>
          <w:rFonts w:ascii="Times New Roman" w:hAnsi="Times New Roman"/>
          <w:sz w:val="24"/>
          <w:szCs w:val="24"/>
        </w:rPr>
        <w:t xml:space="preserve">тронная почта. Краткая история средств связи. Телефоны экстренной помощи.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414DEC" w:rsidRPr="000407AD" w:rsidRDefault="00593B91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</w:t>
      </w:r>
      <w:r w:rsidRPr="000407AD">
        <w:rPr>
          <w:rFonts w:ascii="Times New Roman" w:hAnsi="Times New Roman"/>
          <w:sz w:val="24"/>
          <w:szCs w:val="24"/>
        </w:rPr>
        <w:t>и</w:t>
      </w:r>
      <w:r w:rsidRPr="000407AD">
        <w:rPr>
          <w:rFonts w:ascii="Times New Roman" w:hAnsi="Times New Roman"/>
          <w:sz w:val="24"/>
          <w:szCs w:val="24"/>
        </w:rPr>
        <w:t xml:space="preserve">вании гимна. Конституция — Основной закон Российской Федерации. Права ребёнка.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</w:t>
      </w:r>
      <w:r w:rsidRPr="000407AD">
        <w:rPr>
          <w:rFonts w:ascii="Times New Roman" w:hAnsi="Times New Roman"/>
          <w:sz w:val="24"/>
          <w:szCs w:val="24"/>
        </w:rPr>
        <w:t>н</w:t>
      </w:r>
      <w:r w:rsidRPr="000407AD">
        <w:rPr>
          <w:rFonts w:ascii="Times New Roman" w:hAnsi="Times New Roman"/>
          <w:sz w:val="24"/>
          <w:szCs w:val="24"/>
        </w:rPr>
        <w:t>ность государства за благополучие своих граждан. Ответственность российских граждан за</w:t>
      </w:r>
      <w:r w:rsidR="002969A7" w:rsidRPr="000407AD">
        <w:rPr>
          <w:rFonts w:ascii="Times New Roman" w:hAnsi="Times New Roman"/>
          <w:sz w:val="24"/>
          <w:szCs w:val="24"/>
        </w:rPr>
        <w:t xml:space="preserve"> своё </w:t>
      </w:r>
      <w:r w:rsidRPr="000407AD">
        <w:rPr>
          <w:rFonts w:ascii="Times New Roman" w:hAnsi="Times New Roman"/>
          <w:sz w:val="24"/>
          <w:szCs w:val="24"/>
        </w:rPr>
        <w:t>Отечество.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общественной солидарности и упроч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 xml:space="preserve">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Россия на карте, государственная граница России. Добрососедство разных стран в мире </w:t>
      </w:r>
      <w:r w:rsidR="00315343" w:rsidRPr="000407AD">
        <w:rPr>
          <w:rFonts w:ascii="Times New Roman" w:hAnsi="Times New Roman"/>
          <w:sz w:val="24"/>
          <w:szCs w:val="24"/>
        </w:rPr>
        <w:t xml:space="preserve">— </w:t>
      </w:r>
      <w:r w:rsidRPr="000407AD">
        <w:rPr>
          <w:rFonts w:ascii="Times New Roman" w:hAnsi="Times New Roman"/>
          <w:sz w:val="24"/>
          <w:szCs w:val="24"/>
        </w:rPr>
        <w:t>культурная ценность человечества.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 xml:space="preserve">ру). Святыни городов России.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Родной край — частица России. Родной город (село), регион (область, край, республика): н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>звание, основные достопримечательности</w:t>
      </w:r>
      <w:r w:rsidR="00752707" w:rsidRPr="000407AD">
        <w:rPr>
          <w:rFonts w:ascii="Times New Roman" w:hAnsi="Times New Roman"/>
          <w:sz w:val="24"/>
          <w:szCs w:val="24"/>
        </w:rPr>
        <w:t>,</w:t>
      </w:r>
      <w:r w:rsidRPr="000407AD">
        <w:rPr>
          <w:rFonts w:ascii="Times New Roman" w:hAnsi="Times New Roman"/>
          <w:sz w:val="24"/>
          <w:szCs w:val="24"/>
        </w:rPr>
        <w:t xml:space="preserve"> музеи, театры, спортивные комплексы и пр.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Особенности труда людей родного края, их профессии. Названия разных народов, прожива</w:t>
      </w:r>
      <w:r w:rsidRPr="000407AD">
        <w:rPr>
          <w:rFonts w:ascii="Times New Roman" w:hAnsi="Times New Roman"/>
          <w:sz w:val="24"/>
          <w:szCs w:val="24"/>
        </w:rPr>
        <w:t>ю</w:t>
      </w:r>
      <w:r w:rsidRPr="000407AD">
        <w:rPr>
          <w:rFonts w:ascii="Times New Roman" w:hAnsi="Times New Roman"/>
          <w:sz w:val="24"/>
          <w:szCs w:val="24"/>
        </w:rPr>
        <w:t xml:space="preserve">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</w:t>
      </w:r>
      <w:r w:rsidR="00752707" w:rsidRPr="000407AD">
        <w:rPr>
          <w:rFonts w:ascii="Times New Roman" w:hAnsi="Times New Roman"/>
          <w:sz w:val="24"/>
          <w:szCs w:val="24"/>
        </w:rPr>
        <w:t>.</w:t>
      </w:r>
      <w:r w:rsidRPr="000407AD">
        <w:rPr>
          <w:rFonts w:ascii="Times New Roman" w:hAnsi="Times New Roman"/>
          <w:sz w:val="24"/>
          <w:szCs w:val="24"/>
        </w:rPr>
        <w:t>Картины быта, труда, духовно-нравственных и культурных традиций народов России в пр</w:t>
      </w:r>
      <w:r w:rsidRPr="000407AD">
        <w:rPr>
          <w:rFonts w:ascii="Times New Roman" w:hAnsi="Times New Roman"/>
          <w:sz w:val="24"/>
          <w:szCs w:val="24"/>
        </w:rPr>
        <w:t>о</w:t>
      </w:r>
      <w:r w:rsidRPr="000407AD">
        <w:rPr>
          <w:rFonts w:ascii="Times New Roman" w:hAnsi="Times New Roman"/>
          <w:sz w:val="24"/>
          <w:szCs w:val="24"/>
        </w:rPr>
        <w:t>шлом (жилища, одежда, питание, домашняя утварь, основные занятия, орудия труда), верования, народные праздники и обычаи.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Экскурсия в краеведческий музей для знакомства с традиционной культурой народов своего края.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Выдающиеся люди разных эпох как носители базовых национальных ценностей. Охрана п</w:t>
      </w:r>
      <w:r w:rsidRPr="000407AD">
        <w:rPr>
          <w:rFonts w:ascii="Times New Roman" w:hAnsi="Times New Roman"/>
          <w:sz w:val="24"/>
          <w:szCs w:val="24"/>
        </w:rPr>
        <w:t>а</w:t>
      </w:r>
      <w:r w:rsidRPr="000407AD">
        <w:rPr>
          <w:rFonts w:ascii="Times New Roman" w:hAnsi="Times New Roman"/>
          <w:sz w:val="24"/>
          <w:szCs w:val="24"/>
        </w:rPr>
        <w:t xml:space="preserve">мятников истории и культуры. Посильное участие в охране памятников истории и культуры своего </w:t>
      </w:r>
      <w:r w:rsidRPr="000407AD">
        <w:rPr>
          <w:rFonts w:ascii="Times New Roman" w:hAnsi="Times New Roman"/>
          <w:sz w:val="24"/>
          <w:szCs w:val="24"/>
        </w:rPr>
        <w:lastRenderedPageBreak/>
        <w:t xml:space="preserve">края. Личная ответственность каждого человека за сохранность историко-культурного наследия своего края.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Объекты Всемирного наследия </w:t>
      </w:r>
      <w:r w:rsidR="00734898" w:rsidRPr="000407AD">
        <w:rPr>
          <w:rFonts w:ascii="Times New Roman" w:hAnsi="Times New Roman"/>
          <w:sz w:val="24"/>
          <w:szCs w:val="24"/>
        </w:rPr>
        <w:t>—</w:t>
      </w:r>
      <w:r w:rsidRPr="000407AD">
        <w:rPr>
          <w:rFonts w:ascii="Times New Roman" w:hAnsi="Times New Roman"/>
          <w:sz w:val="24"/>
          <w:szCs w:val="24"/>
        </w:rPr>
        <w:t xml:space="preserve"> сокровище всех народов Земли. Знакомство с 3—4 (н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 xml:space="preserve">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414DEC" w:rsidRPr="000407AD" w:rsidRDefault="00414DEC" w:rsidP="00B92F35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bookmarkStart w:id="22" w:name="_Toc279052299"/>
      <w:bookmarkStart w:id="23" w:name="_Toc279055315"/>
      <w:r w:rsidRPr="000407AD">
        <w:rPr>
          <w:rFonts w:ascii="Times New Roman" w:hAnsi="Times New Roman"/>
          <w:sz w:val="24"/>
          <w:szCs w:val="24"/>
        </w:rPr>
        <w:t>Правила безопасной жизни</w:t>
      </w:r>
      <w:bookmarkEnd w:id="22"/>
      <w:bookmarkEnd w:id="23"/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Ценность здоровья и здорового образа жизни.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 гигиена. Физич</w:t>
      </w:r>
      <w:r w:rsidRPr="000407AD">
        <w:rPr>
          <w:rFonts w:ascii="Times New Roman" w:hAnsi="Times New Roman"/>
          <w:sz w:val="24"/>
          <w:szCs w:val="24"/>
        </w:rPr>
        <w:t>е</w:t>
      </w:r>
      <w:r w:rsidRPr="000407AD">
        <w:rPr>
          <w:rFonts w:ascii="Times New Roman" w:hAnsi="Times New Roman"/>
          <w:sz w:val="24"/>
          <w:szCs w:val="24"/>
        </w:rPr>
        <w:t xml:space="preserve">ская культура, закаливание, игры на воздухе как условие сохранения и укрепления здоровья.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</w:t>
      </w:r>
      <w:r w:rsidRPr="000407AD">
        <w:rPr>
          <w:rFonts w:ascii="Times New Roman" w:hAnsi="Times New Roman"/>
          <w:sz w:val="24"/>
          <w:szCs w:val="24"/>
        </w:rPr>
        <w:t>в</w:t>
      </w:r>
      <w:r w:rsidRPr="000407AD">
        <w:rPr>
          <w:rFonts w:ascii="Times New Roman" w:hAnsi="Times New Roman"/>
          <w:sz w:val="24"/>
          <w:szCs w:val="24"/>
        </w:rPr>
        <w:t xml:space="preserve">мах (ушиб, порез, ожог), обмораживании, перегреве. </w:t>
      </w:r>
    </w:p>
    <w:p w:rsidR="00414DEC" w:rsidRPr="000407AD" w:rsidRDefault="00414DEC" w:rsidP="00B92F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414DEC" w:rsidRPr="000407AD" w:rsidRDefault="00414DEC" w:rsidP="00B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Правила безопасного поведения в природе. </w:t>
      </w:r>
    </w:p>
    <w:p w:rsidR="00F76197" w:rsidRPr="000407AD" w:rsidRDefault="00414DEC" w:rsidP="00B92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B66E0E" w:rsidRPr="000407AD" w:rsidRDefault="00B66E0E" w:rsidP="00B92F35">
      <w:pPr>
        <w:pStyle w:val="Default"/>
        <w:rPr>
          <w:rFonts w:ascii="Times New Roman" w:hAnsi="Times New Roman" w:cs="Times New Roman"/>
          <w:highlight w:val="red"/>
        </w:rPr>
        <w:sectPr w:rsidR="00B66E0E" w:rsidRPr="000407AD" w:rsidSect="00B92F35">
          <w:footerReference w:type="even" r:id="rId9"/>
          <w:footerReference w:type="default" r:id="rId10"/>
          <w:pgSz w:w="11906" w:h="16838"/>
          <w:pgMar w:top="567" w:right="748" w:bottom="709" w:left="851" w:header="709" w:footer="709" w:gutter="0"/>
          <w:cols w:space="708"/>
          <w:docGrid w:linePitch="360"/>
        </w:sectPr>
      </w:pPr>
    </w:p>
    <w:p w:rsidR="006803CB" w:rsidRPr="000407AD" w:rsidRDefault="006803CB" w:rsidP="00B66E0E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4" w:name="_Toc279052300"/>
      <w:bookmarkStart w:id="25" w:name="_Toc279055316"/>
      <w:bookmarkStart w:id="26" w:name="_Toc279055449"/>
      <w:r w:rsidRPr="000407A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Pr="000407AD">
        <w:rPr>
          <w:rStyle w:val="ab"/>
          <w:rFonts w:ascii="Times New Roman" w:hAnsi="Times New Roman" w:cs="Times New Roman"/>
          <w:b w:val="0"/>
          <w:sz w:val="24"/>
          <w:szCs w:val="24"/>
        </w:rPr>
        <w:footnoteReference w:id="2"/>
      </w:r>
      <w:bookmarkEnd w:id="24"/>
      <w:bookmarkEnd w:id="25"/>
      <w:bookmarkEnd w:id="26"/>
    </w:p>
    <w:p w:rsidR="006803CB" w:rsidRPr="000407AD" w:rsidRDefault="006803CB" w:rsidP="006803CB">
      <w:pPr>
        <w:pStyle w:val="Default"/>
        <w:rPr>
          <w:rFonts w:ascii="Times New Roman" w:hAnsi="Times New Roman" w:cs="Times New Roman"/>
          <w:color w:val="auto"/>
        </w:rPr>
      </w:pPr>
    </w:p>
    <w:p w:rsidR="006803CB" w:rsidRPr="000407AD" w:rsidRDefault="006803CB" w:rsidP="0073089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7" w:name="_Toc279052301"/>
      <w:bookmarkStart w:id="28" w:name="_Toc279055317"/>
      <w:r w:rsidRPr="000407AD">
        <w:rPr>
          <w:rFonts w:ascii="Times New Roman" w:hAnsi="Times New Roman" w:cs="Times New Roman"/>
          <w:sz w:val="24"/>
          <w:szCs w:val="24"/>
        </w:rPr>
        <w:t>1 класс (66 ч)</w:t>
      </w:r>
      <w:bookmarkEnd w:id="27"/>
      <w:bookmarkEnd w:id="28"/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5"/>
        <w:gridCol w:w="5532"/>
      </w:tblGrid>
      <w:tr w:rsidR="006803CB" w:rsidRPr="000407AD" w:rsidTr="000407AD">
        <w:trPr>
          <w:trHeight w:val="750"/>
        </w:trPr>
        <w:tc>
          <w:tcPr>
            <w:tcW w:w="5525" w:type="dxa"/>
            <w:vAlign w:val="center"/>
          </w:tcPr>
          <w:p w:rsidR="006803CB" w:rsidRPr="000407AD" w:rsidRDefault="006803CB" w:rsidP="0059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Тематическоепланирование</w:t>
            </w:r>
          </w:p>
        </w:tc>
        <w:tc>
          <w:tcPr>
            <w:tcW w:w="5532" w:type="dxa"/>
            <w:vAlign w:val="center"/>
          </w:tcPr>
          <w:p w:rsidR="006803CB" w:rsidRPr="000407AD" w:rsidRDefault="006803CB" w:rsidP="00593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Характеристикадеятельности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6803CB" w:rsidRPr="000407AD" w:rsidTr="000407AD">
        <w:trPr>
          <w:trHeight w:val="540"/>
        </w:trPr>
        <w:tc>
          <w:tcPr>
            <w:tcW w:w="11057" w:type="dxa"/>
            <w:gridSpan w:val="2"/>
          </w:tcPr>
          <w:p w:rsidR="006803CB" w:rsidRPr="000407AD" w:rsidRDefault="006803CB" w:rsidP="0075270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29" w:name="_Toc279052302"/>
            <w:bookmarkStart w:id="30" w:name="_Toc279055318"/>
            <w:r w:rsidRPr="000407AD">
              <w:rPr>
                <w:rFonts w:ascii="Times New Roman" w:hAnsi="Times New Roman"/>
                <w:sz w:val="24"/>
                <w:szCs w:val="24"/>
              </w:rPr>
              <w:t>Мы и наш мир (10 ч)</w:t>
            </w:r>
            <w:bookmarkEnd w:id="29"/>
            <w:bookmarkEnd w:id="30"/>
          </w:p>
        </w:tc>
      </w:tr>
      <w:tr w:rsidR="00593B91" w:rsidRPr="000407AD" w:rsidTr="000407AD">
        <w:trPr>
          <w:trHeight w:val="1605"/>
        </w:trPr>
        <w:tc>
          <w:tcPr>
            <w:tcW w:w="5525" w:type="dxa"/>
          </w:tcPr>
          <w:p w:rsidR="00593B91" w:rsidRPr="000407AD" w:rsidRDefault="00593B91" w:rsidP="0059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Что такое окружающий мир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Мир — это всё, что нас окружает. И мы сами — часть мира.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Учебный комплект (учебник, рабочая тетрадь, те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радь по ОБЖ) — наш помощник в дороге к откр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тию окружающего мира. 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Правила поведения пешехода на дороге из дома в школу и обратно. Безопасный маршрут от дома до школы. Домашний адрес и адрес школы. Распор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я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док дня</w:t>
            </w:r>
          </w:p>
        </w:tc>
        <w:tc>
          <w:tcPr>
            <w:tcW w:w="5532" w:type="dxa"/>
          </w:tcPr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о мире, опираясь на материалы учебника и собственные представления. 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в конструкции и системе нав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гации учебника, рабочей тетради, тетради по ОБЖ для 1 класса. 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правила поведения пешехода на дороге из дома в школу и обратно.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бражать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безопасный маршрут от дома до школы. 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Запомнить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домашний адрес и адрес школы. </w:t>
            </w:r>
          </w:p>
          <w:p w:rsidR="00593B91" w:rsidRPr="000407AD" w:rsidRDefault="00593B91" w:rsidP="0068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распорядок дня,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в нём время ухода в школу и возвращения домой</w:t>
            </w:r>
          </w:p>
        </w:tc>
      </w:tr>
      <w:tr w:rsidR="00593B91" w:rsidRPr="000407AD" w:rsidTr="000407AD">
        <w:trPr>
          <w:trHeight w:val="1605"/>
        </w:trPr>
        <w:tc>
          <w:tcPr>
            <w:tcW w:w="5525" w:type="dxa"/>
          </w:tcPr>
          <w:p w:rsidR="00593B91" w:rsidRPr="000407AD" w:rsidRDefault="00593B91" w:rsidP="00593B91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0407AD">
              <w:rPr>
                <w:rFonts w:ascii="Times New Roman" w:hAnsi="Times New Roman"/>
                <w:b/>
              </w:rPr>
              <w:t>Природа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Природа — это всё, что нас окружает, но не созд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но руками человека</w:t>
            </w:r>
          </w:p>
          <w:p w:rsidR="00593B91" w:rsidRPr="000407AD" w:rsidRDefault="00593B91" w:rsidP="0059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593B91" w:rsidRPr="000407AD" w:rsidRDefault="00593B91" w:rsidP="00593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предположения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можно отнести к природе.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предметы, созданные человеком.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меры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объектов.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нально-эстетическое впечатление от восприятия природы,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природном окружении то, что особенно нравится,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тения в рисунке</w:t>
            </w:r>
          </w:p>
        </w:tc>
      </w:tr>
      <w:tr w:rsidR="00593B91" w:rsidRPr="000407AD" w:rsidTr="000407AD">
        <w:trPr>
          <w:trHeight w:val="1605"/>
        </w:trPr>
        <w:tc>
          <w:tcPr>
            <w:tcW w:w="5525" w:type="dxa"/>
          </w:tcPr>
          <w:p w:rsidR="00593B91" w:rsidRPr="000407AD" w:rsidRDefault="00593B91" w:rsidP="00593B91">
            <w:pPr>
              <w:pStyle w:val="CM14"/>
              <w:spacing w:after="0"/>
              <w:jc w:val="center"/>
              <w:rPr>
                <w:rFonts w:ascii="Times New Roman" w:hAnsi="Times New Roman"/>
              </w:rPr>
            </w:pPr>
            <w:r w:rsidRPr="000407AD">
              <w:rPr>
                <w:rFonts w:ascii="Times New Roman" w:hAnsi="Times New Roman"/>
                <w:b/>
                <w:bCs/>
              </w:rPr>
              <w:t>Неживая и живая природа</w:t>
            </w:r>
          </w:p>
          <w:p w:rsidR="00593B91" w:rsidRPr="000407AD" w:rsidRDefault="00593B91" w:rsidP="00593B9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07AD">
              <w:rPr>
                <w:rFonts w:ascii="Times New Roman" w:hAnsi="Times New Roman" w:cs="Times New Roman"/>
                <w:color w:val="auto"/>
              </w:rPr>
              <w:t>Солнце, звёзды,  воздух, вода, камни — неживая природа. Растения, грибы, животные — живая природа. Особое место человека в мире живой природы. Связи между неживой и живой природой</w:t>
            </w:r>
          </w:p>
        </w:tc>
        <w:tc>
          <w:tcPr>
            <w:tcW w:w="5532" w:type="dxa"/>
          </w:tcPr>
          <w:p w:rsidR="00593B91" w:rsidRPr="000407AD" w:rsidRDefault="00593B91" w:rsidP="00593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неживой и живой природы.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неживой и живой природы (по своим наблюдениям). </w:t>
            </w:r>
          </w:p>
          <w:p w:rsidR="00593B91" w:rsidRPr="000407AD" w:rsidRDefault="00593B91" w:rsidP="00593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между неживой и живой природой.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эмоционально-эстетическое впечатление от восприятия природы,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в неживой и живой природе то, что особенно нр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вится,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отображать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рисунке</w:t>
            </w:r>
          </w:p>
        </w:tc>
      </w:tr>
      <w:tr w:rsidR="00593B91" w:rsidRPr="000407AD" w:rsidTr="000407AD">
        <w:trPr>
          <w:trHeight w:val="1605"/>
        </w:trPr>
        <w:tc>
          <w:tcPr>
            <w:tcW w:w="5525" w:type="dxa"/>
          </w:tcPr>
          <w:p w:rsidR="00593B91" w:rsidRPr="000407AD" w:rsidRDefault="00593B91" w:rsidP="00593B9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07AD">
              <w:rPr>
                <w:rFonts w:ascii="Times New Roman" w:hAnsi="Times New Roman" w:cs="Times New Roman"/>
                <w:b/>
                <w:color w:val="auto"/>
              </w:rPr>
              <w:t>Культура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Объекты культуры. Предметы культуры, созда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ные из природных материалов, и произведения культуры, которые созданы человеком с помощью голоса и речи, движений тела, музыкальных инс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рументов. 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Древние способы хранения и передачи произвед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ний культуры в памяти. Современные способы фиксации произведений культуры на различных носителях.</w:t>
            </w:r>
          </w:p>
          <w:p w:rsidR="00593B91" w:rsidRPr="000407AD" w:rsidRDefault="00593B91" w:rsidP="00593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lastRenderedPageBreak/>
              <w:t>Старинные и современные предметы и произвед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ния культуры, в том числе народов своего края</w:t>
            </w:r>
          </w:p>
        </w:tc>
        <w:tc>
          <w:tcPr>
            <w:tcW w:w="5532" w:type="dxa"/>
          </w:tcPr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культуры.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Опред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материал, из которого сделаны предметы культуры. 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произведения культуры.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культуры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их на мысленной шкале «раньше — теперь, давно — недавно».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древние и современные способы хр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нения и передачи произведений культуры,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нах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особенное. 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отличительные черты в старинных и современных предметах и произвед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ниях культуры народов своего края.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эмоционально-эстетическое впечатление от во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приятия старинных и современных предметов и произведений культуры народов своего края</w:t>
            </w:r>
          </w:p>
        </w:tc>
      </w:tr>
      <w:tr w:rsidR="00593B91" w:rsidRPr="000407AD" w:rsidTr="000407AD">
        <w:trPr>
          <w:trHeight w:val="1605"/>
        </w:trPr>
        <w:tc>
          <w:tcPr>
            <w:tcW w:w="5525" w:type="dxa"/>
          </w:tcPr>
          <w:p w:rsidR="00593B91" w:rsidRPr="000407AD" w:rsidRDefault="00593B91" w:rsidP="00593B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в творчестве человека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материалов, из которых делают объекты культуры.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Образы живой и неживой природы, воспроизв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дённые в произведениях культуры, в том числе 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родов своего края. </w:t>
            </w:r>
          </w:p>
          <w:p w:rsidR="00593B91" w:rsidRPr="000407AD" w:rsidRDefault="00593B91" w:rsidP="00593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Рукотворная игрушка из природных материалов</w:t>
            </w:r>
          </w:p>
        </w:tc>
        <w:tc>
          <w:tcPr>
            <w:tcW w:w="5532" w:type="dxa"/>
          </w:tcPr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виды природных материалов, из которых сделаны объекты культуры.</w:t>
            </w:r>
          </w:p>
          <w:p w:rsidR="00593B91" w:rsidRPr="000407AD" w:rsidRDefault="00593B91" w:rsidP="00593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 устно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образы живой и 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живой природы в произведениях культуры, в том числе народов своего края.</w:t>
            </w:r>
          </w:p>
          <w:p w:rsidR="00593B91" w:rsidRPr="000407AD" w:rsidRDefault="00593B91" w:rsidP="00593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схему изготовления игрушки,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изготавл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игрушку по схеме</w:t>
            </w:r>
          </w:p>
        </w:tc>
      </w:tr>
      <w:tr w:rsidR="00593B91" w:rsidRPr="000407AD" w:rsidTr="000407AD">
        <w:trPr>
          <w:trHeight w:val="1605"/>
        </w:trPr>
        <w:tc>
          <w:tcPr>
            <w:tcW w:w="5525" w:type="dxa"/>
          </w:tcPr>
          <w:p w:rsidR="00593B91" w:rsidRPr="000407AD" w:rsidRDefault="00593B91" w:rsidP="00593B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Мы — люди</w:t>
            </w:r>
          </w:p>
          <w:p w:rsidR="00593B91" w:rsidRPr="000407AD" w:rsidRDefault="00593B91" w:rsidP="00593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Многообразие и красота внешнего облика людей разного возраста, этнической принадлежности. Наиболее яркие особенности традиционного ко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тюма, музыкально-поэтического творчества нар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дов России, в том числе — своего края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определения привлекательных черт в облике человека. </w:t>
            </w:r>
          </w:p>
          <w:p w:rsidR="00593B91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эмоционально-эстетические впечатл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ния от восприятия традиционного костюма, муз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кально-поэтического творчества народов России, в том числе — своего края.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Выявлять и перечи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их особенности</w:t>
            </w:r>
          </w:p>
        </w:tc>
      </w:tr>
      <w:tr w:rsidR="00593B91" w:rsidRPr="000407AD" w:rsidTr="000407AD">
        <w:trPr>
          <w:trHeight w:val="1605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Как мы общаемся с миром</w:t>
            </w:r>
          </w:p>
          <w:p w:rsidR="00A10745" w:rsidRPr="000407AD" w:rsidRDefault="00A10745" w:rsidP="00A10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Восприятие человеком красоты и своеобразия 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ружающего мира с помощью пяти чувств. Роль 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ганов чувств в восприятии особенностей и красоты окружающего мира.</w:t>
            </w:r>
          </w:p>
          <w:p w:rsidR="00A10745" w:rsidRPr="000407AD" w:rsidRDefault="00A10745" w:rsidP="00A10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Признаки, отличающие человека от других живых существ (человеческая речь, память, мышление).</w:t>
            </w:r>
          </w:p>
          <w:p w:rsidR="00593B91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Произведения отечественных художников и А.С. Пушкина как отражение красоты окружающ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го мира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A10745" w:rsidRPr="000407AD" w:rsidRDefault="00A10745" w:rsidP="00A1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слова для передачи ощ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щений, воспринятых собственными органами чувств.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ощущения от восприятия окр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жающего мира персонажами картин отечественных художников.</w:t>
            </w:r>
          </w:p>
          <w:p w:rsidR="00A10745" w:rsidRPr="000407AD" w:rsidRDefault="00A10745" w:rsidP="00A1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художников в передаче особенностей и красоты окружающего мира.</w:t>
            </w:r>
          </w:p>
          <w:p w:rsidR="00A10745" w:rsidRPr="000407AD" w:rsidRDefault="00A10745" w:rsidP="00A1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отличающие человека от др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гих живых существ. </w:t>
            </w:r>
          </w:p>
          <w:p w:rsidR="00593B91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предложенные картины и ст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хотворения,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свои впечатления от их восприятия,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своими словами самое главное в картинах,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собственную речь, её четкость, правильность</w:t>
            </w:r>
          </w:p>
        </w:tc>
      </w:tr>
      <w:tr w:rsidR="006803CB" w:rsidRPr="000407AD" w:rsidTr="000407AD">
        <w:trPr>
          <w:trHeight w:val="1605"/>
        </w:trPr>
        <w:tc>
          <w:tcPr>
            <w:tcW w:w="5525" w:type="dxa"/>
          </w:tcPr>
          <w:p w:rsidR="006803CB" w:rsidRPr="000407AD" w:rsidRDefault="006803CB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Люди </w:t>
            </w:r>
            <w:r w:rsidR="00734898"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творцы культуры</w:t>
            </w: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Добрые дела на общую пользу и радость всех: по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готовка подарков детям из детского сада, детского дома, своим товарищам в классе. Правила совм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стной работы. Красота человеческого труда.</w:t>
            </w: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Радость творчества и общения друг с другом</w:t>
            </w: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6803CB" w:rsidRPr="000407AD" w:rsidRDefault="006803CB" w:rsidP="0068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своими словами красоту человеческ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го труда, радость творчества и общения друг с др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гом.</w:t>
            </w:r>
          </w:p>
          <w:p w:rsidR="006803CB" w:rsidRPr="000407AD" w:rsidRDefault="006803CB" w:rsidP="0068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в группе, соблюдая правила совместной работы,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себя в процессе совмес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ной работы,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результаты труда.</w:t>
            </w:r>
          </w:p>
          <w:p w:rsidR="006803CB" w:rsidRPr="000407AD" w:rsidRDefault="006803CB" w:rsidP="00A1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Фиксировать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при помощи фотосъ</w:t>
            </w:r>
            <w:r w:rsidR="00B51AD5" w:rsidRPr="000407AD">
              <w:rPr>
                <w:rFonts w:ascii="Times New Roman" w:hAnsi="Times New Roman"/>
                <w:sz w:val="24"/>
                <w:szCs w:val="24"/>
              </w:rPr>
              <w:t>ё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мки важне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й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шие моменты совместной работы, результаты тр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03CB" w:rsidRPr="000407AD" w:rsidTr="000407AD">
        <w:trPr>
          <w:trHeight w:val="694"/>
        </w:trPr>
        <w:tc>
          <w:tcPr>
            <w:tcW w:w="11057" w:type="dxa"/>
            <w:gridSpan w:val="2"/>
          </w:tcPr>
          <w:p w:rsidR="006803CB" w:rsidRPr="000407AD" w:rsidRDefault="006803CB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Блок внеклассной, внешкольной работы: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путешествие в ближайший парк города, за околицу села в мир красок и звуков родной природы</w:t>
            </w:r>
          </w:p>
        </w:tc>
      </w:tr>
      <w:tr w:rsidR="006803CB" w:rsidRPr="000407AD" w:rsidTr="000407AD">
        <w:trPr>
          <w:trHeight w:val="540"/>
        </w:trPr>
        <w:tc>
          <w:tcPr>
            <w:tcW w:w="11057" w:type="dxa"/>
            <w:gridSpan w:val="2"/>
          </w:tcPr>
          <w:p w:rsidR="006803CB" w:rsidRPr="000407AD" w:rsidRDefault="006803CB" w:rsidP="0075270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1" w:name="_Toc279052303"/>
            <w:bookmarkStart w:id="32" w:name="_Toc279055319"/>
            <w:r w:rsidRPr="000407AD">
              <w:rPr>
                <w:rFonts w:ascii="Times New Roman" w:hAnsi="Times New Roman"/>
                <w:sz w:val="24"/>
                <w:szCs w:val="24"/>
              </w:rPr>
              <w:t>Наш класс (12 ч)</w:t>
            </w:r>
            <w:bookmarkEnd w:id="31"/>
            <w:bookmarkEnd w:id="32"/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Наш класс в школе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Объекты природы и предметы культуры в клас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ной комнате.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lastRenderedPageBreak/>
              <w:t>Классная комната и письменные принадлежности в старину, в том числе народов своего края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Различать, определять и называть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объекты пр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роды и предметы культуры. 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современную и старинную классную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комнату.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старинные и современные школьные принадлежности.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ситу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цию обучения в старинной школе, в том числе школе недавнего, ХХ века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— дружный класс</w:t>
            </w:r>
          </w:p>
          <w:p w:rsidR="00A10745" w:rsidRPr="000407AD" w:rsidRDefault="00A10745" w:rsidP="00A1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Мы в классе — это я, мои одноклассники, наш учитель. Отношения в классе между одноклассн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ками, между учащимися и учителем. Школа — 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дружество детей и взрослых; мир, согласие, дру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ба, взаимопомощь в классе и школе. Внимание к сверстникам, одноклассникам, плохо владеющим русским языком, помощь им в ориентации в уче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ной среде и окружающей обстановке</w:t>
            </w:r>
          </w:p>
          <w:p w:rsidR="00A10745" w:rsidRPr="000407AD" w:rsidRDefault="00A10745" w:rsidP="0068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A10745" w:rsidRPr="000407AD" w:rsidRDefault="00A10745" w:rsidP="0068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совместные и индивидуальные способы работы на предыдущих уроках.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яркие подробности сотрудничества, взаимопом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щи, взаимного понимания.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лать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подписи к фотографиям из жизни класса (с 1 сентября до предыдущего урока).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эти фотографии,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нения в отношениях друг к другу за месяц учёбы в школе.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предложения со словами «мы», «я», «дружный класс».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сложи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в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шиеся отношения в классе,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полож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тельные,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изменения негативных 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туаций.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Оказывать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посильную помощь одн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классникам, плохо владеющим русским языком, в учебной и внеклассной деятельности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— наставник и друг</w:t>
            </w:r>
          </w:p>
          <w:p w:rsidR="00A10745" w:rsidRPr="000407AD" w:rsidRDefault="00A10745" w:rsidP="00A1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Оценка великой миссии учителя в культуре нар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дов России и мира. Образ учителя в искусстве и жизни (Н.П. Богданов-Бельский.«Устный счёт»: русский педагог С.А. Рачинский; учитель по ра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сказам родителей учащихся)</w:t>
            </w:r>
          </w:p>
        </w:tc>
        <w:tc>
          <w:tcPr>
            <w:tcW w:w="5532" w:type="dxa"/>
          </w:tcPr>
          <w:p w:rsidR="00A10745" w:rsidRPr="000407AD" w:rsidRDefault="00A10745" w:rsidP="0068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своими словами образ учителя в ка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тине.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рассказ учителя о персонаже ка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тины.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пословицы к репродукции ка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тины и к рассказу в учебнике «Учитель — что 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дитель».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рассказы родителей о своих учителях.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их облик по ф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тографиям из семейного альбома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классе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Комнатные растения, их роль в классе, школе. Ра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нообразие комнатных растений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 целях выращивания комнатных ра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тений.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комнатные растения класса (2-3 н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звания) с помощью атласа-определителя.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на фотографии, рисунке и в натуральном виде знакомые комнатные растения 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.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похожие по внешнему виду ко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натные растения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находить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отличительные пр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знаки.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фотографировать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комнатные растения своего класса. 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полученные знания и умения при 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следовании разнообразия комнатных растений школьного зимнего сада (вместе со взрослыми)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Как ухаживать за комнатными растениями</w:t>
            </w:r>
          </w:p>
          <w:p w:rsidR="00A10745" w:rsidRPr="000407AD" w:rsidRDefault="00A10745" w:rsidP="00A1074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необходимые комнатным растениям для жизни. Способы и средства ухода за комнатными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растениями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иллюстрации учебника 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условия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,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необходимые для жизни комнатных раст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об известных способах ухода за комнатными растениями.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средства ухода за комнатными раст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ниями,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осваивать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их использования (в х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де практической работы)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Что растёт у школы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Деревья, кустарники, травянистые растения (тр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вы). Наиболее распространённые представители этих групп растений, встречающиеся возле школы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фотографию и сх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му, с их помощью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предположения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об отличительных признаках групп растений (дерев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ев, кустарников и трав),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самопр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верку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в природном окружении школы дер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вья, кустарники, травянистые растения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опред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их с помощью атласа-определителя.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растения по изученным пр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знакам.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 помощью схемы дерево, кустарник, травянистое растение.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эмоционально-эстетическое впечатл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ние от восприятия природы,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в приро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ном окружении школы наиболее красивое растение (по субъективным впечатлениям),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и (или)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фотографировать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за стеклянным берегом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Аквариум и его роль в классе, школе. Условия, н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обходимые для жизни обитателей аквариума. Сп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собы и средства ухода за аквариумом. Разнообр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зие обитателей аквариума (растения, рыбы, ули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ки)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 целях создания аквариумов.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условия, необходимые для жизни об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тателей аквариума.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 способах и средствах ухода за аквариумом,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осваивать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ё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мы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ухода (в ходе практической работы).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среди обитателей аквариума растения, рыб, улиток.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обитателей школьного аквариума с помощью атласа-определителя.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Соо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носить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изображения  аквариумных рыбок и их н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звания. 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за жизнью аквариума,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фиксировать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наблюдения в виде рисунков и (или) фотографий.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на примере аквариума связь неживой и живой природы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Кто ещё у нас живёт?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Живой уголок школы и его обитатели (птицы, зверьки и др.).  Условия, необходимые для жизни обитателей живого уголка, уход за ними. Ответс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венность человека за жизнь и благополучие обит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телей живого уголка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 целях создания живых уголков в школах.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условия,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для жизни обитателей живого уголка.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смысл высказывания «Мы в ответе за тех, кого приручили».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на рисунках известных обитателей ж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вого уголка,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Опр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делять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животных живого уголка с помощью атл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са-определителя.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за жизнью живого уголка,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фиксир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наблюдения в виде рисунков и (или) фот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графий.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об известных способах и средствах ухода за обитателями живого уголка,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ухода (в ходе практической работы).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бирать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кормдля животных живого уголка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A1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животные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Группы животных: насекомые, рыбы, птицы, зв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ри, их существенные признаки</w:t>
            </w:r>
          </w:p>
        </w:tc>
        <w:tc>
          <w:tcPr>
            <w:tcW w:w="5532" w:type="dxa"/>
          </w:tcPr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животных на рисунках учебника.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обобщающее название для животных каждой группы,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их сущес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венные признаки,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A10745" w:rsidRPr="000407AD" w:rsidRDefault="00A10745" w:rsidP="00A107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животных разных групп (самостоятельно и с помощью атласа-определителя). </w:t>
            </w:r>
          </w:p>
          <w:p w:rsidR="00A10745" w:rsidRPr="000407AD" w:rsidRDefault="00A10745" w:rsidP="00A10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животных по изученным пр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знакам.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 животных разных групп по своим наблюдениям</w:t>
            </w:r>
          </w:p>
        </w:tc>
      </w:tr>
      <w:tr w:rsidR="003C61E5" w:rsidRPr="000407AD" w:rsidTr="000407AD">
        <w:trPr>
          <w:trHeight w:val="881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Делу — время</w:t>
            </w:r>
          </w:p>
          <w:p w:rsidR="003C61E5" w:rsidRPr="000407AD" w:rsidRDefault="003C61E5" w:rsidP="003C6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Важность организации труда в классе. Необход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мость порядка в работе, выполнения правил пов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дения в классе и школе во время уроков. Провед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lastRenderedPageBreak/>
              <w:t>ние дидактической игры, моделирующей безу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пешный и успешный ход работы игровых перс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нажей</w:t>
            </w:r>
          </w:p>
        </w:tc>
        <w:tc>
          <w:tcPr>
            <w:tcW w:w="5532" w:type="dxa"/>
          </w:tcPr>
          <w:p w:rsidR="003C61E5" w:rsidRPr="000407AD" w:rsidRDefault="003C61E5" w:rsidP="003C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смысл первой части пословицы «Делу — время, потехе — час».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стику школьному распорядку занятий. </w:t>
            </w:r>
          </w:p>
          <w:p w:rsidR="003C61E5" w:rsidRPr="000407AD" w:rsidRDefault="003C61E5" w:rsidP="0068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знания о знакомых уже правилах орг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lastRenderedPageBreak/>
              <w:t>низации урока и общения на уроке со сверстник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ми и учителем.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к рисункам в учебнике подходящие пословицы.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их смысл.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ситуацию безуспешной работы,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еёход.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примеры 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пешности работы на уроках русского языка, мат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матики, технологии, физкультуры и др.</w:t>
            </w:r>
          </w:p>
        </w:tc>
      </w:tr>
      <w:tr w:rsidR="003C61E5" w:rsidRPr="000407AD" w:rsidTr="000407AD">
        <w:trPr>
          <w:trHeight w:val="881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 — наставник и друг</w:t>
            </w:r>
          </w:p>
          <w:p w:rsidR="003C61E5" w:rsidRPr="000407AD" w:rsidRDefault="003C61E5" w:rsidP="003C6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sz w:val="24"/>
                <w:szCs w:val="24"/>
              </w:rPr>
              <w:t>Первоначальное знакомство с историей книгопеч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тания, с внешним образом старинных книг, с фрагментами их содержания. Роль и место книги в жизни человека и человечества</w:t>
            </w:r>
          </w:p>
        </w:tc>
        <w:tc>
          <w:tcPr>
            <w:tcW w:w="5532" w:type="dxa"/>
          </w:tcPr>
          <w:p w:rsidR="003C61E5" w:rsidRPr="000407AD" w:rsidRDefault="003C61E5" w:rsidP="0068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работа:составлять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текст с помощью самодельных литер из поролона или картофеля.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выставку любимых книг,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зентовать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одноклассникам любимую книгу.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Отг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дывать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загадки о книгах.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Перечислять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главные правила обращения с книгами.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Делать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общий ко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л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лаж «Любимые герои наших книг»</w:t>
            </w:r>
          </w:p>
        </w:tc>
      </w:tr>
      <w:tr w:rsidR="00A10745" w:rsidRPr="000407AD" w:rsidTr="000407AD">
        <w:trPr>
          <w:trHeight w:val="881"/>
        </w:trPr>
        <w:tc>
          <w:tcPr>
            <w:tcW w:w="5525" w:type="dxa"/>
          </w:tcPr>
          <w:p w:rsidR="00A10745" w:rsidRPr="000407AD" w:rsidRDefault="00A10745" w:rsidP="0068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A10745" w:rsidRPr="000407AD" w:rsidRDefault="00A10745" w:rsidP="00680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3CB" w:rsidRPr="000407AD" w:rsidTr="000407AD">
        <w:trPr>
          <w:trHeight w:val="881"/>
        </w:trPr>
        <w:tc>
          <w:tcPr>
            <w:tcW w:w="5525" w:type="dxa"/>
          </w:tcPr>
          <w:p w:rsidR="006803CB" w:rsidRPr="000407AD" w:rsidRDefault="006803CB" w:rsidP="003C6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Потехе </w:t>
            </w:r>
            <w:r w:rsidR="008E2634"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  <w:p w:rsidR="006803CB" w:rsidRPr="000407AD" w:rsidRDefault="006803CB" w:rsidP="006803CB">
            <w:pPr>
              <w:pStyle w:val="CM14"/>
              <w:spacing w:after="0"/>
              <w:rPr>
                <w:rFonts w:ascii="Times New Roman" w:hAnsi="Times New Roman"/>
              </w:rPr>
            </w:pPr>
            <w:r w:rsidRPr="000407AD">
              <w:rPr>
                <w:rFonts w:ascii="Times New Roman" w:hAnsi="Times New Roman"/>
              </w:rPr>
              <w:t xml:space="preserve">Игры — наше культурное богатство; роль игры в сохранении здоровья. Детские игрушки и детский фольклор </w:t>
            </w:r>
            <w:r w:rsidR="00734898" w:rsidRPr="000407AD">
              <w:rPr>
                <w:rFonts w:ascii="Times New Roman" w:hAnsi="Times New Roman"/>
              </w:rPr>
              <w:t>—</w:t>
            </w:r>
            <w:r w:rsidRPr="000407AD">
              <w:rPr>
                <w:rFonts w:ascii="Times New Roman" w:hAnsi="Times New Roman"/>
              </w:rPr>
              <w:t xml:space="preserve"> школа развития и общения. Правила игрового поведения — залог успешной совместной игры, способ дружеского общения друг с другом, метод физического, умственного, эстетического и этического развития.</w:t>
            </w: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6803CB" w:rsidRPr="000407AD" w:rsidRDefault="006803CB" w:rsidP="006803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вторую часть пословицы «Делу </w:t>
            </w:r>
            <w:r w:rsidR="00734898" w:rsidRPr="000407A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время, потехе </w:t>
            </w:r>
            <w:r w:rsidR="00734898" w:rsidRPr="000407AD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час».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необходимост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соблюденияправил игрового поведения.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дить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примеры </w:t>
            </w:r>
            <w:r w:rsidR="00734898" w:rsidRPr="000407AD">
              <w:rPr>
                <w:rFonts w:ascii="Times New Roman" w:hAnsi="Times New Roman"/>
                <w:sz w:val="24"/>
                <w:szCs w:val="24"/>
              </w:rPr>
              <w:t>развивающих игр, в том числе —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игр народов своего края.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в игре и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="002969A7"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 своё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поведение в игровых ситу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циях.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правила игр, в которые игр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ли старшие члены семьи.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Дополнять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выставку старинных игрушек своего края игрушками сво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ми, родителей, бабушек и дедушек.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располагать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игрушки как предметы культуры на мысленной шкале «раньше — теперь, давно — недавно»</w:t>
            </w:r>
          </w:p>
        </w:tc>
      </w:tr>
      <w:tr w:rsidR="006803CB" w:rsidRPr="000407AD" w:rsidTr="000407AD">
        <w:trPr>
          <w:trHeight w:val="1079"/>
        </w:trPr>
        <w:tc>
          <w:tcPr>
            <w:tcW w:w="11057" w:type="dxa"/>
            <w:gridSpan w:val="2"/>
          </w:tcPr>
          <w:p w:rsidR="006803CB" w:rsidRPr="000407AD" w:rsidRDefault="006803CB" w:rsidP="003C61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07A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Блок внеклассной, внешкольной работы: </w:t>
            </w:r>
            <w:r w:rsidRPr="000407AD">
              <w:rPr>
                <w:rFonts w:ascii="Times New Roman" w:hAnsi="Times New Roman" w:cs="Times New Roman"/>
                <w:color w:val="auto"/>
              </w:rPr>
              <w:t>участие в школьном осеннем спортивном празднике с програ</w:t>
            </w:r>
            <w:r w:rsidRPr="000407AD">
              <w:rPr>
                <w:rFonts w:ascii="Times New Roman" w:hAnsi="Times New Roman" w:cs="Times New Roman"/>
                <w:color w:val="auto"/>
              </w:rPr>
              <w:t>м</w:t>
            </w:r>
            <w:r w:rsidRPr="000407AD">
              <w:rPr>
                <w:rFonts w:ascii="Times New Roman" w:hAnsi="Times New Roman" w:cs="Times New Roman"/>
                <w:color w:val="auto"/>
              </w:rPr>
              <w:t>мой народных детских игр родного края. Путешествие (с участием родителей) за город, за околицу села для знакомства с природой в</w:t>
            </w:r>
            <w:r w:rsidR="002969A7" w:rsidRPr="000407AD">
              <w:rPr>
                <w:rFonts w:ascii="Times New Roman" w:hAnsi="Times New Roman" w:cs="Times New Roman"/>
                <w:color w:val="auto"/>
              </w:rPr>
              <w:t xml:space="preserve"> её </w:t>
            </w:r>
            <w:r w:rsidRPr="000407AD">
              <w:rPr>
                <w:rFonts w:ascii="Times New Roman" w:hAnsi="Times New Roman" w:cs="Times New Roman"/>
                <w:color w:val="auto"/>
              </w:rPr>
              <w:t>естественных формах</w:t>
            </w:r>
          </w:p>
        </w:tc>
      </w:tr>
      <w:tr w:rsidR="006803CB" w:rsidRPr="000407AD" w:rsidTr="000407AD">
        <w:trPr>
          <w:trHeight w:val="555"/>
        </w:trPr>
        <w:tc>
          <w:tcPr>
            <w:tcW w:w="11057" w:type="dxa"/>
            <w:gridSpan w:val="2"/>
          </w:tcPr>
          <w:p w:rsidR="006803CB" w:rsidRPr="000407AD" w:rsidRDefault="006803CB" w:rsidP="0075270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3" w:name="_Toc279052304"/>
            <w:bookmarkStart w:id="34" w:name="_Toc279055320"/>
            <w:r w:rsidRPr="000407AD">
              <w:rPr>
                <w:rFonts w:ascii="Times New Roman" w:hAnsi="Times New Roman"/>
                <w:sz w:val="24"/>
                <w:szCs w:val="24"/>
              </w:rPr>
              <w:t>Наш дом и семья (14 ч)</w:t>
            </w:r>
            <w:bookmarkEnd w:id="33"/>
            <w:bookmarkEnd w:id="34"/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Мы в семье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Термины ближайшего родства, в том числе на яз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ках народов своего края (мать, отец, дедушка, б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бушка, дочь, сын, сестра, брат, внук, внучка). Волшебные слова семейного счастья (любовь, уважение, симпатия, дружба, нежность и др.)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Называть,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собственный опыт терм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ны родства.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 их помощью свои 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ношения с каждым из членов семьи.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Подсчит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количествотерминов родства в применении к себе со стороны родных.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мощью ключевых слов эмоциональные отношения между членами семьи.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слова семейного счастья», в том числе в языках 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родов своего края.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этих слов свои отношения в семье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— часть моего народа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Схема родословного древа. 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семье и её членах, в том числе из творчества народов своего края. Ласк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тельные формы терминов родства в семейном об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ходе (например, мамуля, папуля, бабуля, дедуля, дочушка, сыночек и др.). Старинные семейные традиции народов своего края, предметы быта, 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родные сказки, былины, предания в семье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Заполнять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схему родословного древа семьи.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пословиц и поговорок о семье, в том числе из творчества народов своего края.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ласкательные формы терминов родства, в том числе в языках народов своего края.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(в любой форме) колыбельную пе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ню своего народа.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ласковые слова в тексте колыбельной.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предметы быта на языке своего народа.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имена героев л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бимых в семье народных сказок, былин, преданий.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передающие смысл данн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го произведения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в доме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животные в нашем доме, их разнообр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зие и значение в нашей жизни. Наше отношение к домашним растениям и животным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учебнике,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соту и уют изображённых комнат,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чины различий.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природы в своём доме (квартире, комнате),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своей  жизни, в жизни семьи,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 своё отношение к ним.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растения и животных,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те из них, которые есть в доме.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 своего дома с помощью атласа-определителя,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в наш дом приходят вода, газ, </w:t>
            </w:r>
          </w:p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электричество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воды, газа, электричества в нашем доме. Путь воды в дом из подземных и поверхностных источников. Добыча и доставка в наш дом газа. Производство электричества на электростанциях и его путь в дом. Основные правила безопасности при обращении с водой, газом, электричеством в быту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доме воды, газа, электрич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 от неживой природы. 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рисунки учебника и рабочей те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ради,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прослеживать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 ним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путь в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ды, газа  и электричества в наш дом.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потенциальную опасность воды, газа, электричества в доме,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запоминать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меры безопасности при обращении с ними.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на фотографиях электроприборы,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 мерах безопасности при их 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Красивые камни в нашем доме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Камни — часть неживой природы. Разнообразие и красота камней и изделий из них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эмоционально-эстетическое впечатл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ние от восприятия образцов камней (на фотогр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фиях в учебнике и в натуральном виде). 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красивых камней,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изученные камни на иллюстрациях и в нат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ральном виде.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красивых камней и 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делий из них в нашем доме.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природные камни, из кот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рых они изготовлены,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изделиям из камня;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собственные варианты подобных 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делий,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их эскизы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 у нас дома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комнатных растений. Комнатные растения в нашем доме, их названия, особенности внешнего вида. Помощь взрослым в уходе за ко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натными растениями</w:t>
            </w: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учебника и атласа-определителя) названия комнатных растений,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изученные растения на иллюстрациях и в натуральном виде.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комнатные растения по характерным признакам (например, размер, форма и окраска л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стьев),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действиях по уходу за ко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натными растениями своего дома.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у себя дома (1—2 растения),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Выйдем в сад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 сада. Садовые деревья, 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тарники, травянистые растения. Фрукты и ягоды нашего сада. Овощи нашего огорода. Как мы п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могаем взрослым работать в саду (огороде)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сада на иллюстрациях в уче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нике,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(деревья, кустарники, травы),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и в нат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ральном виде фрукты, ягоды, овощи.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плоды и растения, на которых они 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зревают.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 своём саде (огороде), о помощи взрослым в садовых (огородных) работах.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фрукты  и овощи своего сада, огорода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 на нашем столе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 — кладовая витаминов. Разноо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разие овощей и фруктов. Фрукты из жарких стран на нашем столе и у себя на родине</w:t>
            </w: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овощи и фрукты.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своё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к различным овощам и фруктам,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них любимые,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объя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что в них особенно нравится (вкус, запах, цвет и т.д.).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свойства овощей и фруктов.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плоды из жарких стран с растениями, на которых они созревают у себя на родине.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учиться готовить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овощной и (или) фруктовый салаты,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рецепт блюда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Про хлеб и кашу, про чай и кофе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продукты питания и растения, которые нас кормят. Народная традиция особого отношения к хлебу</w:t>
            </w: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 В.И. Даля,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символический смысл панно, пре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ставленного в учебнике,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народной традиции особого отношения к хлебу (работа с учителем).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 жизненного опыта), откуда 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рутся хлеб, каши, чай, кофе.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растения и получаемые из них пр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дукты питания.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крупы, кофе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ные зёрна, чай по фотографиям в учебнике и нат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ральным образцам,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придумывая и рисуя то, что мо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но испечь из теста.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крупы, к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фе и чай на ощупь и по запаху (с закрытыми глаз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ми),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освоенном способе расп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знавания</w:t>
            </w:r>
          </w:p>
        </w:tc>
      </w:tr>
      <w:tr w:rsidR="003C61E5" w:rsidRPr="000407AD" w:rsidTr="000407AD">
        <w:trPr>
          <w:trHeight w:val="280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Дикорастущие и культурные растения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дикорастущие растения, культурные растения. Как появились культурные растения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понятий «дикора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тущие растения», «культурные растения»,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сравн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предложения с приведенным в учебнике эталоном.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иллюстрации учебника,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как появились культурные растения.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дикорастущих и культурных растений на основе собственных наблюдений.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по известному пр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знаку (дикорастущие - культурные) с использов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 символических обозначений,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самопроверку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Собака в нашем доме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рядом с человеком домашней собаки. Породы собак. Способы и средства ухода за собакой. Наши взаимоотношения с собаками</w:t>
            </w: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собаки рядом с человеком.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выставку собак по фотографиям в учебнике и собственным впечатлениям. 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породы собак (с помощью атласа-определителя),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пород собак (самостоятельно или с помощью атласа-определителя).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собакой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характ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ризовать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собаке, о взаимоотношен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ях к ней,  об уходе за собакой. 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рассказ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собаке,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Кошка в нашем доме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появления рядом с человеком домашней кошки. Породы кошек. Способы и средства ухода за кошкой. Наши взаимоотношения с кошками</w:t>
            </w: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Опираясь на материалы учебника,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истории появления кошки рядом с человеком, о взаимоотношениях людей и кошек в прошлом и теперь.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учебникуспородами  кошек,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 изученные породы.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 ухода за кошкой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характ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ризовать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назначение.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кошке и уходе за ней. 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фотографиям в учебнике рассказ о жизни кошки.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кошке,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её.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фоторассказ (или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вымышленную историю, сказку) о своей кошке или другом домашнем питомце,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на страницах рабочей тетради</w:t>
            </w:r>
          </w:p>
        </w:tc>
      </w:tr>
      <w:tr w:rsidR="003C61E5" w:rsidRPr="000407AD" w:rsidTr="000407AD">
        <w:trPr>
          <w:trHeight w:val="855"/>
        </w:trPr>
        <w:tc>
          <w:tcPr>
            <w:tcW w:w="5525" w:type="dxa"/>
          </w:tcPr>
          <w:p w:rsidR="003C61E5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дикие животные, домашние животные. Как появились домашние животные; их роль в 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шей жизни</w:t>
            </w:r>
          </w:p>
          <w:p w:rsidR="003C61E5" w:rsidRPr="000407AD" w:rsidRDefault="003C61E5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имеющиеся представления о диких и домашних животных,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каких животных называют дикими, а каких — домашними, как по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вились домашние животные.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по известному пр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знаку (дикие или домашние),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целях их выращивания.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Прослеж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«историю» продуктов питания и вещей, п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лученных благодаря домашним животным.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домашних животных своей семьи и уходе за ними.</w:t>
            </w:r>
          </w:p>
          <w:p w:rsidR="003C61E5" w:rsidRPr="000407AD" w:rsidRDefault="003C61E5" w:rsidP="003C61E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разворотом «Моя коллекция» в учебнике;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реальных животных и их изображения в виде фигурок, игрушек,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почему люди собирают подобные коллекции,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своей коллекции (если она есть) и своих игрушках в виде животных.</w:t>
            </w:r>
          </w:p>
          <w:p w:rsidR="003C61E5" w:rsidRPr="000407AD" w:rsidRDefault="003C61E5" w:rsidP="003C61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рисовать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фотогр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домашних животных своей семьи</w:t>
            </w:r>
          </w:p>
        </w:tc>
      </w:tr>
      <w:tr w:rsidR="006803CB" w:rsidRPr="000407AD" w:rsidTr="000407AD">
        <w:trPr>
          <w:trHeight w:val="855"/>
        </w:trPr>
        <w:tc>
          <w:tcPr>
            <w:tcW w:w="5525" w:type="dxa"/>
          </w:tcPr>
          <w:p w:rsidR="006803CB" w:rsidRPr="000407AD" w:rsidRDefault="003C61E5" w:rsidP="003C6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утра до вечера</w:t>
            </w:r>
          </w:p>
          <w:p w:rsidR="006803CB" w:rsidRPr="000407AD" w:rsidRDefault="006803CB" w:rsidP="00A227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Устойчивый распорядок семейных дел в течение дня. Домашние обязанности. Способы самоко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распорядка дня ради дост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жения личного и общего блага в семье. Личная г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гиена, правильное питание, правила обращения с домашней утварью и бытовыми электроприбор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ми, безопасное поведение на улице</w:t>
            </w:r>
          </w:p>
        </w:tc>
        <w:tc>
          <w:tcPr>
            <w:tcW w:w="5532" w:type="dxa"/>
          </w:tcPr>
          <w:p w:rsidR="006803CB" w:rsidRPr="000407AD" w:rsidRDefault="006803CB" w:rsidP="003C61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об устойчивом распорядке дел в 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чение дня.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2969A7"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место в круге дома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них обязанностей. С помощью условных знаков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742F7" w:rsidRPr="000407A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м домашнего труда каждого члена семьи.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самоконтр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ля за соблюдением домашнего распорядка дня.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семье, о необходимости бережного отношения к времени.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вила здорового образа жизни, обращения с дома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ней утварью и бытовыми электроприборами как способа проявления личной ответственности перед самим собой и своими близкими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3C61E5">
            <w:pPr>
              <w:pStyle w:val="CM10"/>
              <w:spacing w:after="0"/>
              <w:rPr>
                <w:rFonts w:ascii="Times New Roman" w:hAnsi="Times New Roman"/>
              </w:rPr>
            </w:pPr>
            <w:r w:rsidRPr="000407AD">
              <w:rPr>
                <w:rFonts w:ascii="Times New Roman" w:hAnsi="Times New Roman"/>
                <w:i/>
                <w:iCs/>
              </w:rPr>
              <w:t xml:space="preserve">Блок внеклассной, внешкольной работы: </w:t>
            </w:r>
            <w:r w:rsidRPr="000407AD">
              <w:rPr>
                <w:rFonts w:ascii="Times New Roman" w:hAnsi="Times New Roman"/>
              </w:rPr>
              <w:t>выставка «Семейный круг» по материалам семейных архивов учащихся с использованием таблиц «Родословное древо», составленных детьми совместно с родител</w:t>
            </w:r>
            <w:r w:rsidRPr="000407AD">
              <w:rPr>
                <w:rFonts w:ascii="Times New Roman" w:hAnsi="Times New Roman"/>
              </w:rPr>
              <w:t>я</w:t>
            </w:r>
            <w:r w:rsidRPr="000407AD">
              <w:rPr>
                <w:rFonts w:ascii="Times New Roman" w:hAnsi="Times New Roman"/>
              </w:rPr>
              <w:t>ми. Праздник «Семейные секреты вкусной и здоровой пищи»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75270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5" w:name="_Toc279052305"/>
            <w:bookmarkStart w:id="36" w:name="_Toc279055321"/>
            <w:r w:rsidRPr="000407AD">
              <w:rPr>
                <w:rFonts w:ascii="Times New Roman" w:hAnsi="Times New Roman"/>
                <w:sz w:val="24"/>
                <w:szCs w:val="24"/>
              </w:rPr>
              <w:t>Город и село (13 ч)</w:t>
            </w:r>
            <w:bookmarkEnd w:id="35"/>
            <w:bookmarkEnd w:id="36"/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Мы в городе, селе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Дидактическая игра-путешествие в прошлое ст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ринных российских городов (сёл), знакомство с их жителями. Старинные и современные занятия и дела горожан и сельских жителей. Жители сёл — хранители непосредственной связи человека с природой, землёй-кормилицей.</w:t>
            </w:r>
          </w:p>
          <w:p w:rsidR="00A22744" w:rsidRPr="000407AD" w:rsidRDefault="00A22744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A22744" w:rsidRPr="000407AD" w:rsidRDefault="00A22744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«земляки», «горожане» путем сравнения однокоренных с ними слов.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ределять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«односельчанин»;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сра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его со словом «земляк»;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в этих словах общее и особенное.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городские (сельские) занятия и д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ла, необходимые для поддержания порядка, удо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ства, красоты жизни людей в городе (селе).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Нах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дить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жителей определённых городов (сёл) от названия города (села), в том числе от названия родного или близлежащего города (села)</w:t>
            </w:r>
          </w:p>
        </w:tc>
      </w:tr>
      <w:tr w:rsidR="00A22744" w:rsidRPr="000407AD" w:rsidTr="000407AD">
        <w:trPr>
          <w:trHeight w:val="422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любимого города и родного села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Облик российских городов и сёл, значение и пр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исхождение их названий. Связь названий с особе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ностями окружающей природы, с памятью о 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отечественниках. Ландшафт и достопримечател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ности городов и сёл, их архитектурные доминанты. Экскурсия по родному (ближайшему) городу (с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лу), знакомство с особенностями ландшафта, зн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чением и происхождением названия, с его архите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турной доминантой</w:t>
            </w:r>
          </w:p>
        </w:tc>
        <w:tc>
          <w:tcPr>
            <w:tcW w:w="5532" w:type="dxa"/>
          </w:tcPr>
          <w:p w:rsidR="00A22744" w:rsidRPr="000407AD" w:rsidRDefault="00A22744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городов (сёл), связанные с особенностями окружающей природы либо с пам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тью о знаменитых соотечественниках.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облик города (села),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его дост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примечательности,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их с особенностями природы и деятельностью людей.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 помощью фотосъёмки красивые ландшафты города (села) для выставки в классе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городе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Чем представлена природа в городе (сквер, бул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вар, парк, зоопарк, памятник природы, ботанич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ский сад, зоопарк и  др.). Природа в городе — 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точник красоты, здоровья, хорошего настроения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фотографии в учебнике,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эмоционально-эстетические впечатления от их восприятия,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впечатлениями от наблюдений в своём городе. 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для чего нужна природа в городе.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иллюстрации в рабочей тетради объекты природы в городе,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полученную информацию с наблюдениями в своём городе.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 природе своего города.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выполняя рисунок необычной клумбы.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задание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подборку фот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графий или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«Природа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городе»,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на страницах рабочей те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ради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растёт в городе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и кустарники в зелёных насаждениях г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рода. Лиственные и хвойные деревья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с разноо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разием растений в городе,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тения по известным признакам (деревья или 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тарники).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лиственные и хвойные деревья,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сра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существенным признакам,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фиксир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сравнения в виде зарисовки в 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бочей тетради.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деревьев и кустарников св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его города.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 кустарники своего города (2—3 представителя) с помощью атласа-определителя.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знакомые деревья и кустарники по фрагментам,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щью атласа-определителя.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 озелен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 родного города,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деревья или куста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ники, посаженные собственными руками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цветники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Роль цветников в жизни города. Разнообразие ра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тений цветника. Цветники нашего города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эмоционально-эстетическое впечатл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ние от восприятия цветников, клумб,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цветников в городе.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материалом учебника с растени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ми цветника.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цветниках своего города.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 (2—3 представит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ля) с помощью атласа-определителя.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соревнование «Кто запомнит больше растений цветника».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растения цветника на рисунке и в натуральном виде,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самопрове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среди растений цветника те, которые особенно нравятся (любимые растения),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свои предпочтения в рисунке.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создании цветников, клумб,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цветника, высаженные собственными руками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 ботаническом саду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Ботанический сад — живой музей для всех, кто 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тересуется растениями. Разнообразие растений 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танического сада. Правила поведения в ботанич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ском саду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материалам учебника с разноо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разием растений ботанического сада.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личных впечатлениях от посещ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ния ботанического сада.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на рисунке известные растения ботан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сада,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раскрашивать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ботаническом саду.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ботаническом саду в форме рисунков или фотографий.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рисуя эскиз оформления входа в ботанический сад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Кто живёт в парке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 парка. Роль животных парка в нашей жизни. Как мы можем помочь об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тателям парка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животных, обитающих в парке,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известным признакам (насекомые — птицы — звери),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ными в парке,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этих встреч,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обсу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животных парка в жизни людей.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помощи животным парка (устройство кормушек, домиков для птиц и т. д.).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парка,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форме рисунков, фотографий, рассказов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 — живой музей для всех, кто любит ж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вотных, интересуется их жизнью. Разнообразие животных зоопарка. Правила поведения для пос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тителей зоопарка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иллюстрации учебника,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зоопарка,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по 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вестным признакам (обитают в нашей стране — живут в других уголках Земли),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мопроверку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собственных встречах с живо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ными в зоопарке,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эмоционально-эстетическое впечатление от этих встреч,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обсу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цели создания зоопарков.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зоопарке своего города.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зоопарке. 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рисуя эскиз оформления входа в зоопарк,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рисунок с эскизом входа в ботанический сад,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различия.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животн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зоопарка,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наблюдения в л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бой освоенной детьми форме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Войдём в музей!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Роль музеев и библиотек в нашей жизни. Музе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ные экспозиции. Читальные залы и хранилища книг в библиотеках. Правила поведения в музеях и библиотеках. Дидактические игры «Мы — в музее, ты —  экскурсовод», «Я — читатель» и др. 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опорой на собственный опыт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заочную экскурсию в музей, по материалам уче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экскурсию в качестве экскурсов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внешний облик предметов, пре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ставленных в экспозициях для мальчиков и для д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вочек.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черты предметов в экспозициях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мотивированноесу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об их особенностях.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 посетителей в музее. Соо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ща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музее и библиотеке.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школьной библиотеке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би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лиотекарю о способах выбора и получения книг,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 читальном зале со свободным доступом к книжным полкам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помним наших земляков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Понятия: памятные места, памятник, реликвия.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звания улиц, площадей — наша общая память о прошлом. 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итуалы и знаки памяти: возложение венков, цветов, салют, минута молчания</w:t>
            </w:r>
          </w:p>
        </w:tc>
        <w:tc>
          <w:tcPr>
            <w:tcW w:w="5532" w:type="dxa"/>
          </w:tcPr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и современных жит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лях своего города (села) как о своих земляках.</w:t>
            </w:r>
          </w:p>
          <w:p w:rsidR="00A22744" w:rsidRPr="000407AD" w:rsidRDefault="00A22744" w:rsidP="00A227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памятном посещении площадей, улиц, памятников, посвящённых прославленным землякам и согражданам.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фрагмент выставки «Мы помним!»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22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 профессии важны</w:t>
            </w:r>
          </w:p>
          <w:p w:rsidR="00A22744" w:rsidRPr="000407AD" w:rsidRDefault="00A22744" w:rsidP="00A227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Профессии в городе и селе: общее и различное. 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ажность труда хлебороба.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Трудолюбие как общ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ственно значимая ценность. Личная ответстве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ность человека за результаты своего труда и пр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фессиональное мастерство</w:t>
            </w:r>
          </w:p>
        </w:tc>
        <w:tc>
          <w:tcPr>
            <w:tcW w:w="5532" w:type="dxa"/>
          </w:tcPr>
          <w:p w:rsidR="00A22744" w:rsidRPr="000407AD" w:rsidRDefault="00A22744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известные по предыдущим урокам св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дения о профессиях.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между качествами человека и профессией земл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дельца. По рисункам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этапы выращивания хлеба в старину.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виды выпечки.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вестные профессии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особенности с необходимыми для них качествами характера.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ситуацию «интервью»: выбрать буд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щую профессию и соотнести с оценкой своего х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рактера, способностей, интересов.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родителям об особенностях их пр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фессий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A22744">
            <w:pPr>
              <w:pStyle w:val="CM10"/>
              <w:spacing w:after="0"/>
              <w:rPr>
                <w:rFonts w:ascii="Times New Roman" w:hAnsi="Times New Roman"/>
              </w:rPr>
            </w:pPr>
            <w:r w:rsidRPr="000407AD">
              <w:rPr>
                <w:rFonts w:ascii="Times New Roman" w:hAnsi="Times New Roman"/>
                <w:i/>
                <w:iCs/>
              </w:rPr>
              <w:t>Блок внеклассной, внешкольной работы</w:t>
            </w:r>
            <w:r w:rsidRPr="000407AD">
              <w:rPr>
                <w:rFonts w:ascii="Times New Roman" w:hAnsi="Times New Roman"/>
              </w:rPr>
              <w:t>: экскурсия по родному городу; посещение музеев, библиотек, других культурно-просветительных учреждений. «Мастер своег</w:t>
            </w:r>
            <w:r w:rsidR="00DD1550" w:rsidRPr="000407AD">
              <w:rPr>
                <w:rFonts w:ascii="Times New Roman" w:hAnsi="Times New Roman"/>
              </w:rPr>
              <w:t>о дела» — встреча с родителями,</w:t>
            </w:r>
            <w:r w:rsidRPr="000407AD">
              <w:rPr>
                <w:rFonts w:ascii="Times New Roman" w:hAnsi="Times New Roman"/>
              </w:rPr>
              <w:t xml:space="preserve"> пре</w:t>
            </w:r>
            <w:r w:rsidRPr="000407AD">
              <w:rPr>
                <w:rFonts w:ascii="Times New Roman" w:hAnsi="Times New Roman"/>
              </w:rPr>
              <w:t>д</w:t>
            </w:r>
            <w:r w:rsidRPr="000407AD">
              <w:rPr>
                <w:rFonts w:ascii="Times New Roman" w:hAnsi="Times New Roman"/>
              </w:rPr>
              <w:t>ставителями городских, сельских профессий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75270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7" w:name="_Toc279052306"/>
            <w:bookmarkStart w:id="38" w:name="_Toc279055322"/>
            <w:r w:rsidRPr="000407AD">
              <w:rPr>
                <w:rFonts w:ascii="Times New Roman" w:hAnsi="Times New Roman"/>
                <w:sz w:val="24"/>
                <w:szCs w:val="24"/>
              </w:rPr>
              <w:t>Родная страна (7 ч)</w:t>
            </w:r>
            <w:bookmarkEnd w:id="37"/>
            <w:bookmarkEnd w:id="38"/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22744" w:rsidRPr="000407AD" w:rsidRDefault="00A22744" w:rsidP="00A40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— наша Родина</w:t>
            </w:r>
          </w:p>
          <w:p w:rsidR="00A22744" w:rsidRPr="000407AD" w:rsidRDefault="00A22744" w:rsidP="00A40A2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Родине. Россия на глобусе и на карте мира. Символы России: флаг, герб, гимн.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при исполнении Государственного ги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родной страны, при подъёме Государственного флага России.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Малая родина: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дом, родные люди, друзья, земляки; родная речь, музыка; зн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комые с раннего детства пейзажи — признаки м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лой родины.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Карта своего края</w:t>
            </w:r>
          </w:p>
        </w:tc>
        <w:tc>
          <w:tcPr>
            <w:tcW w:w="5532" w:type="dxa"/>
          </w:tcPr>
          <w:p w:rsidR="00A22744" w:rsidRPr="000407AD" w:rsidRDefault="00A40A22" w:rsidP="006803C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пословицы о родине, родной стороне.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«малая родина»: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родной земли.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карте края обозначение своего города (села, области, района). На карте России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 край всоотнесением с уже известными по учебнику городами России. В Интернете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снимок своего местожительства из косм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глобуса ситуацию полёта космонавта над Землёй и его возвращение из космоса: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России на земном ш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ре, встреча на космодроме, звучание Государс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венного гимна России, изображение герба, флага России.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 космонавта при звучании гимна Родины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A40A22" w:rsidRPr="000407AD" w:rsidRDefault="00A40A22" w:rsidP="001F6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— столица России</w:t>
            </w:r>
          </w:p>
          <w:p w:rsidR="00A22744" w:rsidRPr="000407AD" w:rsidRDefault="00A40A22" w:rsidP="001F64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Москва на карте России. Присловья о Москве: зл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тоглавая, краснозвонная, хлебосольная.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значение образа хлеб-соль в отечественной культуре.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ерб Москвы и его символическое зн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чение: образ всадника, главные цвета — белый, красный, синий, золотой.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аочное путешествие в центр города: д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 Москвы в прошлом и настоящем</w:t>
            </w:r>
          </w:p>
        </w:tc>
        <w:tc>
          <w:tcPr>
            <w:tcW w:w="5532" w:type="dxa"/>
          </w:tcPr>
          <w:p w:rsidR="00A22744" w:rsidRPr="000407AD" w:rsidRDefault="00A40A22" w:rsidP="006803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расположение Москвы на карте Ро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сии.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присловья о Москве и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 изображением Красной площади и зданий М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сковского Кремля на старинных литографиях и 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временных фотографиях.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внешний облик,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силуэтам,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выражения впечатления от прослушивания записи колокол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звона и боя часов на Спасской башне Кремля.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символический смысл московского герба.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главные цвета.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символический смысл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163BFC" w:rsidRPr="000407AD" w:rsidRDefault="00163BFC" w:rsidP="001F64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—</w:t>
            </w:r>
            <w:r w:rsidR="001F6469"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семья народов России</w:t>
            </w:r>
          </w:p>
          <w:p w:rsidR="00A22744" w:rsidRPr="000407AD" w:rsidRDefault="00163BFC" w:rsidP="001F64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Своеобразие культур разных народов России. Ст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ринные к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остюмы и обычаи разных народов. Куклы народов России: о чём они рассказывают? 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люда традиционной кухни народов России и мира: 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щее и особенное. Оленья упряжка — традиционное транспортное средство народов Севера.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народов России: чему они учат? (Все народы ценят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трудолюбие, любовь к детям, уважение к старшим, честность, верность дружбе и данному слову, чу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ство долга</w:t>
            </w:r>
            <w:r w:rsidR="001F6469" w:rsidRPr="0004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2" w:type="dxa"/>
          </w:tcPr>
          <w:p w:rsidR="00A22744" w:rsidRPr="000407AD" w:rsidRDefault="00163BFC" w:rsidP="000407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уже изученный за год этнографический материал.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традиционные костюмы разных народов по рисункам в учебнике.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лять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их отдельные характерные детали.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блюда традиционной кухни народов России и м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ра: удмуртские пельмени, украинские вареники, дунганские манты, бурятские позы, татарские ч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буреки и т.п.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их рецепты,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общее и различное.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связьоленьей упряжки с природными условиями Севера.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Сл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шать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плясовую музыку разных н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родов России,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общее и различное,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бирать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ключевые слова для выражения впечатл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ния от неё.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общее и различное в игру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ш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ках разных народов России.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послов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цы разных народов России о качествах человека,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общее и различное.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котворные игрушки народов своего края,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орган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зовывать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 xml:space="preserve"> выставку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163BFC" w:rsidRPr="000407AD" w:rsidRDefault="001F6469" w:rsidP="001F6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России</w:t>
            </w:r>
          </w:p>
          <w:p w:rsidR="00A22744" w:rsidRPr="000407AD" w:rsidRDefault="00163BFC" w:rsidP="0016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красота природы России. Природа родной страны — основа нашей жизни, великое богатство, которое нужно бережно хранить</w:t>
            </w:r>
          </w:p>
        </w:tc>
        <w:tc>
          <w:tcPr>
            <w:tcW w:w="5532" w:type="dxa"/>
          </w:tcPr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Совершать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воображаемое путешествие по родной стране, опираясь на материалы учебника (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анал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зировать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, устно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иллюс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рации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, обобщать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Отображать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лученные представления в форме свободного 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сунка на фоне контурной карты России.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о своих личных впечатлениях от посещения тех или иных уголков страны.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природу разных районов России с природой своего края.</w:t>
            </w:r>
          </w:p>
          <w:p w:rsidR="00A22744" w:rsidRPr="000407AD" w:rsidRDefault="00163BFC" w:rsidP="00163BF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, в каких ме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тах России уже удалось побывать, а в каких  хот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лось бы побывать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163BFC" w:rsidRPr="000407AD" w:rsidRDefault="001F6469" w:rsidP="001F6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природы</w:t>
            </w:r>
          </w:p>
          <w:p w:rsidR="00A22744" w:rsidRPr="000407AD" w:rsidRDefault="00163BFC" w:rsidP="0016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Отрицательное воздействие человека на природу и его последствия. Меры по охране природы. Как мы можем помочь природе</w:t>
            </w:r>
          </w:p>
        </w:tc>
        <w:tc>
          <w:tcPr>
            <w:tcW w:w="5532" w:type="dxa"/>
          </w:tcPr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рисунок-схему,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с его помощью об отрицательном воздействии чел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века на природу.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0407AD">
              <w:rPr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между поведением людей и состоянием природы.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поступки человека по отношению к природе,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о них по своим наблюд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ниям.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меры охраны природы и возможности своего участия в  этой деятельности.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своё отношение к деятельности по охране прир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ды.</w:t>
            </w:r>
          </w:p>
          <w:p w:rsidR="00A22744" w:rsidRPr="000407AD" w:rsidRDefault="00163BFC" w:rsidP="00163BF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посильной природоохранной деятельности,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 виде рисунков и (или) фотографий</w:t>
            </w:r>
          </w:p>
        </w:tc>
      </w:tr>
      <w:tr w:rsidR="00A22744" w:rsidRPr="000407AD" w:rsidTr="000407AD">
        <w:trPr>
          <w:trHeight w:val="855"/>
        </w:trPr>
        <w:tc>
          <w:tcPr>
            <w:tcW w:w="5525" w:type="dxa"/>
          </w:tcPr>
          <w:p w:rsidR="00163BFC" w:rsidRPr="000407AD" w:rsidRDefault="001F6469" w:rsidP="001F6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России</w:t>
            </w:r>
          </w:p>
          <w:p w:rsidR="00A22744" w:rsidRPr="000407AD" w:rsidRDefault="00163BFC" w:rsidP="0016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Красная книга. Красная книга России. Растения и животные из Красной книги России, причины сокращения их численности и меры 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раны</w:t>
            </w:r>
          </w:p>
        </w:tc>
        <w:tc>
          <w:tcPr>
            <w:tcW w:w="5532" w:type="dxa"/>
          </w:tcPr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, что такое Красная книга. 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материалам учебника с растени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ми и животными, занесенными в Красную книгу России.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причины сокращения численности и меры охраны растений и животных из Красной книги России.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своё отношение к ре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ким растениям и животным.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отдельных представителей Красной книги на основании полученной инфо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мации.</w:t>
            </w:r>
          </w:p>
          <w:p w:rsidR="00163BFC" w:rsidRPr="000407AD" w:rsidRDefault="00163BFC" w:rsidP="00163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изученных представителей Красной книги на рисунках,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изображения и н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звания.</w:t>
            </w:r>
          </w:p>
          <w:p w:rsidR="00A22744" w:rsidRPr="000407AD" w:rsidRDefault="00163BFC" w:rsidP="00163BF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других растениях и животных, занесённых в Кра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ную книгу России,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или </w:t>
            </w: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6803CB" w:rsidRPr="000407AD" w:rsidTr="000407AD">
        <w:trPr>
          <w:trHeight w:val="855"/>
        </w:trPr>
        <w:tc>
          <w:tcPr>
            <w:tcW w:w="5525" w:type="dxa"/>
          </w:tcPr>
          <w:p w:rsidR="006803CB" w:rsidRPr="000407AD" w:rsidRDefault="001F6469" w:rsidP="001F6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Заповедные тропинки</w:t>
            </w:r>
          </w:p>
          <w:p w:rsidR="006803CB" w:rsidRPr="000407AD" w:rsidRDefault="006803CB" w:rsidP="006803C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Заповедники </w:t>
            </w:r>
            <w:r w:rsidR="00734898"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 охраняемые природные те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ритории. Приокско-</w:t>
            </w:r>
            <w:r w:rsidR="00EF3C21"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еррасный заповедник </w:t>
            </w:r>
            <w:r w:rsidR="00734898"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 из знаменитых заповедников России. Заповедники родного края. Старинные народные правила охр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ны природы, ставшие законами современных зап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ведников. Прави</w:t>
            </w:r>
            <w:r w:rsidR="001F6469"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ла поведения в заповеднике</w:t>
            </w: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6803CB" w:rsidRPr="000407AD" w:rsidRDefault="006803CB" w:rsidP="00680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Совершать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воображаемую экскурсию в Приокско-</w:t>
            </w:r>
            <w:r w:rsidR="00EF3C21" w:rsidRPr="000407A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еррасный заповедник,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с ним по м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териалам учебника.</w:t>
            </w:r>
          </w:p>
          <w:p w:rsidR="006803CB" w:rsidRPr="000407AD" w:rsidRDefault="006803CB" w:rsidP="00680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, какими качествами должны обладать люди, работающие в заповедниках.</w:t>
            </w:r>
          </w:p>
          <w:p w:rsidR="006803CB" w:rsidRPr="000407AD" w:rsidRDefault="006803CB" w:rsidP="00680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о заповеднике родного края</w:t>
            </w:r>
            <w:r w:rsidR="00EF3C21" w:rsidRPr="000407A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="002969A7"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своё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отношение к нему.</w:t>
            </w:r>
          </w:p>
          <w:p w:rsidR="006803CB" w:rsidRPr="000407AD" w:rsidRDefault="006803CB" w:rsidP="00680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Осмысливать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старинные народные правила охр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ны природы,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, почему они стали закон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ми современных заповедников. </w:t>
            </w:r>
          </w:p>
          <w:p w:rsidR="006803CB" w:rsidRPr="000407AD" w:rsidRDefault="006803CB" w:rsidP="00680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иллюстрации рабочей тетради,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показанное на них поведение людей,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поведения в заповедн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>ках.</w:t>
            </w:r>
          </w:p>
          <w:p w:rsidR="006803CB" w:rsidRPr="000407AD" w:rsidRDefault="006803CB" w:rsidP="006803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Работать со взрослыми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найти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дополнительную информацию о заповеднике родного края,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нап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сать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 о нем, </w:t>
            </w:r>
            <w:r w:rsidRPr="000407AD">
              <w:rPr>
                <w:rFonts w:ascii="Times New Roman" w:hAnsi="Times New Roman"/>
                <w:b/>
                <w:sz w:val="24"/>
                <w:szCs w:val="24"/>
              </w:rPr>
              <w:t>проиллюстрировать</w:t>
            </w:r>
            <w:r w:rsidRPr="000407AD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1F6469" w:rsidRPr="000407AD">
              <w:rPr>
                <w:rFonts w:ascii="Times New Roman" w:hAnsi="Times New Roman"/>
                <w:bCs/>
                <w:sz w:val="24"/>
                <w:szCs w:val="24"/>
              </w:rPr>
              <w:t>ассказ рисунком или фотографией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1F6469">
            <w:pPr>
              <w:pStyle w:val="CM11"/>
              <w:spacing w:after="0"/>
              <w:rPr>
                <w:rFonts w:ascii="Times New Roman" w:hAnsi="Times New Roman"/>
              </w:rPr>
            </w:pPr>
            <w:r w:rsidRPr="000407AD">
              <w:rPr>
                <w:rFonts w:ascii="Times New Roman" w:hAnsi="Times New Roman"/>
                <w:i/>
                <w:iCs/>
              </w:rPr>
              <w:t xml:space="preserve">Блок внеклассной, внешкольной работы: </w:t>
            </w:r>
            <w:r w:rsidRPr="000407AD">
              <w:rPr>
                <w:rFonts w:ascii="Times New Roman" w:hAnsi="Times New Roman"/>
              </w:rPr>
              <w:t>совместный праздник детей и родителей «Наш класс — семья народов России». Посещение природного и/или историко-архитекту</w:t>
            </w:r>
            <w:r w:rsidR="001F6469" w:rsidRPr="000407AD">
              <w:rPr>
                <w:rFonts w:ascii="Times New Roman" w:hAnsi="Times New Roman"/>
              </w:rPr>
              <w:t>рного заповедника родного края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75270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9" w:name="_Toc279052307"/>
            <w:bookmarkStart w:id="40" w:name="_Toc279055323"/>
            <w:r w:rsidRPr="000407AD">
              <w:rPr>
                <w:rFonts w:ascii="Times New Roman" w:hAnsi="Times New Roman"/>
                <w:sz w:val="24"/>
                <w:szCs w:val="24"/>
              </w:rPr>
              <w:t>Человек и окружающий мир (4 ч)</w:t>
            </w:r>
            <w:bookmarkEnd w:id="39"/>
            <w:bookmarkEnd w:id="40"/>
          </w:p>
        </w:tc>
      </w:tr>
      <w:tr w:rsidR="001F6469" w:rsidRPr="000407AD" w:rsidTr="000407AD">
        <w:trPr>
          <w:trHeight w:val="855"/>
        </w:trPr>
        <w:tc>
          <w:tcPr>
            <w:tcW w:w="5525" w:type="dxa"/>
          </w:tcPr>
          <w:p w:rsidR="001F6469" w:rsidRPr="000407AD" w:rsidRDefault="001F6469" w:rsidP="001F6469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407AD">
              <w:rPr>
                <w:rFonts w:ascii="Times New Roman" w:hAnsi="Times New Roman"/>
                <w:b/>
              </w:rPr>
              <w:t>Взгляни на человека!</w:t>
            </w:r>
          </w:p>
          <w:p w:rsidR="001F6469" w:rsidRPr="000407AD" w:rsidRDefault="001F6469" w:rsidP="001F6469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0407AD">
              <w:rPr>
                <w:rFonts w:ascii="Times New Roman" w:hAnsi="Times New Roman"/>
              </w:rPr>
              <w:t>Человек — это целый мир. Внешний облик челов</w:t>
            </w:r>
            <w:r w:rsidRPr="000407AD">
              <w:rPr>
                <w:rFonts w:ascii="Times New Roman" w:hAnsi="Times New Roman"/>
              </w:rPr>
              <w:t>е</w:t>
            </w:r>
            <w:r w:rsidRPr="000407AD">
              <w:rPr>
                <w:rFonts w:ascii="Times New Roman" w:hAnsi="Times New Roman"/>
              </w:rPr>
              <w:t>ка. Внутренний мир человека. Влияние внутренн</w:t>
            </w:r>
            <w:r w:rsidRPr="000407AD">
              <w:rPr>
                <w:rFonts w:ascii="Times New Roman" w:hAnsi="Times New Roman"/>
              </w:rPr>
              <w:t>е</w:t>
            </w:r>
            <w:r w:rsidRPr="000407AD">
              <w:rPr>
                <w:rFonts w:ascii="Times New Roman" w:hAnsi="Times New Roman"/>
              </w:rPr>
              <w:t>го мира на внешний облик, внешнего облика на внутренний мир</w:t>
            </w:r>
          </w:p>
        </w:tc>
        <w:tc>
          <w:tcPr>
            <w:tcW w:w="5532" w:type="dxa"/>
          </w:tcPr>
          <w:p w:rsidR="001F6469" w:rsidRPr="000407AD" w:rsidRDefault="001F6469" w:rsidP="006803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вдидактической игре с использов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 характерных масок;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</w:t>
            </w:r>
            <w:r w:rsidRPr="000407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внешний облик — внутренний мир человека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ределять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по выражению лица, позе, жестам людей (настаринных и современных фотографиях) их н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желания, мысли, интересы в соответс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вии с возрастом.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внутреннего мира человека, его д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шевного состояния (строгий, мечтательный, вес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лый, грустный и т. п.).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 для определения характера сверстников (застенч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вый, озорной, смешливый, внимательный, неп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седливый и т. п.).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отражению в зеркале своё внутреннее состояние, устно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в третьем лице</w:t>
            </w:r>
          </w:p>
        </w:tc>
      </w:tr>
      <w:tr w:rsidR="001F6469" w:rsidRPr="000407AD" w:rsidTr="000407AD">
        <w:trPr>
          <w:trHeight w:val="855"/>
        </w:trPr>
        <w:tc>
          <w:tcPr>
            <w:tcW w:w="5525" w:type="dxa"/>
          </w:tcPr>
          <w:p w:rsidR="001F6469" w:rsidRPr="000407AD" w:rsidRDefault="001F6469" w:rsidP="001F6469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407AD">
              <w:rPr>
                <w:rFonts w:ascii="Times New Roman" w:hAnsi="Times New Roman"/>
                <w:b/>
              </w:rPr>
              <w:t>Всему свой черёд</w:t>
            </w:r>
          </w:p>
          <w:p w:rsidR="001F6469" w:rsidRPr="000407AD" w:rsidRDefault="001F6469" w:rsidP="001F6469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0407AD">
              <w:rPr>
                <w:rFonts w:ascii="Times New Roman" w:hAnsi="Times New Roman"/>
              </w:rPr>
              <w:t>Ритм человеческой жизни: детство, молодость, зрелые годы, старость. Изменение внешнего обл</w:t>
            </w:r>
            <w:r w:rsidRPr="000407AD">
              <w:rPr>
                <w:rFonts w:ascii="Times New Roman" w:hAnsi="Times New Roman"/>
              </w:rPr>
              <w:t>и</w:t>
            </w:r>
            <w:r w:rsidRPr="000407AD">
              <w:rPr>
                <w:rFonts w:ascii="Times New Roman" w:hAnsi="Times New Roman"/>
              </w:rPr>
              <w:t>ка и внутреннего мира человека в разные периоды его жизни, отражение этих изменений в изобраз</w:t>
            </w:r>
            <w:r w:rsidRPr="000407AD">
              <w:rPr>
                <w:rFonts w:ascii="Times New Roman" w:hAnsi="Times New Roman"/>
              </w:rPr>
              <w:t>и</w:t>
            </w:r>
            <w:r w:rsidRPr="000407AD">
              <w:rPr>
                <w:rFonts w:ascii="Times New Roman" w:hAnsi="Times New Roman"/>
              </w:rPr>
              <w:t>тельном искусстве</w:t>
            </w:r>
          </w:p>
        </w:tc>
        <w:tc>
          <w:tcPr>
            <w:tcW w:w="5532" w:type="dxa"/>
          </w:tcPr>
          <w:p w:rsidR="001F6469" w:rsidRPr="000407AD" w:rsidRDefault="001F6469" w:rsidP="006803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учебнике портреты мужчин и женщин разного возраста, приблизительно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возрастные признаки внешности человека (выражение лица, жесты, поза и др.) с признаками, характерными для природы весной (утром), летом (в полдень), осенью (веч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ром), зимой (в ночные сумерки)</w:t>
            </w:r>
          </w:p>
        </w:tc>
      </w:tr>
      <w:tr w:rsidR="001F6469" w:rsidRPr="000407AD" w:rsidTr="000407AD">
        <w:trPr>
          <w:trHeight w:val="855"/>
        </w:trPr>
        <w:tc>
          <w:tcPr>
            <w:tcW w:w="5525" w:type="dxa"/>
          </w:tcPr>
          <w:p w:rsidR="001F6469" w:rsidRPr="000407AD" w:rsidRDefault="001F6469" w:rsidP="001F6469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407AD">
              <w:rPr>
                <w:rFonts w:ascii="Times New Roman" w:hAnsi="Times New Roman"/>
                <w:b/>
              </w:rPr>
              <w:lastRenderedPageBreak/>
              <w:t>У каждого времени — свой плод</w:t>
            </w:r>
          </w:p>
          <w:p w:rsidR="001F6469" w:rsidRPr="000407AD" w:rsidRDefault="001F6469" w:rsidP="001F6469">
            <w:pPr>
              <w:pStyle w:val="CM1"/>
              <w:spacing w:line="240" w:lineRule="auto"/>
              <w:rPr>
                <w:rFonts w:ascii="Times New Roman" w:hAnsi="Times New Roman"/>
                <w:b/>
              </w:rPr>
            </w:pPr>
            <w:r w:rsidRPr="000407AD">
              <w:rPr>
                <w:rFonts w:ascii="Times New Roman" w:hAnsi="Times New Roman"/>
              </w:rPr>
              <w:t>Сопоставление ритма человеческой жизни с ри</w:t>
            </w:r>
            <w:r w:rsidRPr="000407AD">
              <w:rPr>
                <w:rFonts w:ascii="Times New Roman" w:hAnsi="Times New Roman"/>
              </w:rPr>
              <w:t>т</w:t>
            </w:r>
            <w:r w:rsidRPr="000407AD">
              <w:rPr>
                <w:rFonts w:ascii="Times New Roman" w:hAnsi="Times New Roman"/>
              </w:rPr>
              <w:t>мом жизни природы (детство — молодость — зр</w:t>
            </w:r>
            <w:r w:rsidRPr="000407AD">
              <w:rPr>
                <w:rFonts w:ascii="Times New Roman" w:hAnsi="Times New Roman"/>
              </w:rPr>
              <w:t>е</w:t>
            </w:r>
            <w:r w:rsidRPr="000407AD">
              <w:rPr>
                <w:rFonts w:ascii="Times New Roman" w:hAnsi="Times New Roman"/>
              </w:rPr>
              <w:t>лость — старость/утро — день — вечер/весна — лето — осень — зима) в творчестве разных нар</w:t>
            </w:r>
            <w:r w:rsidRPr="000407AD">
              <w:rPr>
                <w:rFonts w:ascii="Times New Roman" w:hAnsi="Times New Roman"/>
              </w:rPr>
              <w:t>о</w:t>
            </w:r>
            <w:r w:rsidRPr="000407AD">
              <w:rPr>
                <w:rFonts w:ascii="Times New Roman" w:hAnsi="Times New Roman"/>
              </w:rPr>
              <w:t>дов мира</w:t>
            </w:r>
          </w:p>
        </w:tc>
        <w:tc>
          <w:tcPr>
            <w:tcW w:w="5532" w:type="dxa"/>
          </w:tcPr>
          <w:p w:rsidR="001F6469" w:rsidRPr="000407AD" w:rsidRDefault="001F6469" w:rsidP="006803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ключевые слова, общие для возрастного этапа жизни (детство, молодость, зрелость, ст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рость) и определённых периодов в сутках и врем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 года.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творчестве народов своего края пословицы об отце и матери, о достоинствах мужчин и женщин разного возраста.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суток и время года соответственно своему возрасту. Сообща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рассказ о жизни мужчины или женщины от детства до ст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рости, условившись, что на портретах изображён один человек (мужчина или женщина) на разных возрастных этапах</w:t>
            </w:r>
          </w:p>
        </w:tc>
      </w:tr>
      <w:tr w:rsidR="006803CB" w:rsidRPr="000407AD" w:rsidTr="000407AD">
        <w:trPr>
          <w:trHeight w:val="855"/>
        </w:trPr>
        <w:tc>
          <w:tcPr>
            <w:tcW w:w="5525" w:type="dxa"/>
          </w:tcPr>
          <w:p w:rsidR="006803CB" w:rsidRPr="000407AD" w:rsidRDefault="006803CB" w:rsidP="001F6469">
            <w:pPr>
              <w:pStyle w:val="CM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407AD">
              <w:rPr>
                <w:rFonts w:ascii="Times New Roman" w:hAnsi="Times New Roman"/>
                <w:b/>
              </w:rPr>
              <w:t xml:space="preserve">Я </w:t>
            </w:r>
            <w:r w:rsidR="00734898" w:rsidRPr="000407AD">
              <w:rPr>
                <w:rFonts w:ascii="Times New Roman" w:hAnsi="Times New Roman"/>
                <w:b/>
              </w:rPr>
              <w:t>—</w:t>
            </w:r>
            <w:r w:rsidR="001F6469" w:rsidRPr="000407AD">
              <w:rPr>
                <w:rFonts w:ascii="Times New Roman" w:hAnsi="Times New Roman"/>
                <w:b/>
              </w:rPr>
              <w:t xml:space="preserve"> часть мира</w:t>
            </w:r>
          </w:p>
          <w:p w:rsidR="006803CB" w:rsidRPr="000407AD" w:rsidRDefault="006803CB" w:rsidP="006803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Каждый из нас — целое и часть мира. Влияние к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AD">
              <w:rPr>
                <w:rFonts w:ascii="Times New Roman" w:hAnsi="Times New Roman" w:cs="Times New Roman"/>
                <w:sz w:val="24"/>
                <w:szCs w:val="24"/>
              </w:rPr>
              <w:t>ждого из нас на мир вокруг. Мир — это красота и добро в жизни природы и человека</w:t>
            </w:r>
          </w:p>
        </w:tc>
        <w:tc>
          <w:tcPr>
            <w:tcW w:w="5532" w:type="dxa"/>
          </w:tcPr>
          <w:p w:rsidR="006803CB" w:rsidRPr="000407AD" w:rsidRDefault="006803CB" w:rsidP="001F646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восприятие окружающего мира и</w:t>
            </w:r>
            <w:r w:rsidR="002969A7"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своё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 в эмоциональном слове, в муз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кальных звуках, в красках соответствующих цв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тов. </w:t>
            </w:r>
            <w:r w:rsidRPr="00040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407A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соответствия своего внешнего облика и поведения национально-культурной норме (идеалу)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1F6469">
            <w:pPr>
              <w:pStyle w:val="CM10"/>
              <w:spacing w:after="0"/>
              <w:ind w:firstLine="567"/>
              <w:rPr>
                <w:rFonts w:ascii="Times New Roman" w:hAnsi="Times New Roman"/>
              </w:rPr>
            </w:pPr>
            <w:r w:rsidRPr="000407AD">
              <w:rPr>
                <w:rFonts w:ascii="Times New Roman" w:hAnsi="Times New Roman"/>
                <w:i/>
                <w:iCs/>
              </w:rPr>
              <w:t xml:space="preserve">Блок внеклассной, внешкольной работы: </w:t>
            </w:r>
            <w:r w:rsidRPr="000407AD">
              <w:rPr>
                <w:rFonts w:ascii="Times New Roman" w:hAnsi="Times New Roman"/>
              </w:rPr>
              <w:t>посещение драматического театра и/или кинотеатра, пр</w:t>
            </w:r>
            <w:r w:rsidRPr="000407AD">
              <w:rPr>
                <w:rFonts w:ascii="Times New Roman" w:hAnsi="Times New Roman"/>
              </w:rPr>
              <w:t>о</w:t>
            </w:r>
            <w:r w:rsidRPr="000407AD">
              <w:rPr>
                <w:rFonts w:ascii="Times New Roman" w:hAnsi="Times New Roman"/>
              </w:rPr>
              <w:t>смотр видеозаписи спектакля, кинофильма, человечески</w:t>
            </w:r>
            <w:r w:rsidR="00EF3C21" w:rsidRPr="000407AD">
              <w:rPr>
                <w:rFonts w:ascii="Times New Roman" w:hAnsi="Times New Roman"/>
              </w:rPr>
              <w:t>х</w:t>
            </w:r>
            <w:r w:rsidRPr="000407AD">
              <w:rPr>
                <w:rFonts w:ascii="Times New Roman" w:hAnsi="Times New Roman"/>
              </w:rPr>
              <w:t xml:space="preserve"> судьб</w:t>
            </w:r>
            <w:r w:rsidR="00EF3C21" w:rsidRPr="000407AD">
              <w:rPr>
                <w:rFonts w:ascii="Times New Roman" w:hAnsi="Times New Roman"/>
              </w:rPr>
              <w:t>ах</w:t>
            </w:r>
            <w:r w:rsidRPr="000407AD">
              <w:rPr>
                <w:rFonts w:ascii="Times New Roman" w:hAnsi="Times New Roman"/>
              </w:rPr>
              <w:t xml:space="preserve">. Чтение литературного произведения, знакомство с портретной экспозицией, представляющими динамику внешнего </w:t>
            </w:r>
            <w:r w:rsidR="00EF3C21" w:rsidRPr="000407AD">
              <w:rPr>
                <w:rFonts w:ascii="Times New Roman" w:hAnsi="Times New Roman"/>
              </w:rPr>
              <w:t xml:space="preserve">облика </w:t>
            </w:r>
            <w:r w:rsidRPr="000407AD">
              <w:rPr>
                <w:rFonts w:ascii="Times New Roman" w:hAnsi="Times New Roman"/>
              </w:rPr>
              <w:t xml:space="preserve">и внутреннего </w:t>
            </w:r>
            <w:r w:rsidR="00EF3C21" w:rsidRPr="000407AD">
              <w:rPr>
                <w:rFonts w:ascii="Times New Roman" w:hAnsi="Times New Roman"/>
              </w:rPr>
              <w:t>м</w:t>
            </w:r>
            <w:r w:rsidR="00EF3C21" w:rsidRPr="000407AD">
              <w:rPr>
                <w:rFonts w:ascii="Times New Roman" w:hAnsi="Times New Roman"/>
              </w:rPr>
              <w:t>и</w:t>
            </w:r>
            <w:r w:rsidR="00EF3C21" w:rsidRPr="000407AD">
              <w:rPr>
                <w:rFonts w:ascii="Times New Roman" w:hAnsi="Times New Roman"/>
              </w:rPr>
              <w:t>ра</w:t>
            </w:r>
            <w:r w:rsidRPr="000407AD">
              <w:rPr>
                <w:rFonts w:ascii="Times New Roman" w:hAnsi="Times New Roman"/>
              </w:rPr>
              <w:t xml:space="preserve"> человека в течение его жизни.</w:t>
            </w:r>
          </w:p>
        </w:tc>
      </w:tr>
      <w:tr w:rsidR="006803CB" w:rsidRPr="000407AD" w:rsidTr="000407AD">
        <w:trPr>
          <w:trHeight w:val="855"/>
        </w:trPr>
        <w:tc>
          <w:tcPr>
            <w:tcW w:w="11057" w:type="dxa"/>
            <w:gridSpan w:val="2"/>
          </w:tcPr>
          <w:p w:rsidR="006803CB" w:rsidRPr="000407AD" w:rsidRDefault="006803CB" w:rsidP="00752707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41" w:name="_Toc279052308"/>
            <w:bookmarkStart w:id="42" w:name="_Toc279055324"/>
            <w:r w:rsidRPr="000407AD">
              <w:rPr>
                <w:rFonts w:ascii="Times New Roman" w:hAnsi="Times New Roman"/>
                <w:sz w:val="24"/>
                <w:szCs w:val="24"/>
              </w:rPr>
              <w:t>Резерв учебного времени (6 ч)</w:t>
            </w:r>
            <w:bookmarkEnd w:id="41"/>
            <w:bookmarkEnd w:id="42"/>
          </w:p>
        </w:tc>
      </w:tr>
    </w:tbl>
    <w:p w:rsidR="006803CB" w:rsidRPr="000407AD" w:rsidRDefault="006803CB" w:rsidP="00EF3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E0E" w:rsidRPr="000407AD" w:rsidRDefault="00B66E0E" w:rsidP="00B66E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07AD">
        <w:rPr>
          <w:rFonts w:ascii="Times New Roman" w:hAnsi="Times New Roman"/>
          <w:b/>
          <w:bCs/>
          <w:sz w:val="24"/>
          <w:szCs w:val="24"/>
        </w:rPr>
        <w:t>Перечень учебно-методического обеспечения</w:t>
      </w:r>
    </w:p>
    <w:p w:rsidR="0060594E" w:rsidRPr="000407AD" w:rsidRDefault="0060594E" w:rsidP="00B66E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07AD">
        <w:rPr>
          <w:rFonts w:ascii="Times New Roman" w:hAnsi="Times New Roman"/>
          <w:b/>
          <w:bCs/>
          <w:sz w:val="24"/>
          <w:szCs w:val="24"/>
        </w:rPr>
        <w:t>Книгопечатная продукция</w:t>
      </w:r>
    </w:p>
    <w:p w:rsidR="00B66E0E" w:rsidRPr="000407AD" w:rsidRDefault="00B66E0E" w:rsidP="00B66E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7AD">
        <w:rPr>
          <w:rFonts w:ascii="Times New Roman" w:eastAsia="Times New Roman" w:hAnsi="Times New Roman"/>
          <w:sz w:val="24"/>
          <w:szCs w:val="24"/>
          <w:lang w:eastAsia="ru-RU"/>
        </w:rPr>
        <w:t xml:space="preserve">Плешаков А.А., Новицкая М.Ю. </w:t>
      </w:r>
      <w:r w:rsidRPr="00040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Окружающий мир</w:t>
      </w:r>
      <w:r w:rsidRPr="000407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407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Рабочие программы. 1-4 классы.</w:t>
      </w:r>
    </w:p>
    <w:p w:rsidR="000F727E" w:rsidRPr="000407AD" w:rsidRDefault="000F727E" w:rsidP="008723BB">
      <w:pPr>
        <w:pStyle w:val="af2"/>
        <w:rPr>
          <w:rFonts w:ascii="Times New Roman" w:hAnsi="Times New Roman"/>
          <w:b/>
          <w:sz w:val="24"/>
          <w:szCs w:val="24"/>
        </w:rPr>
      </w:pPr>
      <w:r w:rsidRPr="000407AD">
        <w:rPr>
          <w:rFonts w:ascii="Times New Roman" w:hAnsi="Times New Roman"/>
          <w:b/>
          <w:sz w:val="24"/>
          <w:szCs w:val="24"/>
        </w:rPr>
        <w:t>Учебники</w:t>
      </w:r>
    </w:p>
    <w:p w:rsidR="00B66E0E" w:rsidRPr="000407AD" w:rsidRDefault="00C84DEE" w:rsidP="008723BB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>1.</w:t>
      </w:r>
      <w:r w:rsidR="00B66E0E" w:rsidRPr="000407AD">
        <w:rPr>
          <w:rFonts w:ascii="Times New Roman" w:hAnsi="Times New Roman"/>
          <w:bCs/>
          <w:sz w:val="24"/>
          <w:szCs w:val="24"/>
        </w:rPr>
        <w:t>Плешаков А.А., Новицкая М.Ю. Окружающий мир. Учебник</w:t>
      </w:r>
      <w:r w:rsidR="000F727E" w:rsidRPr="000407AD">
        <w:rPr>
          <w:rFonts w:ascii="Times New Roman" w:hAnsi="Times New Roman"/>
          <w:bCs/>
          <w:sz w:val="24"/>
          <w:szCs w:val="24"/>
        </w:rPr>
        <w:t>. 1 класс. В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 2-х частях.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 М.: Просвещ</w:t>
      </w:r>
      <w:r w:rsidR="00B66E0E" w:rsidRPr="000407AD">
        <w:rPr>
          <w:rFonts w:ascii="Times New Roman" w:hAnsi="Times New Roman"/>
          <w:bCs/>
          <w:sz w:val="24"/>
          <w:szCs w:val="24"/>
        </w:rPr>
        <w:t>е</w:t>
      </w:r>
      <w:r w:rsidR="00B66E0E" w:rsidRPr="000407AD">
        <w:rPr>
          <w:rFonts w:ascii="Times New Roman" w:hAnsi="Times New Roman"/>
          <w:bCs/>
          <w:sz w:val="24"/>
          <w:szCs w:val="24"/>
        </w:rPr>
        <w:t>ние</w:t>
      </w:r>
    </w:p>
    <w:p w:rsidR="00B66E0E" w:rsidRPr="000407AD" w:rsidRDefault="00C84DEE" w:rsidP="008723BB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>2.</w:t>
      </w:r>
      <w:r w:rsidR="00B66E0E" w:rsidRPr="000407AD">
        <w:rPr>
          <w:rFonts w:ascii="Times New Roman" w:hAnsi="Times New Roman"/>
          <w:bCs/>
          <w:sz w:val="24"/>
          <w:szCs w:val="24"/>
        </w:rPr>
        <w:t>Плешаков А.А., Новицкая М.Ю. Окружающий мир. Учебник</w:t>
      </w:r>
      <w:r w:rsidR="00B66E0E" w:rsidRPr="000407AD">
        <w:rPr>
          <w:rFonts w:ascii="Times New Roman" w:hAnsi="Times New Roman"/>
          <w:sz w:val="24"/>
          <w:szCs w:val="24"/>
        </w:rPr>
        <w:t>.</w:t>
      </w:r>
      <w:r w:rsidR="000F727E" w:rsidRPr="000407AD">
        <w:rPr>
          <w:rFonts w:ascii="Times New Roman" w:hAnsi="Times New Roman"/>
          <w:sz w:val="24"/>
          <w:szCs w:val="24"/>
        </w:rPr>
        <w:t xml:space="preserve"> 2 класс. 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В 2-х частях.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 М.: Просвещ</w:t>
      </w:r>
      <w:r w:rsidR="00B66E0E" w:rsidRPr="000407AD">
        <w:rPr>
          <w:rFonts w:ascii="Times New Roman" w:hAnsi="Times New Roman"/>
          <w:bCs/>
          <w:sz w:val="24"/>
          <w:szCs w:val="24"/>
        </w:rPr>
        <w:t>е</w:t>
      </w:r>
      <w:r w:rsidR="00B66E0E" w:rsidRPr="000407AD">
        <w:rPr>
          <w:rFonts w:ascii="Times New Roman" w:hAnsi="Times New Roman"/>
          <w:bCs/>
          <w:sz w:val="24"/>
          <w:szCs w:val="24"/>
        </w:rPr>
        <w:t>ние</w:t>
      </w:r>
    </w:p>
    <w:p w:rsidR="00B66E0E" w:rsidRPr="000407AD" w:rsidRDefault="00C84DEE" w:rsidP="008723BB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>3.</w:t>
      </w:r>
      <w:r w:rsidR="00B66E0E" w:rsidRPr="000407AD">
        <w:rPr>
          <w:rFonts w:ascii="Times New Roman" w:hAnsi="Times New Roman"/>
          <w:bCs/>
          <w:sz w:val="24"/>
          <w:szCs w:val="24"/>
        </w:rPr>
        <w:t>Плешаков А.А., Новицкая М.Ю. Окружающий мир. Учебник</w:t>
      </w:r>
      <w:r w:rsidR="00B66E0E" w:rsidRPr="000407AD">
        <w:rPr>
          <w:rFonts w:ascii="Times New Roman" w:hAnsi="Times New Roman"/>
          <w:sz w:val="24"/>
          <w:szCs w:val="24"/>
        </w:rPr>
        <w:t>.</w:t>
      </w:r>
      <w:r w:rsidR="000F727E" w:rsidRPr="000407AD">
        <w:rPr>
          <w:rFonts w:ascii="Times New Roman" w:hAnsi="Times New Roman"/>
          <w:sz w:val="24"/>
          <w:szCs w:val="24"/>
        </w:rPr>
        <w:t xml:space="preserve"> 3 класс. 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В 2-х частях.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 М.: Просвещ</w:t>
      </w:r>
      <w:r w:rsidR="00B66E0E" w:rsidRPr="000407AD">
        <w:rPr>
          <w:rFonts w:ascii="Times New Roman" w:hAnsi="Times New Roman"/>
          <w:bCs/>
          <w:sz w:val="24"/>
          <w:szCs w:val="24"/>
        </w:rPr>
        <w:t>е</w:t>
      </w:r>
      <w:r w:rsidR="00B66E0E" w:rsidRPr="000407AD">
        <w:rPr>
          <w:rFonts w:ascii="Times New Roman" w:hAnsi="Times New Roman"/>
          <w:bCs/>
          <w:sz w:val="24"/>
          <w:szCs w:val="24"/>
        </w:rPr>
        <w:t>ние</w:t>
      </w:r>
    </w:p>
    <w:p w:rsidR="00B66E0E" w:rsidRPr="000407AD" w:rsidRDefault="00C84DEE" w:rsidP="008723BB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>4.</w:t>
      </w:r>
      <w:r w:rsidR="00B66E0E" w:rsidRPr="000407AD">
        <w:rPr>
          <w:rFonts w:ascii="Times New Roman" w:hAnsi="Times New Roman"/>
          <w:bCs/>
          <w:sz w:val="24"/>
          <w:szCs w:val="24"/>
        </w:rPr>
        <w:t>Плешаков А.А., Новицкая М.Ю. Окружающий мир. Учебник</w:t>
      </w:r>
      <w:r w:rsidR="00B66E0E" w:rsidRPr="000407AD">
        <w:rPr>
          <w:rFonts w:ascii="Times New Roman" w:hAnsi="Times New Roman"/>
          <w:sz w:val="24"/>
          <w:szCs w:val="24"/>
        </w:rPr>
        <w:t xml:space="preserve">. </w:t>
      </w:r>
      <w:r w:rsidR="000F727E" w:rsidRPr="000407AD">
        <w:rPr>
          <w:rFonts w:ascii="Times New Roman" w:hAnsi="Times New Roman"/>
          <w:sz w:val="24"/>
          <w:szCs w:val="24"/>
        </w:rPr>
        <w:t xml:space="preserve"> 4 класс. 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В 2-х частях.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66E0E" w:rsidRPr="000407AD">
        <w:rPr>
          <w:rFonts w:ascii="Times New Roman" w:hAnsi="Times New Roman"/>
          <w:bCs/>
          <w:sz w:val="24"/>
          <w:szCs w:val="24"/>
        </w:rPr>
        <w:t xml:space="preserve"> М.: Просвещ</w:t>
      </w:r>
      <w:r w:rsidR="00B66E0E" w:rsidRPr="000407AD">
        <w:rPr>
          <w:rFonts w:ascii="Times New Roman" w:hAnsi="Times New Roman"/>
          <w:bCs/>
          <w:sz w:val="24"/>
          <w:szCs w:val="24"/>
        </w:rPr>
        <w:t>е</w:t>
      </w:r>
      <w:r w:rsidR="00B66E0E" w:rsidRPr="000407AD">
        <w:rPr>
          <w:rFonts w:ascii="Times New Roman" w:hAnsi="Times New Roman"/>
          <w:bCs/>
          <w:sz w:val="24"/>
          <w:szCs w:val="24"/>
        </w:rPr>
        <w:t>ние</w:t>
      </w:r>
    </w:p>
    <w:p w:rsidR="00BC6846" w:rsidRPr="000407AD" w:rsidRDefault="00BC6846" w:rsidP="008723BB">
      <w:pPr>
        <w:pStyle w:val="af2"/>
        <w:rPr>
          <w:rFonts w:ascii="Times New Roman" w:hAnsi="Times New Roman"/>
          <w:sz w:val="24"/>
          <w:szCs w:val="24"/>
        </w:rPr>
      </w:pPr>
    </w:p>
    <w:p w:rsidR="00B66E0E" w:rsidRPr="000407AD" w:rsidRDefault="000F727E" w:rsidP="008723BB">
      <w:pPr>
        <w:pStyle w:val="af2"/>
        <w:rPr>
          <w:rFonts w:ascii="Times New Roman" w:hAnsi="Times New Roman"/>
          <w:b/>
          <w:sz w:val="24"/>
          <w:szCs w:val="24"/>
        </w:rPr>
      </w:pPr>
      <w:r w:rsidRPr="000407AD">
        <w:rPr>
          <w:rFonts w:ascii="Times New Roman" w:hAnsi="Times New Roman"/>
          <w:b/>
          <w:sz w:val="24"/>
          <w:szCs w:val="24"/>
        </w:rPr>
        <w:t>Рабочие тетради</w:t>
      </w:r>
    </w:p>
    <w:p w:rsidR="000F727E" w:rsidRPr="000407AD" w:rsidRDefault="00C84DEE" w:rsidP="000F727E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1.</w:t>
      </w:r>
      <w:r w:rsidR="000F727E" w:rsidRPr="000407AD">
        <w:rPr>
          <w:rFonts w:ascii="Times New Roman" w:hAnsi="Times New Roman"/>
          <w:sz w:val="24"/>
          <w:szCs w:val="24"/>
        </w:rPr>
        <w:t>Плешаков А.А., Новицкая М.Ю. Окружающий мир.</w:t>
      </w:r>
      <w:r w:rsidR="000F727E" w:rsidRPr="000407AD">
        <w:rPr>
          <w:rFonts w:ascii="Times New Roman" w:hAnsi="Times New Roman"/>
          <w:bCs/>
          <w:sz w:val="24"/>
          <w:szCs w:val="24"/>
        </w:rPr>
        <w:t xml:space="preserve"> Рабочая тетрадь.</w:t>
      </w:r>
      <w:r w:rsidR="00716052" w:rsidRPr="000407AD">
        <w:rPr>
          <w:rFonts w:ascii="Times New Roman" w:hAnsi="Times New Roman"/>
          <w:bCs/>
          <w:sz w:val="24"/>
          <w:szCs w:val="24"/>
        </w:rPr>
        <w:t xml:space="preserve">1 класс. </w:t>
      </w:r>
      <w:r w:rsidR="000F727E" w:rsidRPr="000407AD">
        <w:rPr>
          <w:rFonts w:ascii="Times New Roman" w:hAnsi="Times New Roman"/>
          <w:bCs/>
          <w:sz w:val="24"/>
          <w:szCs w:val="24"/>
        </w:rPr>
        <w:t xml:space="preserve"> В 2-х частях. 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0F727E" w:rsidRPr="000407AD">
        <w:rPr>
          <w:rFonts w:ascii="Times New Roman" w:hAnsi="Times New Roman"/>
          <w:bCs/>
          <w:sz w:val="24"/>
          <w:szCs w:val="24"/>
        </w:rPr>
        <w:t xml:space="preserve"> М.: Пр</w:t>
      </w:r>
      <w:r w:rsidR="000F727E" w:rsidRPr="000407AD">
        <w:rPr>
          <w:rFonts w:ascii="Times New Roman" w:hAnsi="Times New Roman"/>
          <w:bCs/>
          <w:sz w:val="24"/>
          <w:szCs w:val="24"/>
        </w:rPr>
        <w:t>о</w:t>
      </w:r>
      <w:r w:rsidR="000F727E" w:rsidRPr="000407AD">
        <w:rPr>
          <w:rFonts w:ascii="Times New Roman" w:hAnsi="Times New Roman"/>
          <w:bCs/>
          <w:sz w:val="24"/>
          <w:szCs w:val="24"/>
        </w:rPr>
        <w:t>свещение</w:t>
      </w:r>
    </w:p>
    <w:p w:rsidR="00716052" w:rsidRPr="000407AD" w:rsidRDefault="00C84DEE" w:rsidP="00716052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2.</w:t>
      </w:r>
      <w:r w:rsidR="00716052" w:rsidRPr="000407AD">
        <w:rPr>
          <w:rFonts w:ascii="Times New Roman" w:hAnsi="Times New Roman"/>
          <w:sz w:val="24"/>
          <w:szCs w:val="24"/>
        </w:rPr>
        <w:t>Плешаков А.А., Новицкая М.Ю. Окружающий мир.</w:t>
      </w:r>
      <w:r w:rsidR="00716052" w:rsidRPr="000407AD">
        <w:rPr>
          <w:rFonts w:ascii="Times New Roman" w:hAnsi="Times New Roman"/>
          <w:bCs/>
          <w:sz w:val="24"/>
          <w:szCs w:val="24"/>
        </w:rPr>
        <w:t xml:space="preserve"> Рабочая тетрадь.2 класс.  В 2-х частях. 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716052" w:rsidRPr="000407AD">
        <w:rPr>
          <w:rFonts w:ascii="Times New Roman" w:hAnsi="Times New Roman"/>
          <w:bCs/>
          <w:sz w:val="24"/>
          <w:szCs w:val="24"/>
        </w:rPr>
        <w:t xml:space="preserve"> М.: Пр</w:t>
      </w:r>
      <w:r w:rsidR="00716052" w:rsidRPr="000407AD">
        <w:rPr>
          <w:rFonts w:ascii="Times New Roman" w:hAnsi="Times New Roman"/>
          <w:bCs/>
          <w:sz w:val="24"/>
          <w:szCs w:val="24"/>
        </w:rPr>
        <w:t>о</w:t>
      </w:r>
      <w:r w:rsidR="00716052" w:rsidRPr="000407AD">
        <w:rPr>
          <w:rFonts w:ascii="Times New Roman" w:hAnsi="Times New Roman"/>
          <w:bCs/>
          <w:sz w:val="24"/>
          <w:szCs w:val="24"/>
        </w:rPr>
        <w:t>свещение</w:t>
      </w:r>
    </w:p>
    <w:p w:rsidR="00716052" w:rsidRPr="000407AD" w:rsidRDefault="00C84DEE" w:rsidP="00716052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3.</w:t>
      </w:r>
      <w:r w:rsidR="00716052" w:rsidRPr="000407AD">
        <w:rPr>
          <w:rFonts w:ascii="Times New Roman" w:hAnsi="Times New Roman"/>
          <w:sz w:val="24"/>
          <w:szCs w:val="24"/>
        </w:rPr>
        <w:t>Плешаков А.А., Новицкая М.Ю. Окружающий мир.</w:t>
      </w:r>
      <w:r w:rsidR="00716052" w:rsidRPr="000407AD">
        <w:rPr>
          <w:rFonts w:ascii="Times New Roman" w:hAnsi="Times New Roman"/>
          <w:bCs/>
          <w:sz w:val="24"/>
          <w:szCs w:val="24"/>
        </w:rPr>
        <w:t xml:space="preserve"> Рабочая тетрадь.3 класс.  В 2-х частях. 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716052" w:rsidRPr="000407AD">
        <w:rPr>
          <w:rFonts w:ascii="Times New Roman" w:hAnsi="Times New Roman"/>
          <w:bCs/>
          <w:sz w:val="24"/>
          <w:szCs w:val="24"/>
        </w:rPr>
        <w:t xml:space="preserve"> М.: Пр</w:t>
      </w:r>
      <w:r w:rsidR="00716052" w:rsidRPr="000407AD">
        <w:rPr>
          <w:rFonts w:ascii="Times New Roman" w:hAnsi="Times New Roman"/>
          <w:bCs/>
          <w:sz w:val="24"/>
          <w:szCs w:val="24"/>
        </w:rPr>
        <w:t>о</w:t>
      </w:r>
      <w:r w:rsidR="00716052" w:rsidRPr="000407AD">
        <w:rPr>
          <w:rFonts w:ascii="Times New Roman" w:hAnsi="Times New Roman"/>
          <w:bCs/>
          <w:sz w:val="24"/>
          <w:szCs w:val="24"/>
        </w:rPr>
        <w:t>свещение</w:t>
      </w:r>
    </w:p>
    <w:p w:rsidR="00716052" w:rsidRPr="000407AD" w:rsidRDefault="00C84DEE" w:rsidP="00716052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4.</w:t>
      </w:r>
      <w:r w:rsidR="00716052" w:rsidRPr="000407AD">
        <w:rPr>
          <w:rFonts w:ascii="Times New Roman" w:hAnsi="Times New Roman"/>
          <w:sz w:val="24"/>
          <w:szCs w:val="24"/>
        </w:rPr>
        <w:t>Плешаков А.А., Новицкая М.Ю. Окружающий мир.</w:t>
      </w:r>
      <w:r w:rsidR="00716052" w:rsidRPr="000407AD">
        <w:rPr>
          <w:rFonts w:ascii="Times New Roman" w:hAnsi="Times New Roman"/>
          <w:bCs/>
          <w:sz w:val="24"/>
          <w:szCs w:val="24"/>
        </w:rPr>
        <w:t xml:space="preserve"> Рабочая тетрадь.4 класс.  В 2-х частях. 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716052" w:rsidRPr="000407AD">
        <w:rPr>
          <w:rFonts w:ascii="Times New Roman" w:hAnsi="Times New Roman"/>
          <w:bCs/>
          <w:sz w:val="24"/>
          <w:szCs w:val="24"/>
        </w:rPr>
        <w:t xml:space="preserve"> М.: Пр</w:t>
      </w:r>
      <w:r w:rsidR="00716052" w:rsidRPr="000407AD">
        <w:rPr>
          <w:rFonts w:ascii="Times New Roman" w:hAnsi="Times New Roman"/>
          <w:bCs/>
          <w:sz w:val="24"/>
          <w:szCs w:val="24"/>
        </w:rPr>
        <w:t>о</w:t>
      </w:r>
      <w:r w:rsidR="00716052" w:rsidRPr="000407AD">
        <w:rPr>
          <w:rFonts w:ascii="Times New Roman" w:hAnsi="Times New Roman"/>
          <w:bCs/>
          <w:sz w:val="24"/>
          <w:szCs w:val="24"/>
        </w:rPr>
        <w:t>свещение</w:t>
      </w:r>
    </w:p>
    <w:p w:rsidR="00BC6846" w:rsidRPr="000407AD" w:rsidRDefault="00BC6846" w:rsidP="00716052">
      <w:pPr>
        <w:pStyle w:val="af2"/>
        <w:rPr>
          <w:rFonts w:ascii="Times New Roman" w:hAnsi="Times New Roman"/>
          <w:sz w:val="24"/>
          <w:szCs w:val="24"/>
        </w:rPr>
      </w:pPr>
    </w:p>
    <w:p w:rsidR="00716052" w:rsidRPr="000407AD" w:rsidRDefault="00221C80" w:rsidP="00716052">
      <w:pPr>
        <w:pStyle w:val="af2"/>
        <w:rPr>
          <w:rFonts w:ascii="Times New Roman" w:hAnsi="Times New Roman"/>
          <w:b/>
          <w:sz w:val="24"/>
          <w:szCs w:val="24"/>
        </w:rPr>
      </w:pPr>
      <w:r w:rsidRPr="000407AD">
        <w:rPr>
          <w:rFonts w:ascii="Times New Roman" w:hAnsi="Times New Roman"/>
          <w:b/>
          <w:sz w:val="24"/>
          <w:szCs w:val="24"/>
        </w:rPr>
        <w:t>Тесты</w:t>
      </w:r>
    </w:p>
    <w:p w:rsidR="00221C80" w:rsidRPr="000407AD" w:rsidRDefault="00C84DEE" w:rsidP="00716052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1.</w:t>
      </w:r>
      <w:r w:rsidR="00221C80" w:rsidRPr="000407AD">
        <w:rPr>
          <w:rFonts w:ascii="Times New Roman" w:hAnsi="Times New Roman"/>
          <w:sz w:val="24"/>
          <w:szCs w:val="24"/>
        </w:rPr>
        <w:t xml:space="preserve">Плешаков А.А., Новицкая М.Ю., Назарова З.Д. Окружающий мир. Тесты. 1 класс.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221C80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F105D9" w:rsidRPr="000407AD" w:rsidRDefault="00C84DEE" w:rsidP="00F105D9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2.</w:t>
      </w:r>
      <w:r w:rsidR="00F105D9" w:rsidRPr="000407AD">
        <w:rPr>
          <w:rFonts w:ascii="Times New Roman" w:hAnsi="Times New Roman"/>
          <w:sz w:val="24"/>
          <w:szCs w:val="24"/>
        </w:rPr>
        <w:t xml:space="preserve">Плешаков А.А., Новицкая М.Ю., Назарова З.Д. Окружающий мир. Тесты. 2 класс.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F105D9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F105D9" w:rsidRPr="000407AD" w:rsidRDefault="00C84DEE" w:rsidP="00F105D9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lastRenderedPageBreak/>
        <w:t>3.</w:t>
      </w:r>
      <w:r w:rsidR="00F105D9" w:rsidRPr="000407AD">
        <w:rPr>
          <w:rFonts w:ascii="Times New Roman" w:hAnsi="Times New Roman"/>
          <w:sz w:val="24"/>
          <w:szCs w:val="24"/>
        </w:rPr>
        <w:t xml:space="preserve">Плешаков А.А., Новицкая М.Ю., Назарова З.Д. Окружающий мир. Тесты. 3 класс.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F105D9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BC6846" w:rsidRPr="000407AD" w:rsidRDefault="00BC6846" w:rsidP="00F105D9">
      <w:pPr>
        <w:pStyle w:val="af2"/>
        <w:rPr>
          <w:rFonts w:ascii="Times New Roman" w:hAnsi="Times New Roman"/>
          <w:bCs/>
          <w:sz w:val="24"/>
          <w:szCs w:val="24"/>
        </w:rPr>
      </w:pPr>
    </w:p>
    <w:p w:rsidR="00BC6846" w:rsidRPr="000407AD" w:rsidRDefault="00BC6846" w:rsidP="00F105D9">
      <w:pPr>
        <w:pStyle w:val="af2"/>
        <w:rPr>
          <w:rFonts w:ascii="Times New Roman" w:hAnsi="Times New Roman"/>
          <w:b/>
          <w:bCs/>
          <w:sz w:val="24"/>
          <w:szCs w:val="24"/>
        </w:rPr>
      </w:pPr>
      <w:r w:rsidRPr="000407AD">
        <w:rPr>
          <w:rFonts w:ascii="Times New Roman" w:hAnsi="Times New Roman"/>
          <w:b/>
          <w:bCs/>
          <w:sz w:val="24"/>
          <w:szCs w:val="24"/>
        </w:rPr>
        <w:t>Методические пособия</w:t>
      </w:r>
    </w:p>
    <w:p w:rsidR="00BC6846" w:rsidRPr="000407AD" w:rsidRDefault="00C84DEE" w:rsidP="00BC6846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1.</w:t>
      </w:r>
      <w:r w:rsidR="00BC6846" w:rsidRPr="000407AD">
        <w:rPr>
          <w:rFonts w:ascii="Times New Roman" w:hAnsi="Times New Roman"/>
          <w:sz w:val="24"/>
          <w:szCs w:val="24"/>
        </w:rPr>
        <w:t>Плешаков А.А., Новицкая М.Ю., Белянкова Н.М., Мартинкова Е.В. и др. Окружающий мир. Метод</w:t>
      </w:r>
      <w:r w:rsidR="00BC6846" w:rsidRPr="000407AD">
        <w:rPr>
          <w:rFonts w:ascii="Times New Roman" w:hAnsi="Times New Roman"/>
          <w:sz w:val="24"/>
          <w:szCs w:val="24"/>
        </w:rPr>
        <w:t>и</w:t>
      </w:r>
      <w:r w:rsidR="00BC6846" w:rsidRPr="000407AD">
        <w:rPr>
          <w:rFonts w:ascii="Times New Roman" w:hAnsi="Times New Roman"/>
          <w:sz w:val="24"/>
          <w:szCs w:val="24"/>
        </w:rPr>
        <w:t xml:space="preserve">ческое пособие с поурочными разработками. 1 класс.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C6846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BC6846" w:rsidRPr="000407AD" w:rsidRDefault="00C84DEE" w:rsidP="00BC6846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2.</w:t>
      </w:r>
      <w:r w:rsidR="00BC6846" w:rsidRPr="000407AD">
        <w:rPr>
          <w:rFonts w:ascii="Times New Roman" w:hAnsi="Times New Roman"/>
          <w:sz w:val="24"/>
          <w:szCs w:val="24"/>
        </w:rPr>
        <w:t>Плешаков А.А., Новицкая М.Ю., Белянкова Н.М., Мартинкова Е.В. и др. Окружающий мир. Метод</w:t>
      </w:r>
      <w:r w:rsidR="00BC6846" w:rsidRPr="000407AD">
        <w:rPr>
          <w:rFonts w:ascii="Times New Roman" w:hAnsi="Times New Roman"/>
          <w:sz w:val="24"/>
          <w:szCs w:val="24"/>
        </w:rPr>
        <w:t>и</w:t>
      </w:r>
      <w:r w:rsidR="00BC6846" w:rsidRPr="000407AD">
        <w:rPr>
          <w:rFonts w:ascii="Times New Roman" w:hAnsi="Times New Roman"/>
          <w:sz w:val="24"/>
          <w:szCs w:val="24"/>
        </w:rPr>
        <w:t xml:space="preserve">ческое пособие с поурочными разработками. 2 класс.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C6846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BC6846" w:rsidRPr="000407AD" w:rsidRDefault="00C84DEE" w:rsidP="00F105D9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3.</w:t>
      </w:r>
      <w:r w:rsidR="00BC6846" w:rsidRPr="000407AD">
        <w:rPr>
          <w:rFonts w:ascii="Times New Roman" w:hAnsi="Times New Roman"/>
          <w:sz w:val="24"/>
          <w:szCs w:val="24"/>
        </w:rPr>
        <w:t>Плешаков А.А., Новицкая М.Ю., Белянкова Н.М., Мартинкова Е.В. и др. Окружающий мир. Метод</w:t>
      </w:r>
      <w:r w:rsidR="00BC6846" w:rsidRPr="000407AD">
        <w:rPr>
          <w:rFonts w:ascii="Times New Roman" w:hAnsi="Times New Roman"/>
          <w:sz w:val="24"/>
          <w:szCs w:val="24"/>
        </w:rPr>
        <w:t>и</w:t>
      </w:r>
      <w:r w:rsidR="00BC6846" w:rsidRPr="000407AD">
        <w:rPr>
          <w:rFonts w:ascii="Times New Roman" w:hAnsi="Times New Roman"/>
          <w:sz w:val="24"/>
          <w:szCs w:val="24"/>
        </w:rPr>
        <w:t xml:space="preserve">ческое пособие с поурочными разработками. 3 класс.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C6846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BC6846" w:rsidRPr="000407AD" w:rsidRDefault="00C84DEE" w:rsidP="00F105D9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4.</w:t>
      </w:r>
      <w:r w:rsidR="00BC6846" w:rsidRPr="000407AD">
        <w:rPr>
          <w:rFonts w:ascii="Times New Roman" w:hAnsi="Times New Roman"/>
          <w:sz w:val="24"/>
          <w:szCs w:val="24"/>
        </w:rPr>
        <w:t>Плешаков А.А., Новицкая М.Ю., Белянкова Н.М., Мартинкова Е.В. и др. Окружающий мир. Метод</w:t>
      </w:r>
      <w:r w:rsidR="00BC6846" w:rsidRPr="000407AD">
        <w:rPr>
          <w:rFonts w:ascii="Times New Roman" w:hAnsi="Times New Roman"/>
          <w:sz w:val="24"/>
          <w:szCs w:val="24"/>
        </w:rPr>
        <w:t>и</w:t>
      </w:r>
      <w:r w:rsidR="00BC6846" w:rsidRPr="000407AD">
        <w:rPr>
          <w:rFonts w:ascii="Times New Roman" w:hAnsi="Times New Roman"/>
          <w:sz w:val="24"/>
          <w:szCs w:val="24"/>
        </w:rPr>
        <w:t xml:space="preserve">ческое пособие с поурочными разработками. 4 класс.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BC6846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C84DEE" w:rsidRPr="000407AD" w:rsidRDefault="00C84DEE" w:rsidP="00F105D9">
      <w:pPr>
        <w:pStyle w:val="af2"/>
        <w:rPr>
          <w:rFonts w:ascii="Times New Roman" w:hAnsi="Times New Roman"/>
          <w:bCs/>
          <w:sz w:val="24"/>
          <w:szCs w:val="24"/>
        </w:rPr>
      </w:pPr>
    </w:p>
    <w:p w:rsidR="00C84DEE" w:rsidRPr="000407AD" w:rsidRDefault="00C84DEE" w:rsidP="00F105D9">
      <w:pPr>
        <w:pStyle w:val="af2"/>
        <w:rPr>
          <w:rFonts w:ascii="Times New Roman" w:hAnsi="Times New Roman"/>
          <w:b/>
          <w:bCs/>
          <w:sz w:val="24"/>
          <w:szCs w:val="24"/>
        </w:rPr>
      </w:pPr>
      <w:r w:rsidRPr="000407AD">
        <w:rPr>
          <w:rFonts w:ascii="Times New Roman" w:hAnsi="Times New Roman"/>
          <w:b/>
          <w:bCs/>
          <w:sz w:val="24"/>
          <w:szCs w:val="24"/>
        </w:rPr>
        <w:t>Книги для чтения</w:t>
      </w:r>
    </w:p>
    <w:p w:rsidR="0016062B" w:rsidRPr="000407AD" w:rsidRDefault="00C84DEE" w:rsidP="0016062B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>1.</w:t>
      </w:r>
      <w:r w:rsidR="0016062B" w:rsidRPr="000407AD">
        <w:rPr>
          <w:rFonts w:ascii="Times New Roman" w:hAnsi="Times New Roman"/>
          <w:bCs/>
          <w:sz w:val="24"/>
          <w:szCs w:val="24"/>
        </w:rPr>
        <w:t xml:space="preserve"> Плешаков А.А. От земли до неба: атлас-определитель: книга для обучающихся начальных классов.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="0016062B"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16062B" w:rsidRPr="000407AD" w:rsidRDefault="0016062B" w:rsidP="0016062B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 xml:space="preserve">2.Плешаков А.А. Зелёные страницы: книга для обучающихся начальных классов.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16062B" w:rsidRPr="000407AD" w:rsidRDefault="0016062B" w:rsidP="0016062B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 xml:space="preserve">3.Плешаков А.А., Румянцев А.А. Великан на поляне, или Первые уроки экологической этики: книга для обучающихся начальных классов.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16062B" w:rsidRPr="000407AD" w:rsidRDefault="006E41BD" w:rsidP="0016062B">
      <w:pPr>
        <w:pStyle w:val="af2"/>
        <w:rPr>
          <w:rFonts w:ascii="Times New Roman" w:hAnsi="Times New Roman"/>
          <w:bCs/>
          <w:sz w:val="24"/>
          <w:szCs w:val="24"/>
        </w:rPr>
      </w:pPr>
      <w:r w:rsidRPr="000407AD">
        <w:rPr>
          <w:rFonts w:ascii="Times New Roman" w:hAnsi="Times New Roman"/>
          <w:bCs/>
          <w:sz w:val="24"/>
          <w:szCs w:val="24"/>
        </w:rPr>
        <w:t xml:space="preserve">4.Плешаков А.А., Плешаков С.А. Энциклопедия путешествий. Страны мира: книга для обучающихся начальных классов. </w:t>
      </w:r>
      <w:r w:rsidR="008B79C3" w:rsidRPr="000407AD">
        <w:rPr>
          <w:rFonts w:ascii="Times New Roman" w:hAnsi="Times New Roman"/>
          <w:bCs/>
          <w:sz w:val="24"/>
          <w:szCs w:val="24"/>
        </w:rPr>
        <w:t>–</w:t>
      </w:r>
      <w:r w:rsidRPr="000407AD">
        <w:rPr>
          <w:rFonts w:ascii="Times New Roman" w:hAnsi="Times New Roman"/>
          <w:bCs/>
          <w:sz w:val="24"/>
          <w:szCs w:val="24"/>
        </w:rPr>
        <w:t xml:space="preserve"> М.: Просвещение</w:t>
      </w:r>
    </w:p>
    <w:p w:rsidR="008B79C3" w:rsidRPr="000407AD" w:rsidRDefault="008B79C3" w:rsidP="0016062B">
      <w:pPr>
        <w:pStyle w:val="af2"/>
        <w:rPr>
          <w:rFonts w:ascii="Times New Roman" w:hAnsi="Times New Roman"/>
          <w:b/>
          <w:sz w:val="24"/>
          <w:szCs w:val="24"/>
        </w:rPr>
      </w:pPr>
    </w:p>
    <w:p w:rsidR="0016062B" w:rsidRPr="000407AD" w:rsidRDefault="008B79C3" w:rsidP="008B79C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407AD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16062B" w:rsidRPr="000407AD" w:rsidRDefault="008B79C3" w:rsidP="0016062B">
      <w:pPr>
        <w:pStyle w:val="af2"/>
        <w:rPr>
          <w:rFonts w:ascii="Times New Roman" w:hAnsi="Times New Roman"/>
          <w:b/>
          <w:sz w:val="24"/>
          <w:szCs w:val="24"/>
        </w:rPr>
      </w:pPr>
      <w:r w:rsidRPr="000407AD">
        <w:rPr>
          <w:rFonts w:ascii="Times New Roman" w:hAnsi="Times New Roman"/>
          <w:b/>
          <w:sz w:val="24"/>
          <w:szCs w:val="24"/>
        </w:rPr>
        <w:t>Электронная форма учебника</w:t>
      </w:r>
    </w:p>
    <w:p w:rsidR="008B79C3" w:rsidRPr="000407AD" w:rsidRDefault="008B79C3" w:rsidP="0016062B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1.Окружающий мир. Электронная форма учебника. 1 класс. В 2 частях.</w:t>
      </w:r>
    </w:p>
    <w:p w:rsidR="008B79C3" w:rsidRPr="000407AD" w:rsidRDefault="008B79C3" w:rsidP="008B79C3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2.Окружающий мир. Электронная форма учебника. 2 класс. В 2 частях.</w:t>
      </w:r>
    </w:p>
    <w:p w:rsidR="008B79C3" w:rsidRPr="000407AD" w:rsidRDefault="008B79C3" w:rsidP="008B79C3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3.Окружающий мир. Электронная форма учебника. 3 класс. В 2 частях.</w:t>
      </w:r>
    </w:p>
    <w:p w:rsidR="008B79C3" w:rsidRPr="000407AD" w:rsidRDefault="008B79C3" w:rsidP="008B79C3">
      <w:pPr>
        <w:pStyle w:val="af2"/>
        <w:rPr>
          <w:rFonts w:ascii="Times New Roman" w:hAnsi="Times New Roman"/>
          <w:sz w:val="24"/>
          <w:szCs w:val="24"/>
        </w:rPr>
      </w:pPr>
      <w:r w:rsidRPr="000407AD">
        <w:rPr>
          <w:rFonts w:ascii="Times New Roman" w:hAnsi="Times New Roman"/>
          <w:sz w:val="24"/>
          <w:szCs w:val="24"/>
        </w:rPr>
        <w:t>4.Окружающий мир. Электронная форма учебника. 4 класс. В 2 частях.</w:t>
      </w:r>
    </w:p>
    <w:p w:rsidR="00646EC0" w:rsidRPr="000407AD" w:rsidRDefault="00646EC0" w:rsidP="008B79C3">
      <w:pPr>
        <w:pStyle w:val="af2"/>
        <w:rPr>
          <w:rFonts w:ascii="Times New Roman" w:hAnsi="Times New Roman"/>
          <w:sz w:val="24"/>
          <w:szCs w:val="24"/>
        </w:rPr>
      </w:pPr>
    </w:p>
    <w:p w:rsidR="00646EC0" w:rsidRPr="000407AD" w:rsidRDefault="00646EC0" w:rsidP="008B79C3">
      <w:pPr>
        <w:pStyle w:val="af2"/>
        <w:rPr>
          <w:rFonts w:ascii="Times New Roman" w:hAnsi="Times New Roman"/>
          <w:b/>
          <w:sz w:val="24"/>
          <w:szCs w:val="24"/>
        </w:rPr>
      </w:pPr>
      <w:r w:rsidRPr="000407AD">
        <w:rPr>
          <w:rFonts w:ascii="Times New Roman" w:hAnsi="Times New Roman"/>
          <w:b/>
          <w:sz w:val="24"/>
          <w:szCs w:val="24"/>
        </w:rPr>
        <w:t>Электронные приложения</w:t>
      </w:r>
    </w:p>
    <w:p w:rsidR="00646EC0" w:rsidRPr="000407AD" w:rsidRDefault="009F52AE" w:rsidP="008B79C3">
      <w:pPr>
        <w:pStyle w:val="af2"/>
        <w:rPr>
          <w:rFonts w:ascii="Times New Roman" w:hAnsi="Times New Roman"/>
          <w:sz w:val="24"/>
          <w:szCs w:val="24"/>
        </w:rPr>
      </w:pPr>
      <w:r w:rsidRPr="009F52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46EC0" w:rsidRPr="000407AD">
        <w:rPr>
          <w:rFonts w:ascii="Times New Roman" w:hAnsi="Times New Roman"/>
          <w:sz w:val="24"/>
          <w:szCs w:val="24"/>
        </w:rPr>
        <w:t>Электронное приложение к учебнику «Окружающий мир», 1 класс</w:t>
      </w:r>
    </w:p>
    <w:p w:rsidR="00646EC0" w:rsidRPr="000407AD" w:rsidRDefault="009F52AE" w:rsidP="00646EC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46EC0" w:rsidRPr="000407AD">
        <w:rPr>
          <w:rFonts w:ascii="Times New Roman" w:hAnsi="Times New Roman"/>
          <w:sz w:val="24"/>
          <w:szCs w:val="24"/>
        </w:rPr>
        <w:t>Электронное приложение к учебнику «Окружающий мир», 2 класс</w:t>
      </w:r>
    </w:p>
    <w:p w:rsidR="00646EC0" w:rsidRPr="000407AD" w:rsidRDefault="009F52AE" w:rsidP="00646EC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6EC0" w:rsidRPr="000407AD">
        <w:rPr>
          <w:rFonts w:ascii="Times New Roman" w:hAnsi="Times New Roman"/>
          <w:sz w:val="24"/>
          <w:szCs w:val="24"/>
        </w:rPr>
        <w:t>Электронное приложение к учебнику «Окружающий мир», 3 класс</w:t>
      </w:r>
    </w:p>
    <w:p w:rsidR="00646EC0" w:rsidRPr="000407AD" w:rsidRDefault="009F52AE" w:rsidP="00646EC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46EC0" w:rsidRPr="000407AD">
        <w:rPr>
          <w:rFonts w:ascii="Times New Roman" w:hAnsi="Times New Roman"/>
          <w:sz w:val="24"/>
          <w:szCs w:val="24"/>
        </w:rPr>
        <w:t>Электронное приложение к учебнику «Окружающий мир», 4 класс</w:t>
      </w:r>
    </w:p>
    <w:p w:rsidR="008B79C3" w:rsidRPr="000407AD" w:rsidRDefault="008B79C3" w:rsidP="008B79C3">
      <w:pPr>
        <w:pStyle w:val="af2"/>
        <w:rPr>
          <w:rFonts w:ascii="Times New Roman" w:hAnsi="Times New Roman"/>
          <w:b/>
          <w:sz w:val="24"/>
          <w:szCs w:val="24"/>
        </w:rPr>
      </w:pPr>
    </w:p>
    <w:p w:rsidR="008B79C3" w:rsidRPr="000407AD" w:rsidRDefault="008B79C3" w:rsidP="008B79C3">
      <w:pPr>
        <w:pStyle w:val="af2"/>
        <w:rPr>
          <w:rFonts w:ascii="Times New Roman" w:hAnsi="Times New Roman"/>
          <w:b/>
          <w:sz w:val="24"/>
          <w:szCs w:val="24"/>
        </w:rPr>
      </w:pPr>
    </w:p>
    <w:p w:rsidR="008B79C3" w:rsidRPr="000407AD" w:rsidRDefault="008B79C3" w:rsidP="008B79C3">
      <w:pPr>
        <w:pStyle w:val="af2"/>
        <w:rPr>
          <w:rFonts w:ascii="Times New Roman" w:hAnsi="Times New Roman"/>
          <w:b/>
          <w:sz w:val="24"/>
          <w:szCs w:val="24"/>
        </w:rPr>
      </w:pPr>
    </w:p>
    <w:p w:rsidR="00F105D9" w:rsidRPr="000407AD" w:rsidRDefault="00F105D9" w:rsidP="0016062B">
      <w:pPr>
        <w:pStyle w:val="af2"/>
        <w:rPr>
          <w:rFonts w:ascii="Times New Roman" w:hAnsi="Times New Roman"/>
          <w:b/>
          <w:sz w:val="24"/>
          <w:szCs w:val="24"/>
        </w:rPr>
      </w:pPr>
    </w:p>
    <w:p w:rsidR="00F105D9" w:rsidRPr="000407AD" w:rsidRDefault="00F105D9" w:rsidP="00F105D9">
      <w:pPr>
        <w:pStyle w:val="af2"/>
        <w:rPr>
          <w:rFonts w:ascii="Times New Roman" w:hAnsi="Times New Roman"/>
          <w:b/>
          <w:sz w:val="24"/>
          <w:szCs w:val="24"/>
        </w:rPr>
      </w:pPr>
    </w:p>
    <w:p w:rsidR="00F105D9" w:rsidRPr="000407AD" w:rsidRDefault="00F105D9" w:rsidP="00F105D9">
      <w:pPr>
        <w:pStyle w:val="af2"/>
        <w:rPr>
          <w:rFonts w:ascii="Times New Roman" w:hAnsi="Times New Roman"/>
          <w:b/>
          <w:sz w:val="24"/>
          <w:szCs w:val="24"/>
        </w:rPr>
      </w:pPr>
    </w:p>
    <w:p w:rsidR="00F105D9" w:rsidRPr="000407AD" w:rsidRDefault="00F105D9" w:rsidP="00F105D9">
      <w:pPr>
        <w:pStyle w:val="af2"/>
        <w:rPr>
          <w:rFonts w:ascii="Times New Roman" w:hAnsi="Times New Roman"/>
          <w:b/>
          <w:sz w:val="24"/>
          <w:szCs w:val="24"/>
        </w:rPr>
      </w:pPr>
    </w:p>
    <w:p w:rsidR="00716052" w:rsidRPr="000407AD" w:rsidRDefault="00716052" w:rsidP="00716052">
      <w:pPr>
        <w:pStyle w:val="af2"/>
        <w:rPr>
          <w:rFonts w:ascii="Times New Roman" w:hAnsi="Times New Roman"/>
          <w:b/>
          <w:sz w:val="24"/>
          <w:szCs w:val="24"/>
        </w:rPr>
      </w:pPr>
    </w:p>
    <w:p w:rsidR="00716052" w:rsidRPr="000407AD" w:rsidRDefault="00716052" w:rsidP="00716052">
      <w:pPr>
        <w:pStyle w:val="af2"/>
        <w:rPr>
          <w:rFonts w:ascii="Times New Roman" w:hAnsi="Times New Roman"/>
          <w:b/>
          <w:sz w:val="24"/>
          <w:szCs w:val="24"/>
        </w:rPr>
      </w:pPr>
    </w:p>
    <w:p w:rsidR="000F727E" w:rsidRPr="000407AD" w:rsidRDefault="000F727E" w:rsidP="008723BB">
      <w:pPr>
        <w:pStyle w:val="af2"/>
        <w:rPr>
          <w:rFonts w:ascii="Times New Roman" w:hAnsi="Times New Roman"/>
          <w:b/>
          <w:sz w:val="24"/>
          <w:szCs w:val="24"/>
        </w:rPr>
      </w:pPr>
    </w:p>
    <w:sectPr w:rsidR="000F727E" w:rsidRPr="000407AD" w:rsidSect="000407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09" w:rsidRDefault="00912E09">
      <w:r>
        <w:separator/>
      </w:r>
    </w:p>
  </w:endnote>
  <w:endnote w:type="continuationSeparator" w:id="1">
    <w:p w:rsidR="00912E09" w:rsidRDefault="0091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7E" w:rsidRDefault="00C04E24" w:rsidP="00AD4523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72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27E" w:rsidRDefault="000F727E" w:rsidP="0019458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7E" w:rsidRDefault="00C04E24" w:rsidP="00AD4523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72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BD9">
      <w:rPr>
        <w:rStyle w:val="a5"/>
        <w:noProof/>
      </w:rPr>
      <w:t>2</w:t>
    </w:r>
    <w:r>
      <w:rPr>
        <w:rStyle w:val="a5"/>
      </w:rPr>
      <w:fldChar w:fldCharType="end"/>
    </w:r>
  </w:p>
  <w:p w:rsidR="000F727E" w:rsidRDefault="000F727E" w:rsidP="0019458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09" w:rsidRDefault="00912E09">
      <w:r>
        <w:separator/>
      </w:r>
    </w:p>
  </w:footnote>
  <w:footnote w:type="continuationSeparator" w:id="1">
    <w:p w:rsidR="00912E09" w:rsidRDefault="00912E09">
      <w:r>
        <w:continuationSeparator/>
      </w:r>
    </w:p>
  </w:footnote>
  <w:footnote w:id="2">
    <w:p w:rsidR="000F727E" w:rsidRPr="00ED7D71" w:rsidRDefault="000F727E" w:rsidP="00B51A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7D71">
        <w:rPr>
          <w:rStyle w:val="ab"/>
          <w:rFonts w:ascii="Times New Roman" w:hAnsi="Times New Roman"/>
          <w:sz w:val="24"/>
          <w:szCs w:val="24"/>
        </w:rPr>
        <w:footnoteRef/>
      </w:r>
      <w:r w:rsidRPr="00ED7D71">
        <w:rPr>
          <w:rFonts w:ascii="Times New Roman" w:hAnsi="Times New Roman"/>
          <w:sz w:val="24"/>
          <w:szCs w:val="24"/>
        </w:rPr>
        <w:t>Тематическое планирование разработано к учебникам «Окружающий мир» для 1—4 классов</w:t>
      </w:r>
      <w:r>
        <w:rPr>
          <w:rFonts w:ascii="Times New Roman" w:hAnsi="Times New Roman"/>
          <w:sz w:val="24"/>
          <w:szCs w:val="24"/>
        </w:rPr>
        <w:t xml:space="preserve"> общео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разовательных учреждений</w:t>
      </w:r>
      <w:r w:rsidRPr="00ED7D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ED7D71">
        <w:rPr>
          <w:rFonts w:ascii="Times New Roman" w:hAnsi="Times New Roman"/>
          <w:b/>
          <w:i/>
          <w:sz w:val="24"/>
          <w:szCs w:val="24"/>
        </w:rPr>
        <w:t>вторы</w:t>
      </w:r>
      <w:r>
        <w:rPr>
          <w:rFonts w:ascii="Times New Roman" w:hAnsi="Times New Roman"/>
          <w:i/>
          <w:sz w:val="24"/>
          <w:szCs w:val="24"/>
        </w:rPr>
        <w:t>:А.А. Плешаков, М.Ю. Новицкая</w:t>
      </w:r>
      <w:r w:rsidRPr="00ED7D71">
        <w:rPr>
          <w:rFonts w:ascii="Times New Roman" w:hAnsi="Times New Roman"/>
          <w:sz w:val="24"/>
          <w:szCs w:val="24"/>
        </w:rPr>
        <w:t>). Распределение учебного времени в тематическом планировании является примерным. Учитель может изменять количество часов на из</w:t>
      </w:r>
      <w:r w:rsidRPr="00ED7D71">
        <w:rPr>
          <w:rFonts w:ascii="Times New Roman" w:hAnsi="Times New Roman"/>
          <w:sz w:val="24"/>
          <w:szCs w:val="24"/>
        </w:rPr>
        <w:t>у</w:t>
      </w:r>
      <w:r w:rsidRPr="00ED7D71">
        <w:rPr>
          <w:rFonts w:ascii="Times New Roman" w:hAnsi="Times New Roman"/>
          <w:sz w:val="24"/>
          <w:szCs w:val="24"/>
        </w:rPr>
        <w:t>чение той или иной темы, используя резервное время.</w:t>
      </w:r>
    </w:p>
    <w:p w:rsidR="000F727E" w:rsidRDefault="000F727E" w:rsidP="006803CB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930CB"/>
    <w:multiLevelType w:val="hybridMultilevel"/>
    <w:tmpl w:val="8122298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E2BF79F"/>
    <w:multiLevelType w:val="hybridMultilevel"/>
    <w:tmpl w:val="3E689B1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F4A9B5B"/>
    <w:multiLevelType w:val="hybridMultilevel"/>
    <w:tmpl w:val="57D5251C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14050B9"/>
    <w:multiLevelType w:val="hybridMultilevel"/>
    <w:tmpl w:val="C9AC211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629D96B"/>
    <w:multiLevelType w:val="hybridMultilevel"/>
    <w:tmpl w:val="438D5D5B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FFA2EEF"/>
    <w:multiLevelType w:val="hybridMultilevel"/>
    <w:tmpl w:val="A4839361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E46595C"/>
    <w:multiLevelType w:val="hybridMultilevel"/>
    <w:tmpl w:val="F525F59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09793A5"/>
    <w:multiLevelType w:val="hybridMultilevel"/>
    <w:tmpl w:val="F25786D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5E3E00B"/>
    <w:multiLevelType w:val="hybridMultilevel"/>
    <w:tmpl w:val="85794F89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60E0F2E"/>
    <w:multiLevelType w:val="hybridMultilevel"/>
    <w:tmpl w:val="25C4F83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911C569"/>
    <w:multiLevelType w:val="hybridMultilevel"/>
    <w:tmpl w:val="BC83C621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BB2564F"/>
    <w:multiLevelType w:val="hybridMultilevel"/>
    <w:tmpl w:val="D5B7F2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B551C37"/>
    <w:multiLevelType w:val="hybridMultilevel"/>
    <w:tmpl w:val="EF114F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C258942"/>
    <w:multiLevelType w:val="hybridMultilevel"/>
    <w:tmpl w:val="46760C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194335"/>
    <w:multiLevelType w:val="hybridMultilevel"/>
    <w:tmpl w:val="B27838F0"/>
    <w:lvl w:ilvl="0" w:tplc="FFA02A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D6765DB"/>
    <w:multiLevelType w:val="singleLevel"/>
    <w:tmpl w:val="7A048C10"/>
    <w:lvl w:ilvl="0">
      <w:start w:val="200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6">
    <w:nsid w:val="110F1BB0"/>
    <w:multiLevelType w:val="hybridMultilevel"/>
    <w:tmpl w:val="EA123600"/>
    <w:lvl w:ilvl="0" w:tplc="482C25EC">
      <w:start w:val="1"/>
      <w:numFmt w:val="bullet"/>
      <w:lvlText w:val=""/>
      <w:lvlJc w:val="left"/>
      <w:pPr>
        <w:tabs>
          <w:tab w:val="num" w:pos="502"/>
        </w:tabs>
        <w:ind w:left="70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17E15F"/>
    <w:multiLevelType w:val="hybridMultilevel"/>
    <w:tmpl w:val="591D6F6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CDED3"/>
    <w:multiLevelType w:val="hybridMultilevel"/>
    <w:tmpl w:val="FD7677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B1A690B"/>
    <w:multiLevelType w:val="hybridMultilevel"/>
    <w:tmpl w:val="DA22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04A4A0"/>
    <w:multiLevelType w:val="hybridMultilevel"/>
    <w:tmpl w:val="9E490FE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2A50ADA"/>
    <w:multiLevelType w:val="hybridMultilevel"/>
    <w:tmpl w:val="00FF055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DB2C66"/>
    <w:multiLevelType w:val="hybridMultilevel"/>
    <w:tmpl w:val="1FD189B1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29099B08"/>
    <w:multiLevelType w:val="hybridMultilevel"/>
    <w:tmpl w:val="69D47934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2E164B95"/>
    <w:multiLevelType w:val="hybridMultilevel"/>
    <w:tmpl w:val="57641884"/>
    <w:lvl w:ilvl="0" w:tplc="970C1F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20A6777"/>
    <w:multiLevelType w:val="hybridMultilevel"/>
    <w:tmpl w:val="2358459C"/>
    <w:lvl w:ilvl="0" w:tplc="A3685B4C"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E0880"/>
    <w:multiLevelType w:val="hybridMultilevel"/>
    <w:tmpl w:val="2BD7D42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3401D08F"/>
    <w:multiLevelType w:val="hybridMultilevel"/>
    <w:tmpl w:val="1E9E5470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35326BD2"/>
    <w:multiLevelType w:val="hybridMultilevel"/>
    <w:tmpl w:val="56C64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EF5771"/>
    <w:multiLevelType w:val="hybridMultilevel"/>
    <w:tmpl w:val="BF6724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3F767D3C"/>
    <w:multiLevelType w:val="hybridMultilevel"/>
    <w:tmpl w:val="7D920CA2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781BD3"/>
    <w:multiLevelType w:val="hybridMultilevel"/>
    <w:tmpl w:val="987EB78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4D3A7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EA5515F"/>
    <w:multiLevelType w:val="hybridMultilevel"/>
    <w:tmpl w:val="25F45804"/>
    <w:lvl w:ilvl="0" w:tplc="0F36EB2E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B5D458"/>
    <w:multiLevelType w:val="hybridMultilevel"/>
    <w:tmpl w:val="6680D1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920E2DA"/>
    <w:multiLevelType w:val="hybridMultilevel"/>
    <w:tmpl w:val="8EB0C5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179BA"/>
    <w:multiLevelType w:val="multilevel"/>
    <w:tmpl w:val="56C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C64A53"/>
    <w:multiLevelType w:val="hybridMultilevel"/>
    <w:tmpl w:val="2B90B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0B9EBF"/>
    <w:multiLevelType w:val="hybridMultilevel"/>
    <w:tmpl w:val="F048074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000BFB8"/>
    <w:multiLevelType w:val="hybridMultilevel"/>
    <w:tmpl w:val="200D401D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6E30FCA"/>
    <w:multiLevelType w:val="hybridMultilevel"/>
    <w:tmpl w:val="9FC24680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34"/>
  </w:num>
  <w:num w:numId="5">
    <w:abstractNumId w:val="21"/>
  </w:num>
  <w:num w:numId="6">
    <w:abstractNumId w:val="19"/>
  </w:num>
  <w:num w:numId="7">
    <w:abstractNumId w:val="42"/>
  </w:num>
  <w:num w:numId="8">
    <w:abstractNumId w:val="38"/>
  </w:num>
  <w:num w:numId="9">
    <w:abstractNumId w:val="9"/>
  </w:num>
  <w:num w:numId="10">
    <w:abstractNumId w:val="7"/>
  </w:num>
  <w:num w:numId="11">
    <w:abstractNumId w:val="3"/>
  </w:num>
  <w:num w:numId="12">
    <w:abstractNumId w:val="44"/>
  </w:num>
  <w:num w:numId="13">
    <w:abstractNumId w:val="5"/>
  </w:num>
  <w:num w:numId="14">
    <w:abstractNumId w:val="2"/>
  </w:num>
  <w:num w:numId="15">
    <w:abstractNumId w:val="17"/>
  </w:num>
  <w:num w:numId="16">
    <w:abstractNumId w:val="22"/>
  </w:num>
  <w:num w:numId="17">
    <w:abstractNumId w:val="32"/>
  </w:num>
  <w:num w:numId="18">
    <w:abstractNumId w:val="6"/>
  </w:num>
  <w:num w:numId="19">
    <w:abstractNumId w:val="43"/>
  </w:num>
  <w:num w:numId="20">
    <w:abstractNumId w:val="4"/>
  </w:num>
  <w:num w:numId="21">
    <w:abstractNumId w:val="25"/>
  </w:num>
  <w:num w:numId="22">
    <w:abstractNumId w:val="28"/>
  </w:num>
  <w:num w:numId="23">
    <w:abstractNumId w:val="29"/>
  </w:num>
  <w:num w:numId="24">
    <w:abstractNumId w:val="24"/>
  </w:num>
  <w:num w:numId="25">
    <w:abstractNumId w:val="1"/>
  </w:num>
  <w:num w:numId="26">
    <w:abstractNumId w:val="10"/>
  </w:num>
  <w:num w:numId="27">
    <w:abstractNumId w:val="8"/>
  </w:num>
  <w:num w:numId="28">
    <w:abstractNumId w:val="37"/>
  </w:num>
  <w:num w:numId="29">
    <w:abstractNumId w:val="11"/>
  </w:num>
  <w:num w:numId="30">
    <w:abstractNumId w:val="13"/>
  </w:num>
  <w:num w:numId="31">
    <w:abstractNumId w:val="30"/>
  </w:num>
  <w:num w:numId="32">
    <w:abstractNumId w:val="15"/>
  </w:num>
  <w:num w:numId="33">
    <w:abstractNumId w:val="35"/>
  </w:num>
  <w:num w:numId="34">
    <w:abstractNumId w:val="26"/>
  </w:num>
  <w:num w:numId="35">
    <w:abstractNumId w:val="14"/>
  </w:num>
  <w:num w:numId="36">
    <w:abstractNumId w:val="27"/>
  </w:num>
  <w:num w:numId="37">
    <w:abstractNumId w:val="41"/>
  </w:num>
  <w:num w:numId="38">
    <w:abstractNumId w:val="20"/>
  </w:num>
  <w:num w:numId="39">
    <w:abstractNumId w:val="18"/>
  </w:num>
  <w:num w:numId="40">
    <w:abstractNumId w:val="23"/>
  </w:num>
  <w:num w:numId="41">
    <w:abstractNumId w:val="36"/>
  </w:num>
  <w:num w:numId="42">
    <w:abstractNumId w:val="16"/>
  </w:num>
  <w:num w:numId="43">
    <w:abstractNumId w:val="46"/>
  </w:num>
  <w:num w:numId="44">
    <w:abstractNumId w:val="39"/>
  </w:num>
  <w:num w:numId="45">
    <w:abstractNumId w:val="45"/>
  </w:num>
  <w:num w:numId="46">
    <w:abstractNumId w:val="3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A7F"/>
    <w:rsid w:val="000074C0"/>
    <w:rsid w:val="00012C19"/>
    <w:rsid w:val="00013AF6"/>
    <w:rsid w:val="00013CD0"/>
    <w:rsid w:val="0001436B"/>
    <w:rsid w:val="00015ADE"/>
    <w:rsid w:val="00022175"/>
    <w:rsid w:val="00022BBD"/>
    <w:rsid w:val="000320F0"/>
    <w:rsid w:val="00032481"/>
    <w:rsid w:val="000325BB"/>
    <w:rsid w:val="000329D9"/>
    <w:rsid w:val="00036578"/>
    <w:rsid w:val="000365A7"/>
    <w:rsid w:val="000373F1"/>
    <w:rsid w:val="000407AD"/>
    <w:rsid w:val="00051167"/>
    <w:rsid w:val="00051749"/>
    <w:rsid w:val="0005174A"/>
    <w:rsid w:val="00060372"/>
    <w:rsid w:val="00062972"/>
    <w:rsid w:val="0006546E"/>
    <w:rsid w:val="000712D6"/>
    <w:rsid w:val="000719B2"/>
    <w:rsid w:val="0007243D"/>
    <w:rsid w:val="0007275F"/>
    <w:rsid w:val="00072A81"/>
    <w:rsid w:val="00082BC8"/>
    <w:rsid w:val="000A6C8B"/>
    <w:rsid w:val="000B2BD2"/>
    <w:rsid w:val="000B2DF7"/>
    <w:rsid w:val="000B2EAB"/>
    <w:rsid w:val="000C0CFC"/>
    <w:rsid w:val="000C2505"/>
    <w:rsid w:val="000C298F"/>
    <w:rsid w:val="000D5169"/>
    <w:rsid w:val="000D60A9"/>
    <w:rsid w:val="000E6113"/>
    <w:rsid w:val="000E7A13"/>
    <w:rsid w:val="000F418B"/>
    <w:rsid w:val="000F727E"/>
    <w:rsid w:val="000F7AE3"/>
    <w:rsid w:val="00103594"/>
    <w:rsid w:val="00103877"/>
    <w:rsid w:val="00110244"/>
    <w:rsid w:val="00111E56"/>
    <w:rsid w:val="00114B5E"/>
    <w:rsid w:val="00116165"/>
    <w:rsid w:val="0011719F"/>
    <w:rsid w:val="00124890"/>
    <w:rsid w:val="00126180"/>
    <w:rsid w:val="0013701A"/>
    <w:rsid w:val="00143632"/>
    <w:rsid w:val="001455B9"/>
    <w:rsid w:val="00151AEA"/>
    <w:rsid w:val="00155C1E"/>
    <w:rsid w:val="0016062B"/>
    <w:rsid w:val="00160F27"/>
    <w:rsid w:val="001614F7"/>
    <w:rsid w:val="00163BFC"/>
    <w:rsid w:val="00164B5B"/>
    <w:rsid w:val="00167C7C"/>
    <w:rsid w:val="0017217A"/>
    <w:rsid w:val="00177CCC"/>
    <w:rsid w:val="00182882"/>
    <w:rsid w:val="001832B8"/>
    <w:rsid w:val="001839D8"/>
    <w:rsid w:val="00186E47"/>
    <w:rsid w:val="00191C4A"/>
    <w:rsid w:val="0019458D"/>
    <w:rsid w:val="00194D8F"/>
    <w:rsid w:val="00197825"/>
    <w:rsid w:val="001A2A2F"/>
    <w:rsid w:val="001A397E"/>
    <w:rsid w:val="001A55F6"/>
    <w:rsid w:val="001A58BB"/>
    <w:rsid w:val="001A7C98"/>
    <w:rsid w:val="001B0923"/>
    <w:rsid w:val="001B13FE"/>
    <w:rsid w:val="001B309D"/>
    <w:rsid w:val="001B50EC"/>
    <w:rsid w:val="001B5B9D"/>
    <w:rsid w:val="001B7BD9"/>
    <w:rsid w:val="001E7326"/>
    <w:rsid w:val="001F35BF"/>
    <w:rsid w:val="001F4C11"/>
    <w:rsid w:val="001F5844"/>
    <w:rsid w:val="001F5CC8"/>
    <w:rsid w:val="001F6469"/>
    <w:rsid w:val="002016DA"/>
    <w:rsid w:val="002021B2"/>
    <w:rsid w:val="00207037"/>
    <w:rsid w:val="00221142"/>
    <w:rsid w:val="00221C80"/>
    <w:rsid w:val="00221D45"/>
    <w:rsid w:val="0023067A"/>
    <w:rsid w:val="00237845"/>
    <w:rsid w:val="00246ED5"/>
    <w:rsid w:val="0024745C"/>
    <w:rsid w:val="00254C13"/>
    <w:rsid w:val="002646D2"/>
    <w:rsid w:val="0026534D"/>
    <w:rsid w:val="00275E7C"/>
    <w:rsid w:val="00280A38"/>
    <w:rsid w:val="00290E1D"/>
    <w:rsid w:val="002969A7"/>
    <w:rsid w:val="002974E9"/>
    <w:rsid w:val="002A4965"/>
    <w:rsid w:val="002A5F8D"/>
    <w:rsid w:val="002B46D2"/>
    <w:rsid w:val="002B67E4"/>
    <w:rsid w:val="002C4D8E"/>
    <w:rsid w:val="002C4ED2"/>
    <w:rsid w:val="002D27BE"/>
    <w:rsid w:val="002D7624"/>
    <w:rsid w:val="002F7628"/>
    <w:rsid w:val="00304350"/>
    <w:rsid w:val="00313636"/>
    <w:rsid w:val="00315343"/>
    <w:rsid w:val="003167BA"/>
    <w:rsid w:val="00324A8E"/>
    <w:rsid w:val="0033040E"/>
    <w:rsid w:val="00332AF5"/>
    <w:rsid w:val="00333984"/>
    <w:rsid w:val="00340472"/>
    <w:rsid w:val="00347516"/>
    <w:rsid w:val="003519FF"/>
    <w:rsid w:val="0036315D"/>
    <w:rsid w:val="003660D0"/>
    <w:rsid w:val="00374E53"/>
    <w:rsid w:val="00380565"/>
    <w:rsid w:val="0038093D"/>
    <w:rsid w:val="00380B17"/>
    <w:rsid w:val="00380B4E"/>
    <w:rsid w:val="00382A9A"/>
    <w:rsid w:val="00386924"/>
    <w:rsid w:val="00387F3A"/>
    <w:rsid w:val="00396446"/>
    <w:rsid w:val="00397756"/>
    <w:rsid w:val="003A1CEC"/>
    <w:rsid w:val="003A20B0"/>
    <w:rsid w:val="003A40D3"/>
    <w:rsid w:val="003B0364"/>
    <w:rsid w:val="003B2A85"/>
    <w:rsid w:val="003B2DCE"/>
    <w:rsid w:val="003B6879"/>
    <w:rsid w:val="003C4D60"/>
    <w:rsid w:val="003C61E5"/>
    <w:rsid w:val="003D2442"/>
    <w:rsid w:val="003D4CD0"/>
    <w:rsid w:val="003D6FF6"/>
    <w:rsid w:val="003E06FB"/>
    <w:rsid w:val="003E0952"/>
    <w:rsid w:val="003E5BD6"/>
    <w:rsid w:val="003E5CE9"/>
    <w:rsid w:val="003F4B30"/>
    <w:rsid w:val="00413972"/>
    <w:rsid w:val="00414DEC"/>
    <w:rsid w:val="004308A3"/>
    <w:rsid w:val="00434143"/>
    <w:rsid w:val="004512E1"/>
    <w:rsid w:val="00480193"/>
    <w:rsid w:val="00481EF4"/>
    <w:rsid w:val="0048323E"/>
    <w:rsid w:val="004834BC"/>
    <w:rsid w:val="00483ED9"/>
    <w:rsid w:val="00485886"/>
    <w:rsid w:val="004913F4"/>
    <w:rsid w:val="00491920"/>
    <w:rsid w:val="00491F2B"/>
    <w:rsid w:val="00497701"/>
    <w:rsid w:val="004A0A55"/>
    <w:rsid w:val="004A62AA"/>
    <w:rsid w:val="004A62BC"/>
    <w:rsid w:val="004A6DED"/>
    <w:rsid w:val="004A72C2"/>
    <w:rsid w:val="004A7C74"/>
    <w:rsid w:val="004B0155"/>
    <w:rsid w:val="004B6FAB"/>
    <w:rsid w:val="004C0A84"/>
    <w:rsid w:val="004C31B2"/>
    <w:rsid w:val="004C6ADE"/>
    <w:rsid w:val="004D26C0"/>
    <w:rsid w:val="004D7466"/>
    <w:rsid w:val="004E1526"/>
    <w:rsid w:val="004F4282"/>
    <w:rsid w:val="004F748C"/>
    <w:rsid w:val="00501E82"/>
    <w:rsid w:val="005076C8"/>
    <w:rsid w:val="0051664E"/>
    <w:rsid w:val="00516A7F"/>
    <w:rsid w:val="00525A56"/>
    <w:rsid w:val="00533823"/>
    <w:rsid w:val="005352AC"/>
    <w:rsid w:val="00540013"/>
    <w:rsid w:val="00542273"/>
    <w:rsid w:val="00556E7D"/>
    <w:rsid w:val="00557092"/>
    <w:rsid w:val="0055759B"/>
    <w:rsid w:val="00560F46"/>
    <w:rsid w:val="00565B4C"/>
    <w:rsid w:val="00571488"/>
    <w:rsid w:val="005779BB"/>
    <w:rsid w:val="0058025B"/>
    <w:rsid w:val="00591228"/>
    <w:rsid w:val="00593B91"/>
    <w:rsid w:val="005A012A"/>
    <w:rsid w:val="005A54E9"/>
    <w:rsid w:val="005A74B1"/>
    <w:rsid w:val="005B57F3"/>
    <w:rsid w:val="005B6C54"/>
    <w:rsid w:val="005B6F24"/>
    <w:rsid w:val="005C3351"/>
    <w:rsid w:val="005C6A3B"/>
    <w:rsid w:val="005D10AF"/>
    <w:rsid w:val="005D2C25"/>
    <w:rsid w:val="005D338E"/>
    <w:rsid w:val="005E7714"/>
    <w:rsid w:val="005F6ED8"/>
    <w:rsid w:val="006032BE"/>
    <w:rsid w:val="00604271"/>
    <w:rsid w:val="0060594E"/>
    <w:rsid w:val="00611461"/>
    <w:rsid w:val="00616233"/>
    <w:rsid w:val="0061642A"/>
    <w:rsid w:val="006164ED"/>
    <w:rsid w:val="00617703"/>
    <w:rsid w:val="00621110"/>
    <w:rsid w:val="006213CA"/>
    <w:rsid w:val="00624A53"/>
    <w:rsid w:val="00627520"/>
    <w:rsid w:val="00630176"/>
    <w:rsid w:val="0064205C"/>
    <w:rsid w:val="00643BCC"/>
    <w:rsid w:val="0064467F"/>
    <w:rsid w:val="00646EC0"/>
    <w:rsid w:val="00655210"/>
    <w:rsid w:val="006572EC"/>
    <w:rsid w:val="00662950"/>
    <w:rsid w:val="00662A06"/>
    <w:rsid w:val="00665466"/>
    <w:rsid w:val="00666E5C"/>
    <w:rsid w:val="006673BB"/>
    <w:rsid w:val="00676021"/>
    <w:rsid w:val="0067637F"/>
    <w:rsid w:val="006803CB"/>
    <w:rsid w:val="0068664B"/>
    <w:rsid w:val="00692729"/>
    <w:rsid w:val="00696E55"/>
    <w:rsid w:val="006A265A"/>
    <w:rsid w:val="006A3090"/>
    <w:rsid w:val="006A792E"/>
    <w:rsid w:val="006B4A7F"/>
    <w:rsid w:val="006D481D"/>
    <w:rsid w:val="006D5BEC"/>
    <w:rsid w:val="006E12FA"/>
    <w:rsid w:val="006E41BD"/>
    <w:rsid w:val="006E5208"/>
    <w:rsid w:val="006F5A4F"/>
    <w:rsid w:val="006F7A43"/>
    <w:rsid w:val="007066C7"/>
    <w:rsid w:val="00711FEE"/>
    <w:rsid w:val="00716052"/>
    <w:rsid w:val="00717E2B"/>
    <w:rsid w:val="00730899"/>
    <w:rsid w:val="00731AA5"/>
    <w:rsid w:val="00734898"/>
    <w:rsid w:val="00741423"/>
    <w:rsid w:val="00745158"/>
    <w:rsid w:val="00752707"/>
    <w:rsid w:val="007543E5"/>
    <w:rsid w:val="007556CA"/>
    <w:rsid w:val="00762618"/>
    <w:rsid w:val="00764FC5"/>
    <w:rsid w:val="00772065"/>
    <w:rsid w:val="00772256"/>
    <w:rsid w:val="0077588D"/>
    <w:rsid w:val="0078725F"/>
    <w:rsid w:val="0079533A"/>
    <w:rsid w:val="007A10BE"/>
    <w:rsid w:val="007B2709"/>
    <w:rsid w:val="007D713B"/>
    <w:rsid w:val="007E1AEC"/>
    <w:rsid w:val="007E2CB3"/>
    <w:rsid w:val="007E336B"/>
    <w:rsid w:val="007E724A"/>
    <w:rsid w:val="007F1974"/>
    <w:rsid w:val="007F6484"/>
    <w:rsid w:val="0080291A"/>
    <w:rsid w:val="00805B2A"/>
    <w:rsid w:val="00813F4E"/>
    <w:rsid w:val="008240EA"/>
    <w:rsid w:val="00833892"/>
    <w:rsid w:val="0084792B"/>
    <w:rsid w:val="008575DA"/>
    <w:rsid w:val="0086523D"/>
    <w:rsid w:val="00867077"/>
    <w:rsid w:val="0087144E"/>
    <w:rsid w:val="008723BB"/>
    <w:rsid w:val="008760D6"/>
    <w:rsid w:val="00877E34"/>
    <w:rsid w:val="0088576F"/>
    <w:rsid w:val="008874EA"/>
    <w:rsid w:val="0089703E"/>
    <w:rsid w:val="008B2DED"/>
    <w:rsid w:val="008B50BA"/>
    <w:rsid w:val="008B79C3"/>
    <w:rsid w:val="008C01B3"/>
    <w:rsid w:val="008C08D4"/>
    <w:rsid w:val="008C610E"/>
    <w:rsid w:val="008C6814"/>
    <w:rsid w:val="008D18FB"/>
    <w:rsid w:val="008E072C"/>
    <w:rsid w:val="008E118C"/>
    <w:rsid w:val="008E2634"/>
    <w:rsid w:val="008F2885"/>
    <w:rsid w:val="008F47DA"/>
    <w:rsid w:val="008F560B"/>
    <w:rsid w:val="00903FAF"/>
    <w:rsid w:val="0090444C"/>
    <w:rsid w:val="00907A9F"/>
    <w:rsid w:val="00912E09"/>
    <w:rsid w:val="00912EB2"/>
    <w:rsid w:val="0091703A"/>
    <w:rsid w:val="00921105"/>
    <w:rsid w:val="009323F2"/>
    <w:rsid w:val="00934A81"/>
    <w:rsid w:val="00940DC2"/>
    <w:rsid w:val="00947FB4"/>
    <w:rsid w:val="00960548"/>
    <w:rsid w:val="00960FA2"/>
    <w:rsid w:val="0096330D"/>
    <w:rsid w:val="0096570A"/>
    <w:rsid w:val="0097705C"/>
    <w:rsid w:val="00983744"/>
    <w:rsid w:val="009862CF"/>
    <w:rsid w:val="00990DEB"/>
    <w:rsid w:val="009913C8"/>
    <w:rsid w:val="00994265"/>
    <w:rsid w:val="009A7004"/>
    <w:rsid w:val="009A78A9"/>
    <w:rsid w:val="009B0317"/>
    <w:rsid w:val="009B0818"/>
    <w:rsid w:val="009B1439"/>
    <w:rsid w:val="009B2BBA"/>
    <w:rsid w:val="009B6D09"/>
    <w:rsid w:val="009C1E4D"/>
    <w:rsid w:val="009C22CC"/>
    <w:rsid w:val="009E0658"/>
    <w:rsid w:val="009E304F"/>
    <w:rsid w:val="009F2B63"/>
    <w:rsid w:val="009F52AE"/>
    <w:rsid w:val="009F7639"/>
    <w:rsid w:val="00A03435"/>
    <w:rsid w:val="00A05856"/>
    <w:rsid w:val="00A10745"/>
    <w:rsid w:val="00A122FB"/>
    <w:rsid w:val="00A13741"/>
    <w:rsid w:val="00A156EC"/>
    <w:rsid w:val="00A20293"/>
    <w:rsid w:val="00A2032F"/>
    <w:rsid w:val="00A21E35"/>
    <w:rsid w:val="00A22744"/>
    <w:rsid w:val="00A31336"/>
    <w:rsid w:val="00A40A22"/>
    <w:rsid w:val="00A556FC"/>
    <w:rsid w:val="00A560BD"/>
    <w:rsid w:val="00A56214"/>
    <w:rsid w:val="00A57E39"/>
    <w:rsid w:val="00A61CE9"/>
    <w:rsid w:val="00A71C19"/>
    <w:rsid w:val="00A73EC3"/>
    <w:rsid w:val="00A77E77"/>
    <w:rsid w:val="00A8120F"/>
    <w:rsid w:val="00A862F6"/>
    <w:rsid w:val="00A86565"/>
    <w:rsid w:val="00A923E5"/>
    <w:rsid w:val="00A93AE0"/>
    <w:rsid w:val="00A93B0C"/>
    <w:rsid w:val="00A957FB"/>
    <w:rsid w:val="00A95CC3"/>
    <w:rsid w:val="00A96330"/>
    <w:rsid w:val="00A97495"/>
    <w:rsid w:val="00AA2385"/>
    <w:rsid w:val="00AA6ED1"/>
    <w:rsid w:val="00AB2910"/>
    <w:rsid w:val="00AC0C87"/>
    <w:rsid w:val="00AC4CF7"/>
    <w:rsid w:val="00AD4523"/>
    <w:rsid w:val="00AD79B0"/>
    <w:rsid w:val="00AE1D41"/>
    <w:rsid w:val="00AF0271"/>
    <w:rsid w:val="00AF687E"/>
    <w:rsid w:val="00B03392"/>
    <w:rsid w:val="00B046D6"/>
    <w:rsid w:val="00B13F56"/>
    <w:rsid w:val="00B216B4"/>
    <w:rsid w:val="00B22D8E"/>
    <w:rsid w:val="00B25586"/>
    <w:rsid w:val="00B30189"/>
    <w:rsid w:val="00B328E8"/>
    <w:rsid w:val="00B3454F"/>
    <w:rsid w:val="00B4241D"/>
    <w:rsid w:val="00B47FE6"/>
    <w:rsid w:val="00B50AEA"/>
    <w:rsid w:val="00B51AD5"/>
    <w:rsid w:val="00B52117"/>
    <w:rsid w:val="00B60718"/>
    <w:rsid w:val="00B62966"/>
    <w:rsid w:val="00B63923"/>
    <w:rsid w:val="00B66E0E"/>
    <w:rsid w:val="00B703C7"/>
    <w:rsid w:val="00B72A82"/>
    <w:rsid w:val="00B90C86"/>
    <w:rsid w:val="00B9112E"/>
    <w:rsid w:val="00B92F35"/>
    <w:rsid w:val="00B9729F"/>
    <w:rsid w:val="00BA1276"/>
    <w:rsid w:val="00BA1C8C"/>
    <w:rsid w:val="00BA4C3C"/>
    <w:rsid w:val="00BB2471"/>
    <w:rsid w:val="00BB625A"/>
    <w:rsid w:val="00BC6846"/>
    <w:rsid w:val="00BD281E"/>
    <w:rsid w:val="00BD49B3"/>
    <w:rsid w:val="00BE04B1"/>
    <w:rsid w:val="00BE1F23"/>
    <w:rsid w:val="00BE47AC"/>
    <w:rsid w:val="00BE62CB"/>
    <w:rsid w:val="00BF18BB"/>
    <w:rsid w:val="00BF6D3B"/>
    <w:rsid w:val="00BF7F18"/>
    <w:rsid w:val="00C04E24"/>
    <w:rsid w:val="00C10CF5"/>
    <w:rsid w:val="00C1184C"/>
    <w:rsid w:val="00C11F3A"/>
    <w:rsid w:val="00C14C5A"/>
    <w:rsid w:val="00C1584E"/>
    <w:rsid w:val="00C15FE6"/>
    <w:rsid w:val="00C20B9A"/>
    <w:rsid w:val="00C44D75"/>
    <w:rsid w:val="00C468AF"/>
    <w:rsid w:val="00C47EDB"/>
    <w:rsid w:val="00C52213"/>
    <w:rsid w:val="00C534D5"/>
    <w:rsid w:val="00C57E46"/>
    <w:rsid w:val="00C609A3"/>
    <w:rsid w:val="00C60E7B"/>
    <w:rsid w:val="00C63F8C"/>
    <w:rsid w:val="00C71450"/>
    <w:rsid w:val="00C76995"/>
    <w:rsid w:val="00C84DEE"/>
    <w:rsid w:val="00C93670"/>
    <w:rsid w:val="00C97967"/>
    <w:rsid w:val="00CA5506"/>
    <w:rsid w:val="00CA7F4D"/>
    <w:rsid w:val="00CB1D8F"/>
    <w:rsid w:val="00CB2577"/>
    <w:rsid w:val="00CD685C"/>
    <w:rsid w:val="00CE1F7A"/>
    <w:rsid w:val="00CE2C31"/>
    <w:rsid w:val="00CE63DF"/>
    <w:rsid w:val="00CE735E"/>
    <w:rsid w:val="00CF4220"/>
    <w:rsid w:val="00D02973"/>
    <w:rsid w:val="00D02CF2"/>
    <w:rsid w:val="00D03547"/>
    <w:rsid w:val="00D10FDE"/>
    <w:rsid w:val="00D12105"/>
    <w:rsid w:val="00D12CD1"/>
    <w:rsid w:val="00D146A1"/>
    <w:rsid w:val="00D17FDA"/>
    <w:rsid w:val="00D22724"/>
    <w:rsid w:val="00D27236"/>
    <w:rsid w:val="00D368A7"/>
    <w:rsid w:val="00D419F6"/>
    <w:rsid w:val="00D4298E"/>
    <w:rsid w:val="00D42BE6"/>
    <w:rsid w:val="00D4310D"/>
    <w:rsid w:val="00D50D00"/>
    <w:rsid w:val="00D548D9"/>
    <w:rsid w:val="00D61A75"/>
    <w:rsid w:val="00D71C0C"/>
    <w:rsid w:val="00D75787"/>
    <w:rsid w:val="00D765E8"/>
    <w:rsid w:val="00D769F3"/>
    <w:rsid w:val="00D918C1"/>
    <w:rsid w:val="00D923E5"/>
    <w:rsid w:val="00DA1917"/>
    <w:rsid w:val="00DA1BF0"/>
    <w:rsid w:val="00DA2825"/>
    <w:rsid w:val="00DB18CE"/>
    <w:rsid w:val="00DB1AAC"/>
    <w:rsid w:val="00DB2D0E"/>
    <w:rsid w:val="00DB3ED6"/>
    <w:rsid w:val="00DB4A6E"/>
    <w:rsid w:val="00DB52AD"/>
    <w:rsid w:val="00DC32F6"/>
    <w:rsid w:val="00DD1550"/>
    <w:rsid w:val="00DD16B6"/>
    <w:rsid w:val="00DD2D8C"/>
    <w:rsid w:val="00DD342A"/>
    <w:rsid w:val="00DD38C4"/>
    <w:rsid w:val="00DE6DC1"/>
    <w:rsid w:val="00DF09C1"/>
    <w:rsid w:val="00DF6F6B"/>
    <w:rsid w:val="00E02F05"/>
    <w:rsid w:val="00E05740"/>
    <w:rsid w:val="00E10E5A"/>
    <w:rsid w:val="00E11C78"/>
    <w:rsid w:val="00E16AB4"/>
    <w:rsid w:val="00E21C15"/>
    <w:rsid w:val="00E221E6"/>
    <w:rsid w:val="00E40C7C"/>
    <w:rsid w:val="00E436A9"/>
    <w:rsid w:val="00E4764C"/>
    <w:rsid w:val="00E50BBA"/>
    <w:rsid w:val="00E52E0C"/>
    <w:rsid w:val="00E57ED8"/>
    <w:rsid w:val="00E65D6F"/>
    <w:rsid w:val="00E740CA"/>
    <w:rsid w:val="00E742F7"/>
    <w:rsid w:val="00E919EE"/>
    <w:rsid w:val="00E95F44"/>
    <w:rsid w:val="00E96509"/>
    <w:rsid w:val="00EA7C04"/>
    <w:rsid w:val="00EB2EE2"/>
    <w:rsid w:val="00EC2005"/>
    <w:rsid w:val="00EC2888"/>
    <w:rsid w:val="00EC43DA"/>
    <w:rsid w:val="00ED36B4"/>
    <w:rsid w:val="00ED4B61"/>
    <w:rsid w:val="00ED6392"/>
    <w:rsid w:val="00ED6E3F"/>
    <w:rsid w:val="00ED7D71"/>
    <w:rsid w:val="00EE3EAB"/>
    <w:rsid w:val="00EE4D57"/>
    <w:rsid w:val="00EE683D"/>
    <w:rsid w:val="00EF2B8D"/>
    <w:rsid w:val="00EF3C21"/>
    <w:rsid w:val="00F00E00"/>
    <w:rsid w:val="00F0734C"/>
    <w:rsid w:val="00F105D9"/>
    <w:rsid w:val="00F11362"/>
    <w:rsid w:val="00F12057"/>
    <w:rsid w:val="00F21C89"/>
    <w:rsid w:val="00F22999"/>
    <w:rsid w:val="00F27577"/>
    <w:rsid w:val="00F4015A"/>
    <w:rsid w:val="00F41464"/>
    <w:rsid w:val="00F42988"/>
    <w:rsid w:val="00F4410E"/>
    <w:rsid w:val="00F44746"/>
    <w:rsid w:val="00F61A86"/>
    <w:rsid w:val="00F66130"/>
    <w:rsid w:val="00F741C5"/>
    <w:rsid w:val="00F76197"/>
    <w:rsid w:val="00F774D9"/>
    <w:rsid w:val="00F8165F"/>
    <w:rsid w:val="00F86317"/>
    <w:rsid w:val="00F92B8B"/>
    <w:rsid w:val="00F92B90"/>
    <w:rsid w:val="00F95B14"/>
    <w:rsid w:val="00F96E26"/>
    <w:rsid w:val="00FA555B"/>
    <w:rsid w:val="00FB1CF6"/>
    <w:rsid w:val="00FB45EC"/>
    <w:rsid w:val="00FC066C"/>
    <w:rsid w:val="00FC38E6"/>
    <w:rsid w:val="00FC7B9E"/>
    <w:rsid w:val="00FD0C3F"/>
    <w:rsid w:val="00FD2C8A"/>
    <w:rsid w:val="00FE5C5E"/>
    <w:rsid w:val="00FF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D71C0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autoRedefine/>
    <w:qFormat/>
    <w:rsid w:val="00B66E0E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autoRedefine/>
    <w:qFormat/>
    <w:rsid w:val="0054001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autoRedefine/>
    <w:qFormat/>
    <w:rsid w:val="00752707"/>
    <w:pPr>
      <w:keepNext/>
      <w:spacing w:before="240" w:after="60" w:line="240" w:lineRule="auto"/>
      <w:jc w:val="center"/>
      <w:outlineLvl w:val="3"/>
    </w:pPr>
    <w:rPr>
      <w:rFonts w:ascii="Arial" w:hAnsi="Arial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C31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31B2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C31B2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4C31B2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C31B2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4C31B2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4C31B2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C31B2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4C31B2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4C31B2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C31B2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4C31B2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C31B2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4C31B2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4C31B2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4">
    <w:name w:val="header"/>
    <w:basedOn w:val="a"/>
    <w:rsid w:val="004C31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1B2"/>
  </w:style>
  <w:style w:type="paragraph" w:styleId="30">
    <w:name w:val="Body Text Indent 3"/>
    <w:basedOn w:val="a"/>
    <w:rsid w:val="004C31B2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Body Text Indent"/>
    <w:basedOn w:val="a"/>
    <w:rsid w:val="004C31B2"/>
    <w:pPr>
      <w:spacing w:after="120"/>
      <w:ind w:left="283"/>
    </w:pPr>
  </w:style>
  <w:style w:type="paragraph" w:styleId="a7">
    <w:name w:val="Body Text"/>
    <w:basedOn w:val="a"/>
    <w:rsid w:val="004C31B2"/>
    <w:pPr>
      <w:spacing w:after="120"/>
    </w:pPr>
  </w:style>
  <w:style w:type="paragraph" w:customStyle="1" w:styleId="a8">
    <w:name w:val="Рубрики_Учебник"/>
    <w:basedOn w:val="a"/>
    <w:qFormat/>
    <w:rsid w:val="004C31B2"/>
    <w:pPr>
      <w:spacing w:after="0" w:line="320" w:lineRule="exact"/>
      <w:jc w:val="both"/>
    </w:pPr>
    <w:rPr>
      <w:rFonts w:ascii="Arial" w:hAnsi="Arial" w:cs="Arial"/>
      <w:sz w:val="29"/>
      <w:szCs w:val="28"/>
      <w:lang w:bidi="en-US"/>
    </w:rPr>
  </w:style>
  <w:style w:type="paragraph" w:styleId="a9">
    <w:name w:val="Normal (Web)"/>
    <w:basedOn w:val="a"/>
    <w:rsid w:val="004C3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C31B2"/>
  </w:style>
  <w:style w:type="paragraph" w:styleId="aa">
    <w:name w:val="footnote text"/>
    <w:basedOn w:val="a"/>
    <w:semiHidden/>
    <w:rsid w:val="001370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13701A"/>
    <w:rPr>
      <w:vertAlign w:val="superscript"/>
    </w:rPr>
  </w:style>
  <w:style w:type="paragraph" w:styleId="ac">
    <w:name w:val="Title"/>
    <w:basedOn w:val="a"/>
    <w:qFormat/>
    <w:rsid w:val="0013701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footer"/>
    <w:basedOn w:val="a"/>
    <w:link w:val="ae"/>
    <w:uiPriority w:val="99"/>
    <w:rsid w:val="0019458D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C44D75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5779B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542273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20">
    <w:name w:val="toc 2"/>
    <w:basedOn w:val="a"/>
    <w:next w:val="a"/>
    <w:autoRedefine/>
    <w:semiHidden/>
    <w:rsid w:val="00542273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31">
    <w:name w:val="toc 3"/>
    <w:basedOn w:val="a"/>
    <w:next w:val="a"/>
    <w:autoRedefine/>
    <w:semiHidden/>
    <w:rsid w:val="00542273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40">
    <w:name w:val="toc 4"/>
    <w:basedOn w:val="a"/>
    <w:next w:val="a"/>
    <w:autoRedefine/>
    <w:semiHidden/>
    <w:rsid w:val="00542273"/>
    <w:pPr>
      <w:spacing w:after="0"/>
      <w:ind w:left="660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rsid w:val="00542273"/>
    <w:rPr>
      <w:color w:val="0000FF"/>
      <w:u w:val="single"/>
    </w:rPr>
  </w:style>
  <w:style w:type="paragraph" w:styleId="5">
    <w:name w:val="toc 5"/>
    <w:basedOn w:val="a"/>
    <w:next w:val="a"/>
    <w:autoRedefine/>
    <w:semiHidden/>
    <w:rsid w:val="00333984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333984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333984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333984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333984"/>
    <w:pPr>
      <w:spacing w:after="0"/>
      <w:ind w:left="1760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23BB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8723BB"/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rsid w:val="0077588D"/>
  </w:style>
  <w:style w:type="paragraph" w:styleId="af3">
    <w:name w:val="List Paragraph"/>
    <w:basedOn w:val="a"/>
    <w:uiPriority w:val="34"/>
    <w:qFormat/>
    <w:rsid w:val="0056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D71C0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autoRedefine/>
    <w:qFormat/>
    <w:rsid w:val="00B66E0E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autoRedefine/>
    <w:qFormat/>
    <w:rsid w:val="0054001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autoRedefine/>
    <w:qFormat/>
    <w:rsid w:val="00752707"/>
    <w:pPr>
      <w:keepNext/>
      <w:spacing w:before="240" w:after="60" w:line="240" w:lineRule="auto"/>
      <w:jc w:val="center"/>
      <w:outlineLvl w:val="3"/>
    </w:pPr>
    <w:rPr>
      <w:rFonts w:ascii="Arial" w:hAnsi="Arial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C31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C31B2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C31B2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4C31B2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C31B2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4C31B2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4C31B2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C31B2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4C31B2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4C31B2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C31B2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C31B2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4C31B2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C31B2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4C31B2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4C31B2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4">
    <w:name w:val="header"/>
    <w:basedOn w:val="a"/>
    <w:rsid w:val="004C31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31B2"/>
  </w:style>
  <w:style w:type="paragraph" w:styleId="30">
    <w:name w:val="Body Text Indent 3"/>
    <w:basedOn w:val="a"/>
    <w:rsid w:val="004C31B2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Body Text Indent"/>
    <w:basedOn w:val="a"/>
    <w:rsid w:val="004C31B2"/>
    <w:pPr>
      <w:spacing w:after="120"/>
      <w:ind w:left="283"/>
    </w:pPr>
  </w:style>
  <w:style w:type="paragraph" w:styleId="a7">
    <w:name w:val="Body Text"/>
    <w:basedOn w:val="a"/>
    <w:rsid w:val="004C31B2"/>
    <w:pPr>
      <w:spacing w:after="120"/>
    </w:pPr>
  </w:style>
  <w:style w:type="paragraph" w:customStyle="1" w:styleId="a8">
    <w:name w:val="Рубрики_Учебник"/>
    <w:basedOn w:val="a"/>
    <w:qFormat/>
    <w:rsid w:val="004C31B2"/>
    <w:pPr>
      <w:spacing w:after="0" w:line="320" w:lineRule="exact"/>
      <w:jc w:val="both"/>
    </w:pPr>
    <w:rPr>
      <w:rFonts w:ascii="Arial" w:hAnsi="Arial" w:cs="Arial"/>
      <w:sz w:val="29"/>
      <w:szCs w:val="28"/>
      <w:lang w:bidi="en-US"/>
    </w:rPr>
  </w:style>
  <w:style w:type="paragraph" w:styleId="a9">
    <w:name w:val="Normal (Web)"/>
    <w:basedOn w:val="a"/>
    <w:rsid w:val="004C3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C31B2"/>
  </w:style>
  <w:style w:type="paragraph" w:styleId="aa">
    <w:name w:val="footnote text"/>
    <w:basedOn w:val="a"/>
    <w:semiHidden/>
    <w:rsid w:val="001370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13701A"/>
    <w:rPr>
      <w:vertAlign w:val="superscript"/>
    </w:rPr>
  </w:style>
  <w:style w:type="paragraph" w:styleId="ac">
    <w:name w:val="Title"/>
    <w:basedOn w:val="a"/>
    <w:qFormat/>
    <w:rsid w:val="0013701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footer"/>
    <w:basedOn w:val="a"/>
    <w:link w:val="ae"/>
    <w:uiPriority w:val="99"/>
    <w:rsid w:val="0019458D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C44D75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semiHidden/>
    <w:rsid w:val="005779B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542273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20">
    <w:name w:val="toc 2"/>
    <w:basedOn w:val="a"/>
    <w:next w:val="a"/>
    <w:autoRedefine/>
    <w:semiHidden/>
    <w:rsid w:val="00542273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31">
    <w:name w:val="toc 3"/>
    <w:basedOn w:val="a"/>
    <w:next w:val="a"/>
    <w:autoRedefine/>
    <w:semiHidden/>
    <w:rsid w:val="00542273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40">
    <w:name w:val="toc 4"/>
    <w:basedOn w:val="a"/>
    <w:next w:val="a"/>
    <w:autoRedefine/>
    <w:semiHidden/>
    <w:rsid w:val="00542273"/>
    <w:pPr>
      <w:spacing w:after="0"/>
      <w:ind w:left="660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rsid w:val="00542273"/>
    <w:rPr>
      <w:color w:val="0000FF"/>
      <w:u w:val="single"/>
    </w:rPr>
  </w:style>
  <w:style w:type="paragraph" w:styleId="5">
    <w:name w:val="toc 5"/>
    <w:basedOn w:val="a"/>
    <w:next w:val="a"/>
    <w:autoRedefine/>
    <w:semiHidden/>
    <w:rsid w:val="00333984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333984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333984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333984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333984"/>
    <w:pPr>
      <w:spacing w:after="0"/>
      <w:ind w:left="1760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23BB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8723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Leonova\Application%20Data\Microsoft\Templates\&#1054;&#1052;_&#1088;&#1072;&#1073;&#1086;&#1095;&#1072;&#1103;%20&#1087;&#1088;&#1086;&#1075;&#1088;&#1072;&#1084;&#1084;&#1072;_&#1052;&#107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12DB-9495-450B-9E6F-5E6F275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ОМ_рабочая программа_МЮ</Template>
  <TotalTime>101</TotalTime>
  <Pages>25</Pages>
  <Words>11112</Words>
  <Characters>63342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МИР</vt:lpstr>
    </vt:vector>
  </TitlesOfParts>
  <Company>Microsoft</Company>
  <LinksUpToDate>false</LinksUpToDate>
  <CharactersWithSpaces>74306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creator>Леонид</dc:creator>
  <cp:lastModifiedBy>Анатолий Латыпов</cp:lastModifiedBy>
  <cp:revision>31</cp:revision>
  <cp:lastPrinted>2016-08-30T14:46:00Z</cp:lastPrinted>
  <dcterms:created xsi:type="dcterms:W3CDTF">2016-08-11T14:50:00Z</dcterms:created>
  <dcterms:modified xsi:type="dcterms:W3CDTF">2019-10-14T18:05:00Z</dcterms:modified>
</cp:coreProperties>
</file>